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4419382"/>
        <w:docPartObj>
          <w:docPartGallery w:val="Cover Pages"/>
          <w:docPartUnique/>
        </w:docPartObj>
      </w:sdtPr>
      <w:sdtEndPr/>
      <w:sdtContent>
        <w:p w14:paraId="20FB1628" w14:textId="77777777" w:rsidR="005F5FFE" w:rsidRDefault="001F431B" w:rsidP="007A2703">
          <w:r>
            <w:rPr>
              <w:noProof/>
            </w:rPr>
            <w:drawing>
              <wp:anchor distT="0" distB="0" distL="114300" distR="114300" simplePos="0" relativeHeight="251658239" behindDoc="0" locked="0" layoutInCell="1" allowOverlap="1" wp14:anchorId="053E16DF" wp14:editId="3A001D9D">
                <wp:simplePos x="0" y="0"/>
                <wp:positionH relativeFrom="page">
                  <wp:align>left</wp:align>
                </wp:positionH>
                <wp:positionV relativeFrom="page">
                  <wp:align>top</wp:align>
                </wp:positionV>
                <wp:extent cx="7565689" cy="10871835"/>
                <wp:effectExtent l="0" t="0" r="0" b="5715"/>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5689"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17CD725" wp14:editId="1D566861">
                <wp:simplePos x="0" y="0"/>
                <wp:positionH relativeFrom="margin">
                  <wp:posOffset>3611058</wp:posOffset>
                </wp:positionH>
                <wp:positionV relativeFrom="page">
                  <wp:align>top</wp:align>
                </wp:positionV>
                <wp:extent cx="3406140" cy="192405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14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97F">
            <w:rPr>
              <w:noProof/>
            </w:rPr>
            <w:drawing>
              <wp:inline distT="0" distB="0" distL="0" distR="0" wp14:anchorId="16EF2516" wp14:editId="6F6E7A48">
                <wp:extent cx="6480810" cy="366141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3661410"/>
                        </a:xfrm>
                        <a:prstGeom prst="rect">
                          <a:avLst/>
                        </a:prstGeom>
                        <a:noFill/>
                        <a:ln>
                          <a:noFill/>
                        </a:ln>
                      </pic:spPr>
                    </pic:pic>
                  </a:graphicData>
                </a:graphic>
              </wp:inline>
            </w:drawing>
          </w:r>
        </w:p>
        <w:p w14:paraId="5B8DB0C1" w14:textId="77777777" w:rsidR="005F5FFE" w:rsidRDefault="009436BC" w:rsidP="007A2703">
          <w:pPr>
            <w:rPr>
              <w:rFonts w:ascii="Montserrat" w:hAnsi="Montserrat"/>
              <w:b/>
              <w:color w:val="FFC000"/>
              <w:sz w:val="32"/>
              <w:szCs w:val="32"/>
            </w:rPr>
          </w:pPr>
          <w:r>
            <w:rPr>
              <w:noProof/>
            </w:rPr>
            <mc:AlternateContent>
              <mc:Choice Requires="wps">
                <w:drawing>
                  <wp:anchor distT="0" distB="0" distL="114300" distR="114300" simplePos="0" relativeHeight="251659264" behindDoc="0" locked="0" layoutInCell="1" allowOverlap="1" wp14:anchorId="7C560C52" wp14:editId="0C23A2D9">
                    <wp:simplePos x="0" y="0"/>
                    <wp:positionH relativeFrom="page">
                      <wp:posOffset>1529442</wp:posOffset>
                    </wp:positionH>
                    <wp:positionV relativeFrom="page">
                      <wp:posOffset>6536871</wp:posOffset>
                    </wp:positionV>
                    <wp:extent cx="6128657" cy="2374711"/>
                    <wp:effectExtent l="0" t="0" r="0" b="6985"/>
                    <wp:wrapSquare wrapText="bothSides"/>
                    <wp:docPr id="154" name="Text Box 154"/>
                    <wp:cNvGraphicFramePr/>
                    <a:graphic xmlns:a="http://schemas.openxmlformats.org/drawingml/2006/main">
                      <a:graphicData uri="http://schemas.microsoft.com/office/word/2010/wordprocessingShape">
                        <wps:wsp>
                          <wps:cNvSpPr txBox="1"/>
                          <wps:spPr>
                            <a:xfrm>
                              <a:off x="0" y="0"/>
                              <a:ext cx="6128657" cy="2374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E2F77" w14:textId="77777777" w:rsidR="005F5FFE" w:rsidRPr="002014D7" w:rsidRDefault="00C64FC4" w:rsidP="007A2703">
                                <w:pPr>
                                  <w:rPr>
                                    <w:sz w:val="36"/>
                                    <w:szCs w:val="36"/>
                                  </w:rPr>
                                </w:pPr>
                                <w:sdt>
                                  <w:sdtPr>
                                    <w:rPr>
                                      <w:color w:val="FFFFFF" w:themeColor="background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F7B99">
                                      <w:rPr>
                                        <w:color w:val="FFFFFF" w:themeColor="background1"/>
                                        <w:sz w:val="56"/>
                                        <w:szCs w:val="56"/>
                                      </w:rPr>
                                      <w:t>Treetops’ Application Form</w:t>
                                    </w:r>
                                  </w:sdtContent>
                                </w:sdt>
                              </w:p>
                              <w:sdt>
                                <w:sdtPr>
                                  <w:rPr>
                                    <w:color w:val="C8C8C8" w:themeColor="accent5"/>
                                    <w:sz w:val="28"/>
                                    <w:szCs w:val="28"/>
                                  </w:rPr>
                                  <w:alias w:val="Post"/>
                                  <w:tag w:val="Post"/>
                                  <w:id w:val="1759551507"/>
                                  <w:placeholder>
                                    <w:docPart w:val="F2989B2F702D407AA1CAAA0D2F26F539"/>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0BBF97E3" w14:textId="77777777" w:rsidR="005F5FFE" w:rsidRPr="002014D7" w:rsidRDefault="00F46328" w:rsidP="007A2703">
                                    <w:pPr>
                                      <w:rPr>
                                        <w:smallCaps/>
                                        <w:color w:val="C8C8C8" w:themeColor="accent5"/>
                                        <w:sz w:val="28"/>
                                        <w:szCs w:val="28"/>
                                      </w:rPr>
                                    </w:pPr>
                                    <w:r>
                                      <w:rPr>
                                        <w:color w:val="C8C8C8" w:themeColor="accent5"/>
                                        <w:sz w:val="28"/>
                                        <w:szCs w:val="28"/>
                                      </w:rPr>
                                      <w:t xml:space="preserve"> </w:t>
                                    </w:r>
                                  </w:p>
                                </w:sdtContent>
                              </w:sdt>
                              <w:p w14:paraId="5032A705" w14:textId="77777777" w:rsidR="005F5FFE" w:rsidRDefault="005F5FFE" w:rsidP="007A2703"/>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560C52" id="_x0000_t202" coordsize="21600,21600" o:spt="202" path="m,l,21600r21600,l21600,xe">
                    <v:stroke joinstyle="miter"/>
                    <v:path gradientshapeok="t" o:connecttype="rect"/>
                  </v:shapetype>
                  <v:shape id="Text Box 154" o:spid="_x0000_s1026" type="#_x0000_t202" style="position:absolute;margin-left:120.45pt;margin-top:514.7pt;width:482.55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" filled="f" stroked="f" strokeweight=".5pt">
                    <v:textbox inset="126pt,0,54pt,0">
                      <w:txbxContent>
                        <w:p w14:paraId="0A8E2F77" w14:textId="77777777" w:rsidR="005F5FFE" w:rsidRPr="002014D7" w:rsidRDefault="00C64FC4" w:rsidP="007A2703">
                          <w:pPr>
                            <w:rPr>
                              <w:sz w:val="36"/>
                              <w:szCs w:val="36"/>
                            </w:rPr>
                          </w:pPr>
                          <w:sdt>
                            <w:sdtPr>
                              <w:rPr>
                                <w:color w:val="FFFFFF" w:themeColor="background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F7B99">
                                <w:rPr>
                                  <w:color w:val="FFFFFF" w:themeColor="background1"/>
                                  <w:sz w:val="56"/>
                                  <w:szCs w:val="56"/>
                                </w:rPr>
                                <w:t>Treetops’ Application Form</w:t>
                              </w:r>
                            </w:sdtContent>
                          </w:sdt>
                        </w:p>
                        <w:sdt>
                          <w:sdtPr>
                            <w:rPr>
                              <w:color w:val="C8C8C8" w:themeColor="accent5"/>
                              <w:sz w:val="28"/>
                              <w:szCs w:val="28"/>
                            </w:rPr>
                            <w:alias w:val="Post"/>
                            <w:tag w:val="Post"/>
                            <w:id w:val="1759551507"/>
                            <w:placeholder>
                              <w:docPart w:val="F2989B2F702D407AA1CAAA0D2F26F539"/>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0BBF97E3" w14:textId="77777777" w:rsidR="005F5FFE" w:rsidRPr="002014D7" w:rsidRDefault="00F46328" w:rsidP="007A2703">
                              <w:pPr>
                                <w:rPr>
                                  <w:smallCaps/>
                                  <w:color w:val="C8C8C8" w:themeColor="accent5"/>
                                  <w:sz w:val="28"/>
                                  <w:szCs w:val="28"/>
                                </w:rPr>
                              </w:pPr>
                              <w:r>
                                <w:rPr>
                                  <w:color w:val="C8C8C8" w:themeColor="accent5"/>
                                  <w:sz w:val="28"/>
                                  <w:szCs w:val="28"/>
                                </w:rPr>
                                <w:t xml:space="preserve"> </w:t>
                              </w:r>
                            </w:p>
                          </w:sdtContent>
                        </w:sdt>
                        <w:p w14:paraId="5032A705" w14:textId="77777777" w:rsidR="005F5FFE" w:rsidRDefault="005F5FFE" w:rsidP="007A2703"/>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E2B1874" wp14:editId="6655E7C4">
                    <wp:simplePos x="0" y="0"/>
                    <wp:positionH relativeFrom="page">
                      <wp:posOffset>1524322</wp:posOffset>
                    </wp:positionH>
                    <wp:positionV relativeFrom="page">
                      <wp:posOffset>8652245</wp:posOffset>
                    </wp:positionV>
                    <wp:extent cx="6022340" cy="989965"/>
                    <wp:effectExtent l="0" t="0" r="0" b="635"/>
                    <wp:wrapSquare wrapText="bothSides"/>
                    <wp:docPr id="153" name="Text Box 153"/>
                    <wp:cNvGraphicFramePr/>
                    <a:graphic xmlns:a="http://schemas.openxmlformats.org/drawingml/2006/main">
                      <a:graphicData uri="http://schemas.microsoft.com/office/word/2010/wordprocessingShape">
                        <wps:wsp>
                          <wps:cNvSpPr txBox="1"/>
                          <wps:spPr>
                            <a:xfrm>
                              <a:off x="0" y="0"/>
                              <a:ext cx="6022340" cy="98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919295"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C8BB3CB" w14:textId="77777777" w:rsidR="005F5FFE" w:rsidRPr="00531C96" w:rsidRDefault="00497DBF" w:rsidP="0087448B">
                                    <w:pPr>
                                      <w:pStyle w:val="NoSpacing"/>
                                      <w:rPr>
                                        <w:color w:val="919295" w:themeColor="text1" w:themeTint="A6"/>
                                      </w:rPr>
                                    </w:pPr>
                                    <w:r w:rsidRPr="00531C96">
                                      <w:rPr>
                                        <w:color w:val="919295" w:themeColor="text1" w:themeTint="A6"/>
                                      </w:rPr>
                                      <w:t>We wish you the very best of luck.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2B1874" id="Text Box 153" o:spid="_x0000_s1027" type="#_x0000_t202" style="position:absolute;margin-left:120.05pt;margin-top:681.3pt;width:474.2pt;height:7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" filled="f" stroked="f" strokeweight=".5pt">
                    <v:textbox inset="126pt,0,54pt,0">
                      <w:txbxContent>
                        <w:sdt>
                          <w:sdtPr>
                            <w:rPr>
                              <w:color w:val="919295"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C8BB3CB" w14:textId="77777777" w:rsidR="005F5FFE" w:rsidRPr="00531C96" w:rsidRDefault="00497DBF" w:rsidP="0087448B">
                              <w:pPr>
                                <w:pStyle w:val="NoSpacing"/>
                                <w:rPr>
                                  <w:color w:val="919295" w:themeColor="text1" w:themeTint="A6"/>
                                </w:rPr>
                              </w:pPr>
                              <w:r w:rsidRPr="00531C96">
                                <w:rPr>
                                  <w:color w:val="919295" w:themeColor="text1" w:themeTint="A6"/>
                                </w:rPr>
                                <w:t>We wish you the very best of luck.</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8A92AF0" wp14:editId="5CE0FFC5">
                    <wp:simplePos x="0" y="0"/>
                    <wp:positionH relativeFrom="margin">
                      <wp:posOffset>1062990</wp:posOffset>
                    </wp:positionH>
                    <wp:positionV relativeFrom="bottomMargin">
                      <wp:align>top</wp:align>
                    </wp:positionV>
                    <wp:extent cx="5333365"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53333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EB358" w14:textId="40F77D0E" w:rsidR="00497DBF" w:rsidRPr="007242EF" w:rsidRDefault="00C64FC4" w:rsidP="00497DBF">
                                <w:pPr>
                                  <w:pStyle w:val="NoSpacing"/>
                                  <w:spacing w:after="240"/>
                                  <w:rPr>
                                    <w:rFonts w:ascii="Verdana" w:hAnsi="Verdana"/>
                                    <w:color w:val="FFFFFF" w:themeColor="background1"/>
                                    <w:sz w:val="18"/>
                                    <w:szCs w:val="18"/>
                                  </w:rPr>
                                </w:pPr>
                                <w:sdt>
                                  <w:sdtPr>
                                    <w:rPr>
                                      <w:rFonts w:ascii="Verdana" w:hAnsi="Verdana"/>
                                      <w:color w:val="FFFFFF" w:themeColor="background1"/>
                                      <w:sz w:val="32"/>
                                      <w:szCs w:val="32"/>
                                      <w:lang w:eastAsia="en-GB"/>
                                    </w:rPr>
                                    <w:alias w:val="Name"/>
                                    <w:tag w:val="Name"/>
                                    <w:id w:val="1866706191"/>
                                    <w:showingPlcHdr/>
                                    <w:dataBinding w:prefixMappings="xmlns:ns0='http://purl.org/dc/elements/1.1/' xmlns:ns1='http://schemas.openxmlformats.org/package/2006/metadata/core-properties' " w:xpath="/ns1:coreProperties[1]/ns0:creator[1]" w:storeItemID="{6C3C8BC8-F283-45AE-878A-BAB7291924A1}"/>
                                    <w:text/>
                                  </w:sdtPr>
                                  <w:sdtEndPr/>
                                  <w:sdtContent>
                                    <w:r w:rsidR="00C45A12">
                                      <w:rPr>
                                        <w:rFonts w:ascii="Verdana" w:hAnsi="Verdana"/>
                                        <w:color w:val="FFFFFF" w:themeColor="background1"/>
                                        <w:sz w:val="32"/>
                                        <w:szCs w:val="32"/>
                                        <w:lang w:eastAsia="en-GB"/>
                                      </w:rPr>
                                      <w:t xml:space="preserve">     </w:t>
                                    </w:r>
                                  </w:sdtContent>
                                </w:sdt>
                                <w:r w:rsidR="002B4E05" w:rsidRPr="007242EF">
                                  <w:rPr>
                                    <w:rFonts w:ascii="Verdana" w:hAnsi="Verdana"/>
                                    <w:color w:val="FFFFFF" w:themeColor="background1"/>
                                    <w:sz w:val="18"/>
                                    <w:szCs w:val="18"/>
                                  </w:rPr>
                                  <w:t xml:space="preserve"> </w:t>
                                </w:r>
                              </w:p>
                              <w:p w14:paraId="1BF3050C" w14:textId="77777777" w:rsidR="005F5FFE" w:rsidRPr="00497DBF" w:rsidRDefault="005F5FFE" w:rsidP="00FD7B5D">
                                <w:pPr>
                                  <w:pStyle w:val="NoSpacing"/>
                                  <w:rPr>
                                    <w:rFonts w:ascii="Verdana" w:hAnsi="Verdana"/>
                                    <w:color w:val="919295" w:themeColor="text1" w:themeTint="A6"/>
                                    <w:sz w:val="24"/>
                                    <w:szCs w:val="2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08A92AF0" id="Text Box 152" o:spid="_x0000_s1028" type="#_x0000_t202" style="position:absolute;margin-left:83.7pt;margin-top:0;width:419.95pt;height:1in;z-index:251660288;visibility:visible;mso-wrap-style:square;mso-width-percent:0;mso-height-percent:92;mso-wrap-distance-left:9pt;mso-wrap-distance-top:0;mso-wrap-distance-right:9pt;mso-wrap-distance-bottom:0;mso-position-horizontal:absolute;mso-position-horizontal-relative:margin;mso-position-vertical:top;mso-position-vertical-relative:bottom-margin-area;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" filled="f" stroked="f" strokeweight=".5pt">
                    <v:textbox inset="126pt,0,54pt,0">
                      <w:txbxContent>
                        <w:p w14:paraId="51BEB358" w14:textId="40F77D0E" w:rsidR="00497DBF" w:rsidRPr="007242EF" w:rsidRDefault="00C64FC4" w:rsidP="00497DBF">
                          <w:pPr>
                            <w:pStyle w:val="NoSpacing"/>
                            <w:spacing w:after="240"/>
                            <w:rPr>
                              <w:rFonts w:ascii="Verdana" w:hAnsi="Verdana"/>
                              <w:color w:val="FFFFFF" w:themeColor="background1"/>
                              <w:sz w:val="18"/>
                              <w:szCs w:val="18"/>
                            </w:rPr>
                          </w:pPr>
                          <w:sdt>
                            <w:sdtPr>
                              <w:rPr>
                                <w:rFonts w:ascii="Verdana" w:hAnsi="Verdana"/>
                                <w:color w:val="FFFFFF" w:themeColor="background1"/>
                                <w:sz w:val="32"/>
                                <w:szCs w:val="32"/>
                                <w:lang w:eastAsia="en-GB"/>
                              </w:rPr>
                              <w:alias w:val="Name"/>
                              <w:tag w:val="Name"/>
                              <w:id w:val="1866706191"/>
                              <w:showingPlcHdr/>
                              <w:dataBinding w:prefixMappings="xmlns:ns0='http://purl.org/dc/elements/1.1/' xmlns:ns1='http://schemas.openxmlformats.org/package/2006/metadata/core-properties' " w:xpath="/ns1:coreProperties[1]/ns0:creator[1]" w:storeItemID="{6C3C8BC8-F283-45AE-878A-BAB7291924A1}"/>
                              <w:text/>
                            </w:sdtPr>
                            <w:sdtEndPr/>
                            <w:sdtContent>
                              <w:r w:rsidR="00C45A12">
                                <w:rPr>
                                  <w:rFonts w:ascii="Verdana" w:hAnsi="Verdana"/>
                                  <w:color w:val="FFFFFF" w:themeColor="background1"/>
                                  <w:sz w:val="32"/>
                                  <w:szCs w:val="32"/>
                                  <w:lang w:eastAsia="en-GB"/>
                                </w:rPr>
                                <w:t xml:space="preserve">     </w:t>
                              </w:r>
                            </w:sdtContent>
                          </w:sdt>
                          <w:r w:rsidR="002B4E05" w:rsidRPr="007242EF">
                            <w:rPr>
                              <w:rFonts w:ascii="Verdana" w:hAnsi="Verdana"/>
                              <w:color w:val="FFFFFF" w:themeColor="background1"/>
                              <w:sz w:val="18"/>
                              <w:szCs w:val="18"/>
                            </w:rPr>
                            <w:t xml:space="preserve"> </w:t>
                          </w:r>
                        </w:p>
                        <w:p w14:paraId="1BF3050C" w14:textId="77777777" w:rsidR="005F5FFE" w:rsidRPr="00497DBF" w:rsidRDefault="005F5FFE" w:rsidP="00FD7B5D">
                          <w:pPr>
                            <w:pStyle w:val="NoSpacing"/>
                            <w:rPr>
                              <w:rFonts w:ascii="Verdana" w:hAnsi="Verdana"/>
                              <w:color w:val="919295" w:themeColor="text1" w:themeTint="A6"/>
                              <w:sz w:val="24"/>
                              <w:szCs w:val="24"/>
                            </w:rPr>
                          </w:pPr>
                        </w:p>
                      </w:txbxContent>
                    </v:textbox>
                    <w10:wrap type="square" anchorx="margin" anchory="margin"/>
                  </v:shape>
                </w:pict>
              </mc:Fallback>
            </mc:AlternateContent>
          </w:r>
          <w:r w:rsidR="005F5FFE">
            <w:br w:type="page"/>
          </w:r>
        </w:p>
      </w:sdtContent>
    </w:sdt>
    <w:p w14:paraId="65C2CD1A" w14:textId="77777777" w:rsidR="00B63670" w:rsidRDefault="00B63670" w:rsidP="007A2703">
      <w:pPr>
        <w:pStyle w:val="Heading1"/>
      </w:pPr>
      <w:bookmarkStart w:id="0" w:name="_Toc87615956"/>
      <w:r>
        <w:lastRenderedPageBreak/>
        <w:t>Before you get started</w:t>
      </w:r>
    </w:p>
    <w:p w14:paraId="7D435B59" w14:textId="77777777" w:rsidR="00B63670" w:rsidRDefault="00B63670" w:rsidP="00B63670">
      <w:r>
        <w:t xml:space="preserve">We’re so pleased that you’re applying to work with </w:t>
      </w:r>
      <w:proofErr w:type="gramStart"/>
      <w:r>
        <w:t>Treetops</w:t>
      </w:r>
      <w:proofErr w:type="gramEnd"/>
      <w:r>
        <w:t xml:space="preserve"> and we wish you all the best with your application.</w:t>
      </w:r>
    </w:p>
    <w:p w14:paraId="1C145DAB" w14:textId="77777777" w:rsidR="00B63670" w:rsidRDefault="00B63670" w:rsidP="00B63670">
      <w:r>
        <w:t>Try to tell as much as you can about your skills and experience and how they relate to the role you’re applying for. If you want to talk to the recruiting manager at any time, just give them a call – we’re always happy to answer your questions.</w:t>
      </w:r>
    </w:p>
    <w:p w14:paraId="545A382B" w14:textId="77777777" w:rsidR="00A9732A" w:rsidRDefault="00A9732A" w:rsidP="00A9732A">
      <w:pPr>
        <w:rPr>
          <w:rFonts w:cs="Arial"/>
        </w:rPr>
      </w:pPr>
      <w:r>
        <w:rPr>
          <w:rFonts w:cs="Arial"/>
        </w:rPr>
        <w:t>You may enclose your CV but please complete sections 1, 4, 5, 6 &amp; 7.</w:t>
      </w:r>
      <w:r w:rsidR="00A34564">
        <w:rPr>
          <w:rFonts w:cs="Arial"/>
        </w:rPr>
        <w:t xml:space="preserve"> If you need more space in any section, use</w:t>
      </w:r>
      <w:r w:rsidR="00A34564">
        <w:rPr>
          <w:lang w:eastAsia="en-GB"/>
        </w:rPr>
        <w:t xml:space="preserve"> the ‘Tell us more’ section.</w:t>
      </w:r>
    </w:p>
    <w:p w14:paraId="2429BBAA" w14:textId="77777777" w:rsidR="00B63670" w:rsidRDefault="004468A0" w:rsidP="00B63670">
      <w:pPr>
        <w:pStyle w:val="Heading1"/>
        <w:rPr>
          <w:lang w:eastAsia="en-GB"/>
        </w:rPr>
      </w:pPr>
      <w:bookmarkStart w:id="1" w:name="_Toc87615957"/>
      <w:bookmarkEnd w:id="0"/>
      <w:r>
        <w:rPr>
          <w:lang w:eastAsia="en-GB"/>
        </w:rPr>
        <w:t xml:space="preserve">1. </w:t>
      </w:r>
      <w:r w:rsidR="00B63670">
        <w:rPr>
          <w:lang w:eastAsia="en-GB"/>
        </w:rPr>
        <w:t>About you</w:t>
      </w:r>
    </w:p>
    <w:tbl>
      <w:tblPr>
        <w:tblStyle w:val="TableGrid"/>
        <w:tblW w:w="0" w:type="auto"/>
        <w:tblLayout w:type="fixed"/>
        <w:tblLook w:val="04A0" w:firstRow="1" w:lastRow="0" w:firstColumn="1" w:lastColumn="0" w:noHBand="0" w:noVBand="1"/>
      </w:tblPr>
      <w:tblGrid>
        <w:gridCol w:w="846"/>
        <w:gridCol w:w="992"/>
        <w:gridCol w:w="1418"/>
        <w:gridCol w:w="6945"/>
      </w:tblGrid>
      <w:tr w:rsidR="00862355" w14:paraId="552D5C2D" w14:textId="77777777" w:rsidTr="00FE6A5E">
        <w:trPr>
          <w:trHeight w:val="544"/>
        </w:trPr>
        <w:tc>
          <w:tcPr>
            <w:tcW w:w="846" w:type="dxa"/>
            <w:tcBorders>
              <w:top w:val="single" w:sz="4" w:space="0" w:color="FFFFFF" w:themeColor="background1"/>
              <w:left w:val="single" w:sz="4" w:space="0" w:color="FFFFFF"/>
              <w:bottom w:val="single" w:sz="4" w:space="0" w:color="FFFFFF"/>
            </w:tcBorders>
            <w:vAlign w:val="center"/>
          </w:tcPr>
          <w:p w14:paraId="70112DC4" w14:textId="77777777" w:rsidR="00862355" w:rsidRDefault="00862355" w:rsidP="00E34981">
            <w:pPr>
              <w:spacing w:after="0"/>
              <w:rPr>
                <w:lang w:eastAsia="en-GB"/>
              </w:rPr>
            </w:pPr>
            <w:r>
              <w:rPr>
                <w:lang w:eastAsia="en-GB"/>
              </w:rPr>
              <w:t>Title</w:t>
            </w:r>
          </w:p>
        </w:tc>
        <w:sdt>
          <w:sdtPr>
            <w:rPr>
              <w:lang w:eastAsia="en-GB"/>
            </w:rPr>
            <w:id w:val="401572879"/>
            <w:placeholder>
              <w:docPart w:val="06DA1D7B8F7F4DFBBF5374744B471D7D"/>
            </w:placeholder>
            <w:showingPlcHdr/>
            <w:text/>
          </w:sdtPr>
          <w:sdtEndPr/>
          <w:sdtContent>
            <w:tc>
              <w:tcPr>
                <w:tcW w:w="992" w:type="dxa"/>
                <w:vAlign w:val="center"/>
              </w:tcPr>
              <w:p w14:paraId="5E159D34" w14:textId="77777777" w:rsidR="00862355" w:rsidRPr="005614C0" w:rsidRDefault="00EA7DA2" w:rsidP="00862355">
                <w:pPr>
                  <w:spacing w:after="0"/>
                  <w:rPr>
                    <w:lang w:eastAsia="en-GB"/>
                  </w:rPr>
                </w:pPr>
                <w:r>
                  <w:rPr>
                    <w:rStyle w:val="PlaceholderText"/>
                    <w:rFonts w:eastAsiaTheme="majorEastAsia"/>
                  </w:rPr>
                  <w:t>Add</w:t>
                </w:r>
              </w:p>
            </w:tc>
          </w:sdtContent>
        </w:sdt>
        <w:tc>
          <w:tcPr>
            <w:tcW w:w="1418" w:type="dxa"/>
            <w:tcBorders>
              <w:top w:val="single" w:sz="4" w:space="0" w:color="FFFFFF"/>
              <w:bottom w:val="single" w:sz="4" w:space="0" w:color="FFFFFF"/>
            </w:tcBorders>
            <w:vAlign w:val="center"/>
          </w:tcPr>
          <w:p w14:paraId="7E3CCE65" w14:textId="77777777" w:rsidR="00862355" w:rsidRDefault="00862355" w:rsidP="002B4E05">
            <w:pPr>
              <w:spacing w:after="0"/>
              <w:jc w:val="right"/>
              <w:rPr>
                <w:lang w:eastAsia="en-GB"/>
              </w:rPr>
            </w:pPr>
            <w:r>
              <w:rPr>
                <w:lang w:eastAsia="en-GB"/>
              </w:rPr>
              <w:t>Name</w:t>
            </w:r>
          </w:p>
        </w:tc>
        <w:sdt>
          <w:sdtPr>
            <w:rPr>
              <w:lang w:eastAsia="en-GB"/>
            </w:rPr>
            <w:alias w:val="Name"/>
            <w:tag w:val="Name"/>
            <w:id w:val="-798532197"/>
            <w:placeholder>
              <w:docPart w:val="1677E6C807EF47749541FCFA1572EDDF"/>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6945" w:type="dxa"/>
                <w:vAlign w:val="center"/>
              </w:tcPr>
              <w:p w14:paraId="7DC6F837" w14:textId="7090D4F0" w:rsidR="00862355" w:rsidRPr="00F46328" w:rsidRDefault="00C45A12" w:rsidP="00862355">
                <w:pPr>
                  <w:spacing w:after="0"/>
                  <w:rPr>
                    <w:lang w:eastAsia="en-GB"/>
                  </w:rPr>
                </w:pPr>
                <w:r w:rsidRPr="008C4682">
                  <w:rPr>
                    <w:rStyle w:val="PlaceholderText"/>
                    <w:rFonts w:eastAsiaTheme="majorEastAsia"/>
                  </w:rPr>
                  <w:t>Click to add your name</w:t>
                </w:r>
              </w:p>
            </w:tc>
          </w:sdtContent>
        </w:sdt>
      </w:tr>
    </w:tbl>
    <w:p w14:paraId="4836107A" w14:textId="77777777" w:rsidR="00B63670" w:rsidRPr="00E34981" w:rsidRDefault="00B63670" w:rsidP="00E34981">
      <w:pPr>
        <w:spacing w:after="0"/>
        <w:rPr>
          <w:sz w:val="14"/>
          <w:szCs w:val="14"/>
          <w:lang w:eastAsia="en-GB"/>
        </w:rPr>
      </w:pPr>
    </w:p>
    <w:tbl>
      <w:tblPr>
        <w:tblStyle w:val="TableGrid"/>
        <w:tblW w:w="0" w:type="auto"/>
        <w:tblLayout w:type="fixed"/>
        <w:tblLook w:val="04A0" w:firstRow="1" w:lastRow="0" w:firstColumn="1" w:lastColumn="0" w:noHBand="0" w:noVBand="1"/>
      </w:tblPr>
      <w:tblGrid>
        <w:gridCol w:w="3256"/>
        <w:gridCol w:w="6945"/>
      </w:tblGrid>
      <w:tr w:rsidR="00E34981" w14:paraId="42F431CB" w14:textId="77777777" w:rsidTr="00FE6A5E">
        <w:trPr>
          <w:trHeight w:val="544"/>
        </w:trPr>
        <w:tc>
          <w:tcPr>
            <w:tcW w:w="3256" w:type="dxa"/>
            <w:tcBorders>
              <w:top w:val="single" w:sz="4" w:space="0" w:color="FFFFFF"/>
              <w:left w:val="single" w:sz="4" w:space="0" w:color="FFFFFF"/>
              <w:bottom w:val="single" w:sz="4" w:space="0" w:color="FFFFFF"/>
            </w:tcBorders>
            <w:vAlign w:val="center"/>
          </w:tcPr>
          <w:p w14:paraId="5D22E1E6" w14:textId="77777777" w:rsidR="00E34981" w:rsidRDefault="00E34981" w:rsidP="00E34981">
            <w:pPr>
              <w:spacing w:after="0"/>
              <w:rPr>
                <w:lang w:eastAsia="en-GB"/>
              </w:rPr>
            </w:pPr>
            <w:r>
              <w:rPr>
                <w:lang w:eastAsia="en-GB"/>
              </w:rPr>
              <w:t xml:space="preserve">Post you’re applying for </w:t>
            </w:r>
          </w:p>
        </w:tc>
        <w:tc>
          <w:tcPr>
            <w:tcW w:w="6945" w:type="dxa"/>
            <w:vAlign w:val="center"/>
          </w:tcPr>
          <w:sdt>
            <w:sdtPr>
              <w:alias w:val="Post"/>
              <w:tag w:val="Post"/>
              <w:id w:val="1688178343"/>
              <w:placeholder>
                <w:docPart w:val="632FE76EB99F48E699CC6C7D3697A6B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E411CA2" w14:textId="77777777" w:rsidR="00E34981" w:rsidRPr="004A0E80" w:rsidRDefault="00E34981" w:rsidP="00E34981">
                <w:pPr>
                  <w:spacing w:after="0"/>
                </w:pPr>
                <w:r w:rsidRPr="004A0E80">
                  <w:t>Add the post you’re applying for</w:t>
                </w:r>
              </w:p>
            </w:sdtContent>
          </w:sdt>
        </w:tc>
      </w:tr>
    </w:tbl>
    <w:p w14:paraId="2D270267" w14:textId="77777777" w:rsidR="00E34981" w:rsidRPr="00A9732A" w:rsidRDefault="00E34981" w:rsidP="00A9732A">
      <w:pPr>
        <w:spacing w:after="0"/>
        <w:rPr>
          <w:sz w:val="16"/>
          <w:szCs w:val="16"/>
          <w:lang w:eastAsia="en-GB"/>
        </w:rPr>
      </w:pPr>
    </w:p>
    <w:tbl>
      <w:tblPr>
        <w:tblStyle w:val="TableGrid"/>
        <w:tblW w:w="10201" w:type="dxa"/>
        <w:tblLayout w:type="fixed"/>
        <w:tblLook w:val="04A0" w:firstRow="1" w:lastRow="0" w:firstColumn="1" w:lastColumn="0" w:noHBand="0" w:noVBand="1"/>
      </w:tblPr>
      <w:tblGrid>
        <w:gridCol w:w="1628"/>
        <w:gridCol w:w="1628"/>
        <w:gridCol w:w="6945"/>
      </w:tblGrid>
      <w:tr w:rsidR="007047D5" w14:paraId="4BBF1D75" w14:textId="77777777" w:rsidTr="007047D5">
        <w:trPr>
          <w:trHeight w:val="544"/>
        </w:trPr>
        <w:tc>
          <w:tcPr>
            <w:tcW w:w="1628" w:type="dxa"/>
            <w:tcBorders>
              <w:top w:val="single" w:sz="4" w:space="0" w:color="FFFFFF"/>
              <w:left w:val="single" w:sz="4" w:space="0" w:color="FFFFFF"/>
              <w:bottom w:val="single" w:sz="4" w:space="0" w:color="FFFFFF"/>
              <w:right w:val="single" w:sz="4" w:space="0" w:color="FFFFFF" w:themeColor="background1"/>
            </w:tcBorders>
            <w:vAlign w:val="center"/>
          </w:tcPr>
          <w:p w14:paraId="4C93F219" w14:textId="77777777" w:rsidR="007047D5" w:rsidRDefault="007047D5" w:rsidP="007047D5">
            <w:pPr>
              <w:spacing w:after="0"/>
              <w:rPr>
                <w:lang w:eastAsia="en-GB"/>
              </w:rPr>
            </w:pPr>
            <w:r>
              <w:rPr>
                <w:lang w:eastAsia="en-GB"/>
              </w:rPr>
              <w:t>Address</w:t>
            </w:r>
          </w:p>
        </w:tc>
        <w:tc>
          <w:tcPr>
            <w:tcW w:w="1628" w:type="dxa"/>
            <w:tcBorders>
              <w:top w:val="single" w:sz="4" w:space="0" w:color="FFFFFF"/>
              <w:left w:val="single" w:sz="4" w:space="0" w:color="FFFFFF" w:themeColor="background1"/>
              <w:bottom w:val="single" w:sz="4" w:space="0" w:color="FFFFFF"/>
            </w:tcBorders>
            <w:vAlign w:val="center"/>
          </w:tcPr>
          <w:p w14:paraId="62BB8A43" w14:textId="77777777" w:rsidR="007047D5" w:rsidRPr="007047D5" w:rsidRDefault="007047D5" w:rsidP="007047D5">
            <w:pPr>
              <w:spacing w:after="0"/>
              <w:jc w:val="right"/>
              <w:rPr>
                <w:color w:val="A0A2A6" w:themeColor="accent6" w:themeTint="99"/>
                <w:lang w:eastAsia="en-GB"/>
              </w:rPr>
            </w:pPr>
            <w:r w:rsidRPr="007047D5">
              <w:rPr>
                <w:color w:val="A0A2A6" w:themeColor="accent6" w:themeTint="99"/>
                <w:lang w:eastAsia="en-GB"/>
              </w:rPr>
              <w:t>Street</w:t>
            </w:r>
          </w:p>
        </w:tc>
        <w:tc>
          <w:tcPr>
            <w:tcW w:w="6945" w:type="dxa"/>
            <w:vAlign w:val="center"/>
          </w:tcPr>
          <w:sdt>
            <w:sdtPr>
              <w:id w:val="-1465886461"/>
              <w:placeholder>
                <w:docPart w:val="C0E6C5054C044DCF9CCBAEA1D6B13B31"/>
              </w:placeholder>
              <w:showingPlcHdr/>
              <w:text/>
            </w:sdtPr>
            <w:sdtEndPr/>
            <w:sdtContent>
              <w:p w14:paraId="4FB41CBB" w14:textId="77777777" w:rsidR="007047D5" w:rsidRPr="004A0E80" w:rsidRDefault="007047D5" w:rsidP="007047D5">
                <w:pPr>
                  <w:spacing w:after="0"/>
                </w:pPr>
                <w:r w:rsidRPr="00F64DDC">
                  <w:rPr>
                    <w:rStyle w:val="PlaceholderText"/>
                    <w:rFonts w:eastAsiaTheme="majorEastAsia"/>
                  </w:rPr>
                  <w:t>Click or tap here to enter text.</w:t>
                </w:r>
              </w:p>
            </w:sdtContent>
          </w:sdt>
        </w:tc>
      </w:tr>
      <w:tr w:rsidR="007047D5" w14:paraId="5D13004C" w14:textId="77777777" w:rsidTr="007047D5">
        <w:trPr>
          <w:trHeight w:val="544"/>
        </w:trPr>
        <w:tc>
          <w:tcPr>
            <w:tcW w:w="1628" w:type="dxa"/>
            <w:tcBorders>
              <w:top w:val="single" w:sz="4" w:space="0" w:color="FFFFFF"/>
              <w:left w:val="single" w:sz="4" w:space="0" w:color="FFFFFF"/>
              <w:bottom w:val="single" w:sz="4" w:space="0" w:color="FFFFFF"/>
              <w:right w:val="single" w:sz="4" w:space="0" w:color="FFFFFF" w:themeColor="background1"/>
            </w:tcBorders>
            <w:vAlign w:val="center"/>
          </w:tcPr>
          <w:p w14:paraId="7DD9DE14" w14:textId="77777777" w:rsidR="007047D5" w:rsidRDefault="007047D5" w:rsidP="007047D5">
            <w:pPr>
              <w:spacing w:after="0"/>
              <w:rPr>
                <w:lang w:eastAsia="en-GB"/>
              </w:rPr>
            </w:pPr>
          </w:p>
        </w:tc>
        <w:tc>
          <w:tcPr>
            <w:tcW w:w="1628" w:type="dxa"/>
            <w:tcBorders>
              <w:top w:val="single" w:sz="4" w:space="0" w:color="FFFFFF"/>
              <w:left w:val="single" w:sz="4" w:space="0" w:color="FFFFFF" w:themeColor="background1"/>
              <w:bottom w:val="single" w:sz="4" w:space="0" w:color="FFFFFF"/>
            </w:tcBorders>
            <w:vAlign w:val="center"/>
          </w:tcPr>
          <w:p w14:paraId="2A299788" w14:textId="77777777" w:rsidR="007047D5" w:rsidRPr="007047D5" w:rsidRDefault="007047D5" w:rsidP="007047D5">
            <w:pPr>
              <w:spacing w:after="0"/>
              <w:jc w:val="right"/>
              <w:rPr>
                <w:color w:val="A0A2A6" w:themeColor="accent6" w:themeTint="99"/>
                <w:lang w:eastAsia="en-GB"/>
              </w:rPr>
            </w:pPr>
            <w:r w:rsidRPr="007047D5">
              <w:rPr>
                <w:color w:val="A0A2A6" w:themeColor="accent6" w:themeTint="99"/>
                <w:lang w:eastAsia="en-GB"/>
              </w:rPr>
              <w:t>Town/City</w:t>
            </w:r>
          </w:p>
        </w:tc>
        <w:sdt>
          <w:sdtPr>
            <w:id w:val="1633206138"/>
            <w:placeholder>
              <w:docPart w:val="D4324ECC6A8D49A397112E02D5441906"/>
            </w:placeholder>
            <w:showingPlcHdr/>
            <w:text/>
          </w:sdtPr>
          <w:sdtEndPr/>
          <w:sdtContent>
            <w:tc>
              <w:tcPr>
                <w:tcW w:w="6945" w:type="dxa"/>
                <w:vAlign w:val="center"/>
              </w:tcPr>
              <w:p w14:paraId="18A71666" w14:textId="77777777" w:rsidR="007047D5" w:rsidRDefault="007047D5" w:rsidP="007047D5">
                <w:pPr>
                  <w:spacing w:after="0"/>
                </w:pPr>
                <w:r w:rsidRPr="00F64DDC">
                  <w:rPr>
                    <w:rStyle w:val="PlaceholderText"/>
                    <w:rFonts w:eastAsiaTheme="majorEastAsia"/>
                  </w:rPr>
                  <w:t>Click or tap here to enter text.</w:t>
                </w:r>
              </w:p>
            </w:tc>
          </w:sdtContent>
        </w:sdt>
      </w:tr>
      <w:tr w:rsidR="007047D5" w14:paraId="13005725" w14:textId="77777777" w:rsidTr="007047D5">
        <w:trPr>
          <w:trHeight w:val="544"/>
        </w:trPr>
        <w:tc>
          <w:tcPr>
            <w:tcW w:w="1628" w:type="dxa"/>
            <w:tcBorders>
              <w:top w:val="single" w:sz="4" w:space="0" w:color="FFFFFF"/>
              <w:left w:val="single" w:sz="4" w:space="0" w:color="FFFFFF"/>
              <w:bottom w:val="single" w:sz="4" w:space="0" w:color="FFFFFF"/>
              <w:right w:val="single" w:sz="4" w:space="0" w:color="FFFFFF" w:themeColor="background1"/>
            </w:tcBorders>
            <w:vAlign w:val="center"/>
          </w:tcPr>
          <w:p w14:paraId="3CFF5B1F" w14:textId="77777777" w:rsidR="007047D5" w:rsidRDefault="007047D5" w:rsidP="007047D5">
            <w:pPr>
              <w:spacing w:after="0"/>
              <w:rPr>
                <w:lang w:eastAsia="en-GB"/>
              </w:rPr>
            </w:pPr>
          </w:p>
        </w:tc>
        <w:tc>
          <w:tcPr>
            <w:tcW w:w="1628" w:type="dxa"/>
            <w:tcBorders>
              <w:top w:val="single" w:sz="4" w:space="0" w:color="FFFFFF"/>
              <w:left w:val="single" w:sz="4" w:space="0" w:color="FFFFFF" w:themeColor="background1"/>
              <w:bottom w:val="single" w:sz="4" w:space="0" w:color="FFFFFF"/>
            </w:tcBorders>
            <w:vAlign w:val="center"/>
          </w:tcPr>
          <w:p w14:paraId="2B57833D" w14:textId="77777777" w:rsidR="007047D5" w:rsidRPr="007047D5" w:rsidRDefault="007047D5" w:rsidP="007047D5">
            <w:pPr>
              <w:spacing w:after="0"/>
              <w:jc w:val="right"/>
              <w:rPr>
                <w:color w:val="A0A2A6" w:themeColor="accent6" w:themeTint="99"/>
                <w:lang w:eastAsia="en-GB"/>
              </w:rPr>
            </w:pPr>
            <w:r w:rsidRPr="007047D5">
              <w:rPr>
                <w:color w:val="A0A2A6" w:themeColor="accent6" w:themeTint="99"/>
                <w:lang w:eastAsia="en-GB"/>
              </w:rPr>
              <w:t>Postcode</w:t>
            </w:r>
          </w:p>
        </w:tc>
        <w:sdt>
          <w:sdtPr>
            <w:id w:val="-1217817413"/>
            <w:placeholder>
              <w:docPart w:val="583F942E53D54C41812A75D05542DE0A"/>
            </w:placeholder>
            <w:showingPlcHdr/>
            <w:text/>
          </w:sdtPr>
          <w:sdtEndPr/>
          <w:sdtContent>
            <w:tc>
              <w:tcPr>
                <w:tcW w:w="6945" w:type="dxa"/>
                <w:vAlign w:val="center"/>
              </w:tcPr>
              <w:p w14:paraId="57527FDE" w14:textId="77777777" w:rsidR="007047D5" w:rsidRDefault="007047D5" w:rsidP="007047D5">
                <w:pPr>
                  <w:spacing w:after="0"/>
                </w:pPr>
                <w:r w:rsidRPr="0005465E">
                  <w:rPr>
                    <w:rStyle w:val="PlaceholderText"/>
                    <w:rFonts w:eastAsiaTheme="majorEastAsia"/>
                    <w:color w:val="636569" w:themeColor="accent6"/>
                  </w:rPr>
                  <w:t>Click or tap here to enter text.</w:t>
                </w:r>
              </w:p>
            </w:tc>
          </w:sdtContent>
        </w:sdt>
      </w:tr>
    </w:tbl>
    <w:p w14:paraId="0F1BE4B6" w14:textId="77777777" w:rsidR="00482000" w:rsidRPr="00E34981" w:rsidRDefault="00482000" w:rsidP="00482000">
      <w:pPr>
        <w:spacing w:after="0"/>
        <w:rPr>
          <w:sz w:val="14"/>
          <w:szCs w:val="14"/>
          <w:lang w:eastAsia="en-GB"/>
        </w:rPr>
      </w:pPr>
    </w:p>
    <w:tbl>
      <w:tblPr>
        <w:tblStyle w:val="TableGrid"/>
        <w:tblW w:w="0" w:type="auto"/>
        <w:tblLayout w:type="fixed"/>
        <w:tblLook w:val="04A0" w:firstRow="1" w:lastRow="0" w:firstColumn="1" w:lastColumn="0" w:noHBand="0" w:noVBand="1"/>
      </w:tblPr>
      <w:tblGrid>
        <w:gridCol w:w="3256"/>
        <w:gridCol w:w="6945"/>
      </w:tblGrid>
      <w:tr w:rsidR="00482000" w14:paraId="5F963263" w14:textId="77777777" w:rsidTr="00FE6A5E">
        <w:trPr>
          <w:trHeight w:val="544"/>
        </w:trPr>
        <w:tc>
          <w:tcPr>
            <w:tcW w:w="3256" w:type="dxa"/>
            <w:tcBorders>
              <w:top w:val="single" w:sz="4" w:space="0" w:color="FFFFFF"/>
              <w:left w:val="single" w:sz="4" w:space="0" w:color="FFFFFF"/>
              <w:bottom w:val="single" w:sz="4" w:space="0" w:color="FFFFFF"/>
            </w:tcBorders>
            <w:vAlign w:val="center"/>
          </w:tcPr>
          <w:p w14:paraId="3C21CB6C" w14:textId="77777777" w:rsidR="00482000" w:rsidRDefault="00482000" w:rsidP="00241EDD">
            <w:pPr>
              <w:spacing w:after="0"/>
              <w:rPr>
                <w:lang w:eastAsia="en-GB"/>
              </w:rPr>
            </w:pPr>
            <w:r>
              <w:rPr>
                <w:lang w:eastAsia="en-GB"/>
              </w:rPr>
              <w:t xml:space="preserve">Email address </w:t>
            </w:r>
          </w:p>
        </w:tc>
        <w:tc>
          <w:tcPr>
            <w:tcW w:w="6945" w:type="dxa"/>
            <w:vAlign w:val="center"/>
          </w:tcPr>
          <w:p w14:paraId="7785B5A3" w14:textId="77777777" w:rsidR="00482000" w:rsidRPr="0005465E" w:rsidRDefault="00C64FC4" w:rsidP="004C6B71">
            <w:pPr>
              <w:pStyle w:val="NoSpacing"/>
              <w:rPr>
                <w:rFonts w:ascii="Verdana" w:hAnsi="Verdana"/>
                <w:color w:val="636569" w:themeColor="accent6"/>
                <w:sz w:val="24"/>
                <w:szCs w:val="24"/>
              </w:rPr>
            </w:pPr>
            <w:sdt>
              <w:sdtPr>
                <w:rPr>
                  <w:rFonts w:ascii="Verdana" w:hAnsi="Verdana"/>
                  <w:color w:val="636569" w:themeColor="accent6"/>
                  <w:sz w:val="24"/>
                  <w:szCs w:val="24"/>
                </w:rPr>
                <w:alias w:val="Email"/>
                <w:tag w:val="Email"/>
                <w:id w:val="-155378300"/>
                <w:dataBinding w:prefixMappings="xmlns:ns0='http://schemas.microsoft.com/office/2006/coverPageProps' " w:xpath="/ns0:CoverPageProperties[1]/ns0:CompanyEmail[1]" w:storeItemID="{55AF091B-3C7A-41E3-B477-F2FDAA23CFDA}"/>
                <w:text/>
              </w:sdtPr>
              <w:sdtEndPr/>
              <w:sdtContent>
                <w:r w:rsidR="0005465E" w:rsidRPr="0005465E">
                  <w:rPr>
                    <w:rFonts w:ascii="Verdana" w:hAnsi="Verdana"/>
                    <w:color w:val="636569" w:themeColor="accent6"/>
                    <w:sz w:val="24"/>
                    <w:szCs w:val="24"/>
                  </w:rPr>
                  <w:t>Click or tap to add your email.</w:t>
                </w:r>
                <w:r w:rsidR="00E522E2" w:rsidRPr="0005465E">
                  <w:rPr>
                    <w:rFonts w:ascii="Verdana" w:hAnsi="Verdana"/>
                    <w:color w:val="636569" w:themeColor="accent6"/>
                    <w:sz w:val="24"/>
                    <w:szCs w:val="24"/>
                  </w:rPr>
                  <w:t xml:space="preserve"> </w:t>
                </w:r>
              </w:sdtContent>
            </w:sdt>
          </w:p>
        </w:tc>
      </w:tr>
    </w:tbl>
    <w:p w14:paraId="2017E9B1" w14:textId="77777777" w:rsidR="00482000" w:rsidRPr="00E34981" w:rsidRDefault="00482000" w:rsidP="00482000">
      <w:pPr>
        <w:spacing w:after="0"/>
        <w:rPr>
          <w:sz w:val="14"/>
          <w:szCs w:val="14"/>
          <w:lang w:eastAsia="en-GB"/>
        </w:rPr>
      </w:pPr>
    </w:p>
    <w:tbl>
      <w:tblPr>
        <w:tblStyle w:val="TableGrid"/>
        <w:tblW w:w="0" w:type="auto"/>
        <w:tblLayout w:type="fixed"/>
        <w:tblLook w:val="04A0" w:firstRow="1" w:lastRow="0" w:firstColumn="1" w:lastColumn="0" w:noHBand="0" w:noVBand="1"/>
      </w:tblPr>
      <w:tblGrid>
        <w:gridCol w:w="3256"/>
        <w:gridCol w:w="6945"/>
      </w:tblGrid>
      <w:tr w:rsidR="00482000" w14:paraId="00C9D79D" w14:textId="77777777" w:rsidTr="00FE6A5E">
        <w:trPr>
          <w:trHeight w:val="544"/>
        </w:trPr>
        <w:tc>
          <w:tcPr>
            <w:tcW w:w="3256" w:type="dxa"/>
            <w:tcBorders>
              <w:top w:val="single" w:sz="4" w:space="0" w:color="FFFFFF"/>
              <w:left w:val="single" w:sz="4" w:space="0" w:color="FFFFFF"/>
              <w:bottom w:val="single" w:sz="4" w:space="0" w:color="FFFFFF"/>
            </w:tcBorders>
            <w:vAlign w:val="center"/>
          </w:tcPr>
          <w:p w14:paraId="506CEA17" w14:textId="77777777" w:rsidR="00482000" w:rsidRDefault="00482000" w:rsidP="00241EDD">
            <w:pPr>
              <w:spacing w:after="0"/>
              <w:rPr>
                <w:lang w:eastAsia="en-GB"/>
              </w:rPr>
            </w:pPr>
            <w:r>
              <w:rPr>
                <w:lang w:eastAsia="en-GB"/>
              </w:rPr>
              <w:t>Telephone number</w:t>
            </w:r>
          </w:p>
        </w:tc>
        <w:sdt>
          <w:sdtPr>
            <w:id w:val="-1211725229"/>
            <w:placeholder>
              <w:docPart w:val="CA517BFEA12C4CFF809DF57803F196B0"/>
            </w:placeholder>
            <w:showingPlcHdr/>
            <w:text/>
          </w:sdtPr>
          <w:sdtEndPr/>
          <w:sdtContent>
            <w:tc>
              <w:tcPr>
                <w:tcW w:w="6945" w:type="dxa"/>
                <w:vAlign w:val="center"/>
              </w:tcPr>
              <w:p w14:paraId="7D5D566F" w14:textId="77777777" w:rsidR="00482000" w:rsidRPr="004A0E80" w:rsidRDefault="009B2717" w:rsidP="00241EDD">
                <w:pPr>
                  <w:spacing w:after="0"/>
                </w:pPr>
                <w:r w:rsidRPr="00F64DDC">
                  <w:rPr>
                    <w:rStyle w:val="PlaceholderText"/>
                    <w:rFonts w:eastAsiaTheme="majorEastAsia"/>
                  </w:rPr>
                  <w:t>Click or tap here to enter text.</w:t>
                </w:r>
              </w:p>
            </w:tc>
          </w:sdtContent>
        </w:sdt>
      </w:tr>
    </w:tbl>
    <w:p w14:paraId="5A615C1A" w14:textId="77777777" w:rsidR="008810D8" w:rsidRPr="004C6B71" w:rsidRDefault="008810D8" w:rsidP="004C6B71">
      <w:pPr>
        <w:spacing w:after="0"/>
        <w:rPr>
          <w:color w:val="C8C8C8" w:themeColor="accent5"/>
          <w:sz w:val="16"/>
          <w:szCs w:val="16"/>
        </w:rPr>
      </w:pPr>
    </w:p>
    <w:tbl>
      <w:tblPr>
        <w:tblStyle w:val="TableGrid"/>
        <w:tblW w:w="10201" w:type="dxa"/>
        <w:tblLook w:val="04A0" w:firstRow="1" w:lastRow="0" w:firstColumn="1" w:lastColumn="0" w:noHBand="0" w:noVBand="1"/>
      </w:tblPr>
      <w:tblGrid>
        <w:gridCol w:w="3256"/>
        <w:gridCol w:w="2551"/>
        <w:gridCol w:w="2126"/>
        <w:gridCol w:w="2268"/>
      </w:tblGrid>
      <w:tr w:rsidR="004468A0" w14:paraId="421421F1" w14:textId="77777777" w:rsidTr="004468A0">
        <w:trPr>
          <w:trHeight w:val="544"/>
        </w:trPr>
        <w:tc>
          <w:tcPr>
            <w:tcW w:w="3256" w:type="dxa"/>
            <w:tcBorders>
              <w:top w:val="single" w:sz="4" w:space="0" w:color="FFFFFF" w:themeColor="background1"/>
              <w:left w:val="single" w:sz="4" w:space="0" w:color="FFFFFF"/>
              <w:bottom w:val="single" w:sz="4" w:space="0" w:color="FFFFFF"/>
            </w:tcBorders>
            <w:vAlign w:val="center"/>
          </w:tcPr>
          <w:p w14:paraId="641748E1" w14:textId="77777777" w:rsidR="004C6B71" w:rsidRDefault="00C148C6" w:rsidP="00241EDD">
            <w:pPr>
              <w:spacing w:after="0"/>
              <w:rPr>
                <w:lang w:eastAsia="en-GB"/>
              </w:rPr>
            </w:pPr>
            <w:r>
              <w:rPr>
                <w:lang w:eastAsia="en-GB"/>
              </w:rPr>
              <w:t>Driving license</w:t>
            </w:r>
          </w:p>
        </w:tc>
        <w:sdt>
          <w:sdtPr>
            <w:rPr>
              <w:lang w:eastAsia="en-GB"/>
            </w:rPr>
            <w:id w:val="-139194037"/>
            <w:placeholder>
              <w:docPart w:val="1F7FF89EAA0346E8B8F6051B4257B55C"/>
            </w:placeholder>
            <w:showingPlcHdr/>
            <w:dropDownList>
              <w:listItem w:displayText="Yes, clean" w:value="Yes, clean"/>
              <w:listItem w:displayText="Yes, with points" w:value="Yes, with points"/>
              <w:listItem w:displayText="No" w:value="No"/>
            </w:dropDownList>
          </w:sdtPr>
          <w:sdtEndPr/>
          <w:sdtContent>
            <w:tc>
              <w:tcPr>
                <w:tcW w:w="2551" w:type="dxa"/>
                <w:vAlign w:val="center"/>
              </w:tcPr>
              <w:p w14:paraId="6C53D992" w14:textId="77777777" w:rsidR="004C6B71" w:rsidRDefault="009D66F8" w:rsidP="00241EDD">
                <w:pPr>
                  <w:spacing w:after="0"/>
                  <w:rPr>
                    <w:lang w:eastAsia="en-GB"/>
                  </w:rPr>
                </w:pPr>
                <w:r>
                  <w:rPr>
                    <w:lang w:eastAsia="en-GB"/>
                  </w:rPr>
                  <w:t>Click to s</w:t>
                </w:r>
                <w:r w:rsidR="008C4682">
                  <w:rPr>
                    <w:lang w:eastAsia="en-GB"/>
                  </w:rPr>
                  <w:t>elect</w:t>
                </w:r>
              </w:p>
            </w:tc>
          </w:sdtContent>
        </w:sdt>
        <w:tc>
          <w:tcPr>
            <w:tcW w:w="2126" w:type="dxa"/>
            <w:tcBorders>
              <w:top w:val="single" w:sz="4" w:space="0" w:color="FFFFFF"/>
              <w:bottom w:val="single" w:sz="4" w:space="0" w:color="FFFFFF"/>
            </w:tcBorders>
            <w:vAlign w:val="center"/>
          </w:tcPr>
          <w:p w14:paraId="67CE9D37" w14:textId="77777777" w:rsidR="004C6B71" w:rsidRDefault="00C148C6" w:rsidP="00241EDD">
            <w:pPr>
              <w:spacing w:after="0"/>
              <w:jc w:val="right"/>
              <w:rPr>
                <w:lang w:eastAsia="en-GB"/>
              </w:rPr>
            </w:pPr>
            <w:r>
              <w:rPr>
                <w:lang w:eastAsia="en-GB"/>
              </w:rPr>
              <w:t>Own transport</w:t>
            </w:r>
          </w:p>
        </w:tc>
        <w:sdt>
          <w:sdtPr>
            <w:rPr>
              <w:lang w:eastAsia="en-GB"/>
            </w:rPr>
            <w:id w:val="-302771195"/>
            <w:placeholder>
              <w:docPart w:val="591E3408DF1C44C5A3BB2B4DCD78AF29"/>
            </w:placeholder>
            <w:showingPlcHdr/>
            <w:comboBox>
              <w:listItem w:displayText="Yes" w:value="Yes"/>
              <w:listItem w:displayText="No" w:value="No"/>
            </w:comboBox>
          </w:sdtPr>
          <w:sdtEndPr/>
          <w:sdtContent>
            <w:tc>
              <w:tcPr>
                <w:tcW w:w="2268" w:type="dxa"/>
                <w:vAlign w:val="center"/>
              </w:tcPr>
              <w:p w14:paraId="7C722576" w14:textId="77777777" w:rsidR="004C6B71" w:rsidRDefault="009D66F8" w:rsidP="00241EDD">
                <w:pPr>
                  <w:spacing w:after="0"/>
                  <w:rPr>
                    <w:lang w:eastAsia="en-GB"/>
                  </w:rPr>
                </w:pPr>
                <w:r>
                  <w:rPr>
                    <w:lang w:eastAsia="en-GB"/>
                  </w:rPr>
                  <w:t>Click to s</w:t>
                </w:r>
                <w:r w:rsidR="008C4682">
                  <w:rPr>
                    <w:lang w:eastAsia="en-GB"/>
                  </w:rPr>
                  <w:t>elect</w:t>
                </w:r>
              </w:p>
            </w:tc>
          </w:sdtContent>
        </w:sdt>
      </w:tr>
    </w:tbl>
    <w:p w14:paraId="196700FB" w14:textId="77777777" w:rsidR="002B4E05" w:rsidRDefault="002B4E05" w:rsidP="00B63670">
      <w:pPr>
        <w:rPr>
          <w:lang w:eastAsia="en-GB"/>
        </w:rPr>
      </w:pPr>
    </w:p>
    <w:p w14:paraId="1F9D5C47" w14:textId="77777777" w:rsidR="004468A0" w:rsidRDefault="004468A0">
      <w:pPr>
        <w:spacing w:after="0"/>
        <w:rPr>
          <w:lang w:eastAsia="en-GB"/>
        </w:rPr>
      </w:pPr>
      <w:r>
        <w:rPr>
          <w:lang w:eastAsia="en-GB"/>
        </w:rPr>
        <w:br w:type="page"/>
      </w:r>
    </w:p>
    <w:p w14:paraId="72E9C105" w14:textId="77777777" w:rsidR="004468A0" w:rsidRDefault="004468A0" w:rsidP="004468A0">
      <w:pPr>
        <w:pStyle w:val="Heading1"/>
        <w:rPr>
          <w:lang w:eastAsia="en-GB"/>
        </w:rPr>
      </w:pPr>
      <w:r>
        <w:rPr>
          <w:lang w:eastAsia="en-GB"/>
        </w:rPr>
        <w:lastRenderedPageBreak/>
        <w:t>2. Your Education</w:t>
      </w:r>
      <w:r w:rsidR="00B5357E">
        <w:rPr>
          <w:lang w:eastAsia="en-GB"/>
        </w:rPr>
        <w:t xml:space="preserve"> and Training</w:t>
      </w:r>
    </w:p>
    <w:tbl>
      <w:tblPr>
        <w:tblStyle w:val="TableGrid"/>
        <w:tblW w:w="10201" w:type="dxa"/>
        <w:tblLayout w:type="fixed"/>
        <w:tblLook w:val="04A0" w:firstRow="1" w:lastRow="0" w:firstColumn="1" w:lastColumn="0" w:noHBand="0" w:noVBand="1"/>
      </w:tblPr>
      <w:tblGrid>
        <w:gridCol w:w="1484"/>
        <w:gridCol w:w="2339"/>
        <w:gridCol w:w="1984"/>
        <w:gridCol w:w="4394"/>
      </w:tblGrid>
      <w:tr w:rsidR="005E1C9A" w14:paraId="2D1690B1" w14:textId="77777777" w:rsidTr="00BF1C15">
        <w:trPr>
          <w:trHeight w:val="360"/>
        </w:trPr>
        <w:tc>
          <w:tcPr>
            <w:tcW w:w="1484" w:type="dxa"/>
            <w:vMerge w:val="restart"/>
            <w:tcBorders>
              <w:top w:val="single" w:sz="4" w:space="0" w:color="FFFFFF" w:themeColor="background1"/>
              <w:left w:val="single" w:sz="4" w:space="0" w:color="FFFFFF"/>
            </w:tcBorders>
          </w:tcPr>
          <w:p w14:paraId="0C9EC39F" w14:textId="77777777" w:rsidR="005E1C9A" w:rsidRDefault="005E1C9A" w:rsidP="000C6E88">
            <w:pPr>
              <w:spacing w:after="0"/>
              <w:rPr>
                <w:lang w:eastAsia="en-GB"/>
              </w:rPr>
            </w:pPr>
            <w:r>
              <w:rPr>
                <w:lang w:eastAsia="en-GB"/>
              </w:rPr>
              <w:t>Secondary School</w:t>
            </w:r>
          </w:p>
        </w:tc>
        <w:sdt>
          <w:sdtPr>
            <w:rPr>
              <w:lang w:eastAsia="en-GB"/>
            </w:rPr>
            <w:id w:val="-1128235624"/>
            <w:placeholder>
              <w:docPart w:val="2568871A370C42E3A93B2BA30EB50C3F"/>
            </w:placeholder>
            <w:showingPlcHdr/>
            <w:text/>
          </w:sdtPr>
          <w:sdtEndPr/>
          <w:sdtContent>
            <w:tc>
              <w:tcPr>
                <w:tcW w:w="2339" w:type="dxa"/>
                <w:vMerge w:val="restart"/>
              </w:tcPr>
              <w:p w14:paraId="41C36654" w14:textId="77777777" w:rsidR="005E1C9A" w:rsidRPr="005614C0" w:rsidRDefault="005E1C9A" w:rsidP="000C6E88">
                <w:pPr>
                  <w:spacing w:after="0"/>
                  <w:rPr>
                    <w:lang w:eastAsia="en-GB"/>
                  </w:rPr>
                </w:pPr>
                <w:r w:rsidRPr="00F64DDC">
                  <w:rPr>
                    <w:rStyle w:val="PlaceholderText"/>
                    <w:rFonts w:eastAsiaTheme="majorEastAsia"/>
                  </w:rPr>
                  <w:t>Click or tap here to enter text.</w:t>
                </w:r>
              </w:p>
            </w:tc>
          </w:sdtContent>
        </w:sdt>
        <w:tc>
          <w:tcPr>
            <w:tcW w:w="1984" w:type="dxa"/>
            <w:vMerge w:val="restart"/>
            <w:tcBorders>
              <w:top w:val="single" w:sz="4" w:space="0" w:color="FFFFFF"/>
            </w:tcBorders>
          </w:tcPr>
          <w:p w14:paraId="00398DDE" w14:textId="77777777" w:rsidR="005E1C9A" w:rsidRDefault="005E1C9A" w:rsidP="000C6E88">
            <w:pPr>
              <w:spacing w:after="0"/>
              <w:jc w:val="right"/>
              <w:rPr>
                <w:lang w:eastAsia="en-GB"/>
              </w:rPr>
            </w:pPr>
            <w:r>
              <w:rPr>
                <w:lang w:eastAsia="en-GB"/>
              </w:rPr>
              <w:t>Qualifications</w:t>
            </w:r>
          </w:p>
        </w:tc>
        <w:sdt>
          <w:sdtPr>
            <w:rPr>
              <w:lang w:eastAsia="en-GB"/>
            </w:rPr>
            <w:id w:val="1109084823"/>
            <w:placeholder>
              <w:docPart w:val="2568871A370C42E3A93B2BA30EB50C3F"/>
            </w:placeholder>
            <w:showingPlcHdr/>
            <w:text/>
          </w:sdtPr>
          <w:sdtEndPr/>
          <w:sdtContent>
            <w:tc>
              <w:tcPr>
                <w:tcW w:w="4394" w:type="dxa"/>
              </w:tcPr>
              <w:p w14:paraId="3B043FF6" w14:textId="77777777" w:rsidR="005E1C9A" w:rsidRPr="005614C0" w:rsidRDefault="0005465E" w:rsidP="00BF1C15">
                <w:pPr>
                  <w:spacing w:after="0"/>
                  <w:rPr>
                    <w:lang w:eastAsia="en-GB"/>
                  </w:rPr>
                </w:pPr>
                <w:r w:rsidRPr="00F64DDC">
                  <w:rPr>
                    <w:rStyle w:val="PlaceholderText"/>
                    <w:rFonts w:eastAsiaTheme="majorEastAsia"/>
                  </w:rPr>
                  <w:t>Click or tap here to enter text.</w:t>
                </w:r>
              </w:p>
            </w:tc>
          </w:sdtContent>
        </w:sdt>
      </w:tr>
      <w:tr w:rsidR="005E1C9A" w14:paraId="0773F9CE" w14:textId="77777777" w:rsidTr="00BF1C15">
        <w:trPr>
          <w:trHeight w:val="360"/>
        </w:trPr>
        <w:tc>
          <w:tcPr>
            <w:tcW w:w="1484" w:type="dxa"/>
            <w:vMerge/>
            <w:tcBorders>
              <w:left w:val="single" w:sz="4" w:space="0" w:color="FFFFFF"/>
            </w:tcBorders>
          </w:tcPr>
          <w:p w14:paraId="55B9B3BC" w14:textId="77777777" w:rsidR="005E1C9A" w:rsidRDefault="005E1C9A" w:rsidP="000C6E88">
            <w:pPr>
              <w:spacing w:after="0"/>
              <w:rPr>
                <w:lang w:eastAsia="en-GB"/>
              </w:rPr>
            </w:pPr>
          </w:p>
        </w:tc>
        <w:tc>
          <w:tcPr>
            <w:tcW w:w="2339" w:type="dxa"/>
            <w:vMerge/>
          </w:tcPr>
          <w:p w14:paraId="5031208B" w14:textId="77777777" w:rsidR="005E1C9A" w:rsidRDefault="005E1C9A" w:rsidP="000C6E88">
            <w:pPr>
              <w:spacing w:after="0"/>
              <w:rPr>
                <w:lang w:eastAsia="en-GB"/>
              </w:rPr>
            </w:pPr>
          </w:p>
        </w:tc>
        <w:tc>
          <w:tcPr>
            <w:tcW w:w="1984" w:type="dxa"/>
            <w:vMerge/>
          </w:tcPr>
          <w:p w14:paraId="07BA47E5" w14:textId="77777777" w:rsidR="005E1C9A" w:rsidRDefault="005E1C9A" w:rsidP="000C6E88">
            <w:pPr>
              <w:spacing w:after="0"/>
              <w:jc w:val="right"/>
              <w:rPr>
                <w:lang w:eastAsia="en-GB"/>
              </w:rPr>
            </w:pPr>
          </w:p>
        </w:tc>
        <w:sdt>
          <w:sdtPr>
            <w:rPr>
              <w:lang w:eastAsia="en-GB"/>
            </w:rPr>
            <w:id w:val="1863776313"/>
            <w:placeholder>
              <w:docPart w:val="960F2AF5D10D42E8BF4FD1EDCBB0FECE"/>
            </w:placeholder>
            <w:showingPlcHdr/>
            <w:text/>
          </w:sdtPr>
          <w:sdtEndPr/>
          <w:sdtContent>
            <w:tc>
              <w:tcPr>
                <w:tcW w:w="4394" w:type="dxa"/>
              </w:tcPr>
              <w:p w14:paraId="1064D60A"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34210D13" w14:textId="77777777" w:rsidTr="00BF1C15">
        <w:trPr>
          <w:trHeight w:val="360"/>
        </w:trPr>
        <w:tc>
          <w:tcPr>
            <w:tcW w:w="1484" w:type="dxa"/>
            <w:vMerge/>
            <w:tcBorders>
              <w:left w:val="single" w:sz="4" w:space="0" w:color="FFFFFF"/>
            </w:tcBorders>
          </w:tcPr>
          <w:p w14:paraId="074301D8" w14:textId="77777777" w:rsidR="005E1C9A" w:rsidRDefault="005E1C9A" w:rsidP="000C6E88">
            <w:pPr>
              <w:spacing w:after="0"/>
              <w:rPr>
                <w:lang w:eastAsia="en-GB"/>
              </w:rPr>
            </w:pPr>
          </w:p>
        </w:tc>
        <w:tc>
          <w:tcPr>
            <w:tcW w:w="2339" w:type="dxa"/>
            <w:vMerge/>
          </w:tcPr>
          <w:p w14:paraId="30AA832D" w14:textId="77777777" w:rsidR="005E1C9A" w:rsidRDefault="005E1C9A" w:rsidP="000C6E88">
            <w:pPr>
              <w:spacing w:after="0"/>
              <w:rPr>
                <w:lang w:eastAsia="en-GB"/>
              </w:rPr>
            </w:pPr>
          </w:p>
        </w:tc>
        <w:tc>
          <w:tcPr>
            <w:tcW w:w="1984" w:type="dxa"/>
            <w:vMerge/>
          </w:tcPr>
          <w:p w14:paraId="187728AC" w14:textId="77777777" w:rsidR="005E1C9A" w:rsidRDefault="005E1C9A" w:rsidP="000C6E88">
            <w:pPr>
              <w:spacing w:after="0"/>
              <w:jc w:val="right"/>
              <w:rPr>
                <w:lang w:eastAsia="en-GB"/>
              </w:rPr>
            </w:pPr>
          </w:p>
        </w:tc>
        <w:sdt>
          <w:sdtPr>
            <w:rPr>
              <w:lang w:eastAsia="en-GB"/>
            </w:rPr>
            <w:id w:val="-1808769191"/>
            <w:placeholder>
              <w:docPart w:val="39D596A6020C4EC9AFB10C87C190E698"/>
            </w:placeholder>
            <w:showingPlcHdr/>
            <w:text/>
          </w:sdtPr>
          <w:sdtEndPr/>
          <w:sdtContent>
            <w:tc>
              <w:tcPr>
                <w:tcW w:w="4394" w:type="dxa"/>
              </w:tcPr>
              <w:p w14:paraId="2E60015D"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68F31808" w14:textId="77777777" w:rsidTr="00BF1C15">
        <w:trPr>
          <w:trHeight w:val="360"/>
        </w:trPr>
        <w:tc>
          <w:tcPr>
            <w:tcW w:w="1484" w:type="dxa"/>
            <w:vMerge/>
            <w:tcBorders>
              <w:left w:val="single" w:sz="4" w:space="0" w:color="FFFFFF"/>
            </w:tcBorders>
          </w:tcPr>
          <w:p w14:paraId="72FF65E5" w14:textId="77777777" w:rsidR="005E1C9A" w:rsidRDefault="005E1C9A" w:rsidP="000C6E88">
            <w:pPr>
              <w:spacing w:after="0"/>
              <w:rPr>
                <w:lang w:eastAsia="en-GB"/>
              </w:rPr>
            </w:pPr>
          </w:p>
        </w:tc>
        <w:tc>
          <w:tcPr>
            <w:tcW w:w="2339" w:type="dxa"/>
            <w:vMerge/>
          </w:tcPr>
          <w:p w14:paraId="4AF4F3C8" w14:textId="77777777" w:rsidR="005E1C9A" w:rsidRDefault="005E1C9A" w:rsidP="000C6E88">
            <w:pPr>
              <w:spacing w:after="0"/>
              <w:rPr>
                <w:lang w:eastAsia="en-GB"/>
              </w:rPr>
            </w:pPr>
          </w:p>
        </w:tc>
        <w:tc>
          <w:tcPr>
            <w:tcW w:w="1984" w:type="dxa"/>
            <w:vMerge/>
          </w:tcPr>
          <w:p w14:paraId="32392795" w14:textId="77777777" w:rsidR="005E1C9A" w:rsidRDefault="005E1C9A" w:rsidP="000C6E88">
            <w:pPr>
              <w:spacing w:after="0"/>
              <w:jc w:val="right"/>
              <w:rPr>
                <w:lang w:eastAsia="en-GB"/>
              </w:rPr>
            </w:pPr>
          </w:p>
        </w:tc>
        <w:sdt>
          <w:sdtPr>
            <w:rPr>
              <w:lang w:eastAsia="en-GB"/>
            </w:rPr>
            <w:id w:val="-1551456516"/>
            <w:placeholder>
              <w:docPart w:val="94DB3C6E7C7B449EBDE45310F425C6D2"/>
            </w:placeholder>
            <w:showingPlcHdr/>
            <w:text/>
          </w:sdtPr>
          <w:sdtEndPr/>
          <w:sdtContent>
            <w:tc>
              <w:tcPr>
                <w:tcW w:w="4394" w:type="dxa"/>
              </w:tcPr>
              <w:p w14:paraId="55B0567F"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4D80735E" w14:textId="77777777" w:rsidTr="00BF1C15">
        <w:trPr>
          <w:trHeight w:val="360"/>
        </w:trPr>
        <w:tc>
          <w:tcPr>
            <w:tcW w:w="1484" w:type="dxa"/>
            <w:vMerge/>
            <w:tcBorders>
              <w:left w:val="single" w:sz="4" w:space="0" w:color="FFFFFF"/>
            </w:tcBorders>
          </w:tcPr>
          <w:p w14:paraId="50EDD933" w14:textId="77777777" w:rsidR="005E1C9A" w:rsidRDefault="005E1C9A" w:rsidP="000C6E88">
            <w:pPr>
              <w:spacing w:after="0"/>
              <w:rPr>
                <w:lang w:eastAsia="en-GB"/>
              </w:rPr>
            </w:pPr>
          </w:p>
        </w:tc>
        <w:tc>
          <w:tcPr>
            <w:tcW w:w="2339" w:type="dxa"/>
            <w:vMerge/>
          </w:tcPr>
          <w:p w14:paraId="4FB261C1" w14:textId="77777777" w:rsidR="005E1C9A" w:rsidRDefault="005E1C9A" w:rsidP="000C6E88">
            <w:pPr>
              <w:spacing w:after="0"/>
              <w:rPr>
                <w:lang w:eastAsia="en-GB"/>
              </w:rPr>
            </w:pPr>
          </w:p>
        </w:tc>
        <w:tc>
          <w:tcPr>
            <w:tcW w:w="1984" w:type="dxa"/>
            <w:vMerge/>
          </w:tcPr>
          <w:p w14:paraId="095CF5FE" w14:textId="77777777" w:rsidR="005E1C9A" w:rsidRDefault="005E1C9A" w:rsidP="000C6E88">
            <w:pPr>
              <w:spacing w:after="0"/>
              <w:jc w:val="right"/>
              <w:rPr>
                <w:lang w:eastAsia="en-GB"/>
              </w:rPr>
            </w:pPr>
          </w:p>
        </w:tc>
        <w:sdt>
          <w:sdtPr>
            <w:rPr>
              <w:lang w:eastAsia="en-GB"/>
            </w:rPr>
            <w:id w:val="-1876530179"/>
            <w:placeholder>
              <w:docPart w:val="8B83173EF44F451FB4262BC47E1FEAA2"/>
            </w:placeholder>
            <w:showingPlcHdr/>
            <w:text/>
          </w:sdtPr>
          <w:sdtEndPr/>
          <w:sdtContent>
            <w:tc>
              <w:tcPr>
                <w:tcW w:w="4394" w:type="dxa"/>
              </w:tcPr>
              <w:p w14:paraId="4E55D2AF"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26E5BB99" w14:textId="77777777" w:rsidTr="00BF1C15">
        <w:trPr>
          <w:trHeight w:val="360"/>
        </w:trPr>
        <w:tc>
          <w:tcPr>
            <w:tcW w:w="1484" w:type="dxa"/>
            <w:vMerge/>
            <w:tcBorders>
              <w:left w:val="single" w:sz="4" w:space="0" w:color="FFFFFF"/>
            </w:tcBorders>
          </w:tcPr>
          <w:p w14:paraId="53D6B749" w14:textId="77777777" w:rsidR="005E1C9A" w:rsidRDefault="005E1C9A" w:rsidP="000C6E88">
            <w:pPr>
              <w:spacing w:after="0"/>
              <w:rPr>
                <w:lang w:eastAsia="en-GB"/>
              </w:rPr>
            </w:pPr>
          </w:p>
        </w:tc>
        <w:tc>
          <w:tcPr>
            <w:tcW w:w="2339" w:type="dxa"/>
            <w:vMerge/>
          </w:tcPr>
          <w:p w14:paraId="6F425910" w14:textId="77777777" w:rsidR="005E1C9A" w:rsidRDefault="005E1C9A" w:rsidP="000C6E88">
            <w:pPr>
              <w:spacing w:after="0"/>
              <w:rPr>
                <w:lang w:eastAsia="en-GB"/>
              </w:rPr>
            </w:pPr>
          </w:p>
        </w:tc>
        <w:tc>
          <w:tcPr>
            <w:tcW w:w="1984" w:type="dxa"/>
            <w:vMerge/>
          </w:tcPr>
          <w:p w14:paraId="5F5FAA14" w14:textId="77777777" w:rsidR="005E1C9A" w:rsidRDefault="005E1C9A" w:rsidP="000C6E88">
            <w:pPr>
              <w:spacing w:after="0"/>
              <w:jc w:val="right"/>
              <w:rPr>
                <w:lang w:eastAsia="en-GB"/>
              </w:rPr>
            </w:pPr>
          </w:p>
        </w:tc>
        <w:sdt>
          <w:sdtPr>
            <w:rPr>
              <w:lang w:eastAsia="en-GB"/>
            </w:rPr>
            <w:id w:val="1862462935"/>
            <w:placeholder>
              <w:docPart w:val="C3ADAA3D097B4ADFA5A0C8519958BE32"/>
            </w:placeholder>
            <w:showingPlcHdr/>
            <w:text/>
          </w:sdtPr>
          <w:sdtEndPr/>
          <w:sdtContent>
            <w:tc>
              <w:tcPr>
                <w:tcW w:w="4394" w:type="dxa"/>
              </w:tcPr>
              <w:p w14:paraId="740CB76D"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14C1B824" w14:textId="77777777" w:rsidTr="00BF1C15">
        <w:trPr>
          <w:trHeight w:val="360"/>
        </w:trPr>
        <w:tc>
          <w:tcPr>
            <w:tcW w:w="1484" w:type="dxa"/>
            <w:vMerge/>
            <w:tcBorders>
              <w:left w:val="single" w:sz="4" w:space="0" w:color="FFFFFF"/>
            </w:tcBorders>
          </w:tcPr>
          <w:p w14:paraId="565A9EBE" w14:textId="77777777" w:rsidR="005E1C9A" w:rsidRDefault="005E1C9A" w:rsidP="000C6E88">
            <w:pPr>
              <w:spacing w:after="0"/>
              <w:rPr>
                <w:lang w:eastAsia="en-GB"/>
              </w:rPr>
            </w:pPr>
          </w:p>
        </w:tc>
        <w:tc>
          <w:tcPr>
            <w:tcW w:w="2339" w:type="dxa"/>
            <w:vMerge/>
          </w:tcPr>
          <w:p w14:paraId="6D88C7C5" w14:textId="77777777" w:rsidR="005E1C9A" w:rsidRDefault="005E1C9A" w:rsidP="000C6E88">
            <w:pPr>
              <w:spacing w:after="0"/>
              <w:rPr>
                <w:lang w:eastAsia="en-GB"/>
              </w:rPr>
            </w:pPr>
          </w:p>
        </w:tc>
        <w:tc>
          <w:tcPr>
            <w:tcW w:w="1984" w:type="dxa"/>
            <w:vMerge/>
          </w:tcPr>
          <w:p w14:paraId="3364CE39" w14:textId="77777777" w:rsidR="005E1C9A" w:rsidRDefault="005E1C9A" w:rsidP="000C6E88">
            <w:pPr>
              <w:spacing w:after="0"/>
              <w:jc w:val="right"/>
              <w:rPr>
                <w:lang w:eastAsia="en-GB"/>
              </w:rPr>
            </w:pPr>
          </w:p>
        </w:tc>
        <w:sdt>
          <w:sdtPr>
            <w:rPr>
              <w:lang w:eastAsia="en-GB"/>
            </w:rPr>
            <w:id w:val="1213010946"/>
            <w:placeholder>
              <w:docPart w:val="77E8FA6A6A6C47588CF1D19E4605B729"/>
            </w:placeholder>
            <w:showingPlcHdr/>
            <w:text/>
          </w:sdtPr>
          <w:sdtEndPr/>
          <w:sdtContent>
            <w:tc>
              <w:tcPr>
                <w:tcW w:w="4394" w:type="dxa"/>
              </w:tcPr>
              <w:p w14:paraId="3D482BB6"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2021E156" w14:textId="77777777" w:rsidTr="00BF1C15">
        <w:trPr>
          <w:trHeight w:val="360"/>
        </w:trPr>
        <w:tc>
          <w:tcPr>
            <w:tcW w:w="1484" w:type="dxa"/>
            <w:vMerge/>
            <w:tcBorders>
              <w:left w:val="single" w:sz="4" w:space="0" w:color="FFFFFF"/>
            </w:tcBorders>
          </w:tcPr>
          <w:p w14:paraId="66C1FA71" w14:textId="77777777" w:rsidR="005E1C9A" w:rsidRDefault="005E1C9A" w:rsidP="000C6E88">
            <w:pPr>
              <w:spacing w:after="0"/>
              <w:rPr>
                <w:lang w:eastAsia="en-GB"/>
              </w:rPr>
            </w:pPr>
          </w:p>
        </w:tc>
        <w:tc>
          <w:tcPr>
            <w:tcW w:w="2339" w:type="dxa"/>
            <w:vMerge/>
          </w:tcPr>
          <w:p w14:paraId="3AB1B830" w14:textId="77777777" w:rsidR="005E1C9A" w:rsidRDefault="005E1C9A" w:rsidP="000C6E88">
            <w:pPr>
              <w:spacing w:after="0"/>
              <w:rPr>
                <w:lang w:eastAsia="en-GB"/>
              </w:rPr>
            </w:pPr>
          </w:p>
        </w:tc>
        <w:tc>
          <w:tcPr>
            <w:tcW w:w="1984" w:type="dxa"/>
            <w:vMerge/>
          </w:tcPr>
          <w:p w14:paraId="4EF3DBEF" w14:textId="77777777" w:rsidR="005E1C9A" w:rsidRDefault="005E1C9A" w:rsidP="000C6E88">
            <w:pPr>
              <w:spacing w:after="0"/>
              <w:jc w:val="right"/>
              <w:rPr>
                <w:lang w:eastAsia="en-GB"/>
              </w:rPr>
            </w:pPr>
          </w:p>
        </w:tc>
        <w:sdt>
          <w:sdtPr>
            <w:rPr>
              <w:lang w:eastAsia="en-GB"/>
            </w:rPr>
            <w:id w:val="1316920776"/>
            <w:placeholder>
              <w:docPart w:val="B6591666CE32469FB04A7C6BEB2D2024"/>
            </w:placeholder>
            <w:showingPlcHdr/>
            <w:text/>
          </w:sdtPr>
          <w:sdtEndPr/>
          <w:sdtContent>
            <w:tc>
              <w:tcPr>
                <w:tcW w:w="4394" w:type="dxa"/>
              </w:tcPr>
              <w:p w14:paraId="7C493923"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64356022" w14:textId="77777777" w:rsidTr="00BF1C15">
        <w:trPr>
          <w:trHeight w:val="360"/>
        </w:trPr>
        <w:tc>
          <w:tcPr>
            <w:tcW w:w="1484" w:type="dxa"/>
            <w:vMerge/>
            <w:tcBorders>
              <w:left w:val="single" w:sz="4" w:space="0" w:color="FFFFFF"/>
              <w:bottom w:val="single" w:sz="4" w:space="0" w:color="FFFFFF"/>
            </w:tcBorders>
          </w:tcPr>
          <w:p w14:paraId="4ECE7031" w14:textId="77777777" w:rsidR="005E1C9A" w:rsidRDefault="005E1C9A" w:rsidP="000C6E88">
            <w:pPr>
              <w:spacing w:after="0"/>
              <w:rPr>
                <w:lang w:eastAsia="en-GB"/>
              </w:rPr>
            </w:pPr>
          </w:p>
        </w:tc>
        <w:tc>
          <w:tcPr>
            <w:tcW w:w="2339" w:type="dxa"/>
            <w:vMerge/>
          </w:tcPr>
          <w:p w14:paraId="60B2DA5F" w14:textId="77777777" w:rsidR="005E1C9A" w:rsidRDefault="005E1C9A" w:rsidP="000C6E88">
            <w:pPr>
              <w:spacing w:after="0"/>
              <w:rPr>
                <w:lang w:eastAsia="en-GB"/>
              </w:rPr>
            </w:pPr>
          </w:p>
        </w:tc>
        <w:tc>
          <w:tcPr>
            <w:tcW w:w="1984" w:type="dxa"/>
            <w:vMerge/>
            <w:tcBorders>
              <w:bottom w:val="single" w:sz="4" w:space="0" w:color="FFFFFF"/>
            </w:tcBorders>
          </w:tcPr>
          <w:p w14:paraId="48704ECB" w14:textId="77777777" w:rsidR="005E1C9A" w:rsidRDefault="005E1C9A" w:rsidP="000C6E88">
            <w:pPr>
              <w:spacing w:after="0"/>
              <w:jc w:val="right"/>
              <w:rPr>
                <w:lang w:eastAsia="en-GB"/>
              </w:rPr>
            </w:pPr>
          </w:p>
        </w:tc>
        <w:sdt>
          <w:sdtPr>
            <w:rPr>
              <w:lang w:eastAsia="en-GB"/>
            </w:rPr>
            <w:id w:val="1144621242"/>
            <w:placeholder>
              <w:docPart w:val="CCC2B58B039443D0BDC972817A809034"/>
            </w:placeholder>
            <w:showingPlcHdr/>
            <w:text/>
          </w:sdtPr>
          <w:sdtEndPr/>
          <w:sdtContent>
            <w:tc>
              <w:tcPr>
                <w:tcW w:w="4394" w:type="dxa"/>
              </w:tcPr>
              <w:p w14:paraId="178BAB3F"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bl>
    <w:p w14:paraId="6EB5E6CB" w14:textId="77777777" w:rsidR="000C6E88" w:rsidRPr="00E34981" w:rsidRDefault="000C6E88" w:rsidP="000C6E88">
      <w:pPr>
        <w:spacing w:after="0"/>
        <w:rPr>
          <w:sz w:val="14"/>
          <w:szCs w:val="14"/>
          <w:lang w:eastAsia="en-GB"/>
        </w:rPr>
      </w:pPr>
    </w:p>
    <w:tbl>
      <w:tblPr>
        <w:tblStyle w:val="TableGrid"/>
        <w:tblW w:w="10201" w:type="dxa"/>
        <w:tblLayout w:type="fixed"/>
        <w:tblLook w:val="04A0" w:firstRow="1" w:lastRow="0" w:firstColumn="1" w:lastColumn="0" w:noHBand="0" w:noVBand="1"/>
      </w:tblPr>
      <w:tblGrid>
        <w:gridCol w:w="1484"/>
        <w:gridCol w:w="2339"/>
        <w:gridCol w:w="1984"/>
        <w:gridCol w:w="4394"/>
      </w:tblGrid>
      <w:tr w:rsidR="005E1C9A" w14:paraId="797FB7D7" w14:textId="77777777" w:rsidTr="00BF1C15">
        <w:trPr>
          <w:trHeight w:val="363"/>
        </w:trPr>
        <w:tc>
          <w:tcPr>
            <w:tcW w:w="1484" w:type="dxa"/>
            <w:vMerge w:val="restart"/>
            <w:tcBorders>
              <w:top w:val="single" w:sz="4" w:space="0" w:color="FFFFFF" w:themeColor="background1"/>
              <w:left w:val="single" w:sz="4" w:space="0" w:color="FFFFFF"/>
            </w:tcBorders>
          </w:tcPr>
          <w:p w14:paraId="5363EFE8" w14:textId="77777777" w:rsidR="005E1C9A" w:rsidRDefault="005E1C9A" w:rsidP="00241EDD">
            <w:pPr>
              <w:spacing w:after="0"/>
              <w:rPr>
                <w:lang w:eastAsia="en-GB"/>
              </w:rPr>
            </w:pPr>
            <w:r>
              <w:rPr>
                <w:lang w:eastAsia="en-GB"/>
              </w:rPr>
              <w:t>Further Education</w:t>
            </w:r>
          </w:p>
        </w:tc>
        <w:sdt>
          <w:sdtPr>
            <w:rPr>
              <w:lang w:eastAsia="en-GB"/>
            </w:rPr>
            <w:id w:val="-1893263520"/>
            <w:placeholder>
              <w:docPart w:val="23533B859CED47ED9B1D0BAF79C05974"/>
            </w:placeholder>
            <w:showingPlcHdr/>
            <w:text/>
          </w:sdtPr>
          <w:sdtEndPr/>
          <w:sdtContent>
            <w:tc>
              <w:tcPr>
                <w:tcW w:w="2339" w:type="dxa"/>
                <w:vMerge w:val="restart"/>
              </w:tcPr>
              <w:p w14:paraId="3BF7825B" w14:textId="77777777" w:rsidR="005E1C9A" w:rsidRPr="005614C0" w:rsidRDefault="005E1C9A" w:rsidP="00241EDD">
                <w:pPr>
                  <w:spacing w:after="0"/>
                  <w:rPr>
                    <w:lang w:eastAsia="en-GB"/>
                  </w:rPr>
                </w:pPr>
                <w:r w:rsidRPr="00F64DDC">
                  <w:rPr>
                    <w:rStyle w:val="PlaceholderText"/>
                    <w:rFonts w:eastAsiaTheme="majorEastAsia"/>
                  </w:rPr>
                  <w:t>Click or tap here to enter text.</w:t>
                </w:r>
              </w:p>
            </w:tc>
          </w:sdtContent>
        </w:sdt>
        <w:tc>
          <w:tcPr>
            <w:tcW w:w="1984" w:type="dxa"/>
            <w:vMerge w:val="restart"/>
            <w:tcBorders>
              <w:top w:val="single" w:sz="4" w:space="0" w:color="FFFFFF"/>
            </w:tcBorders>
          </w:tcPr>
          <w:p w14:paraId="2150A631" w14:textId="77777777" w:rsidR="005E1C9A" w:rsidRDefault="005E1C9A" w:rsidP="00241EDD">
            <w:pPr>
              <w:spacing w:after="0"/>
              <w:jc w:val="right"/>
              <w:rPr>
                <w:lang w:eastAsia="en-GB"/>
              </w:rPr>
            </w:pPr>
            <w:r>
              <w:rPr>
                <w:lang w:eastAsia="en-GB"/>
              </w:rPr>
              <w:t>Qualifications</w:t>
            </w:r>
          </w:p>
        </w:tc>
        <w:sdt>
          <w:sdtPr>
            <w:rPr>
              <w:lang w:eastAsia="en-GB"/>
            </w:rPr>
            <w:id w:val="1588112704"/>
            <w:placeholder>
              <w:docPart w:val="BA0D98693A7E439FBB8D198BC5064BFC"/>
            </w:placeholder>
            <w:showingPlcHdr/>
            <w:text/>
          </w:sdtPr>
          <w:sdtEndPr/>
          <w:sdtContent>
            <w:tc>
              <w:tcPr>
                <w:tcW w:w="4394" w:type="dxa"/>
              </w:tcPr>
              <w:p w14:paraId="2E046411" w14:textId="77777777" w:rsidR="005E1C9A" w:rsidRPr="005614C0"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67A4D69F" w14:textId="77777777" w:rsidTr="00BF1C15">
        <w:trPr>
          <w:trHeight w:val="363"/>
        </w:trPr>
        <w:tc>
          <w:tcPr>
            <w:tcW w:w="1484" w:type="dxa"/>
            <w:vMerge/>
            <w:tcBorders>
              <w:left w:val="single" w:sz="4" w:space="0" w:color="FFFFFF"/>
            </w:tcBorders>
          </w:tcPr>
          <w:p w14:paraId="33BCA0E0" w14:textId="77777777" w:rsidR="005E1C9A" w:rsidRDefault="005E1C9A" w:rsidP="00241EDD">
            <w:pPr>
              <w:spacing w:after="0"/>
              <w:rPr>
                <w:lang w:eastAsia="en-GB"/>
              </w:rPr>
            </w:pPr>
          </w:p>
        </w:tc>
        <w:tc>
          <w:tcPr>
            <w:tcW w:w="2339" w:type="dxa"/>
            <w:vMerge/>
          </w:tcPr>
          <w:p w14:paraId="66748F42" w14:textId="77777777" w:rsidR="005E1C9A" w:rsidRDefault="005E1C9A" w:rsidP="00241EDD">
            <w:pPr>
              <w:spacing w:after="0"/>
              <w:rPr>
                <w:lang w:eastAsia="en-GB"/>
              </w:rPr>
            </w:pPr>
          </w:p>
        </w:tc>
        <w:tc>
          <w:tcPr>
            <w:tcW w:w="1984" w:type="dxa"/>
            <w:vMerge/>
          </w:tcPr>
          <w:p w14:paraId="20A8C7AC" w14:textId="77777777" w:rsidR="005E1C9A" w:rsidRDefault="005E1C9A" w:rsidP="00241EDD">
            <w:pPr>
              <w:spacing w:after="0"/>
              <w:jc w:val="right"/>
              <w:rPr>
                <w:lang w:eastAsia="en-GB"/>
              </w:rPr>
            </w:pPr>
          </w:p>
        </w:tc>
        <w:sdt>
          <w:sdtPr>
            <w:rPr>
              <w:lang w:eastAsia="en-GB"/>
            </w:rPr>
            <w:id w:val="1475420006"/>
            <w:placeholder>
              <w:docPart w:val="4570013FD21744688A4428B34CFD4D2A"/>
            </w:placeholder>
            <w:showingPlcHdr/>
            <w:text/>
          </w:sdtPr>
          <w:sdtEndPr/>
          <w:sdtContent>
            <w:tc>
              <w:tcPr>
                <w:tcW w:w="4394" w:type="dxa"/>
              </w:tcPr>
              <w:p w14:paraId="0600CC28"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6584333F" w14:textId="77777777" w:rsidTr="00BF1C15">
        <w:trPr>
          <w:trHeight w:val="363"/>
        </w:trPr>
        <w:tc>
          <w:tcPr>
            <w:tcW w:w="1484" w:type="dxa"/>
            <w:vMerge/>
            <w:tcBorders>
              <w:left w:val="single" w:sz="4" w:space="0" w:color="FFFFFF"/>
            </w:tcBorders>
          </w:tcPr>
          <w:p w14:paraId="39CA8587" w14:textId="77777777" w:rsidR="005E1C9A" w:rsidRDefault="005E1C9A" w:rsidP="00241EDD">
            <w:pPr>
              <w:spacing w:after="0"/>
              <w:rPr>
                <w:lang w:eastAsia="en-GB"/>
              </w:rPr>
            </w:pPr>
          </w:p>
        </w:tc>
        <w:tc>
          <w:tcPr>
            <w:tcW w:w="2339" w:type="dxa"/>
            <w:vMerge/>
          </w:tcPr>
          <w:p w14:paraId="297157DF" w14:textId="77777777" w:rsidR="005E1C9A" w:rsidRDefault="005E1C9A" w:rsidP="00241EDD">
            <w:pPr>
              <w:spacing w:after="0"/>
              <w:rPr>
                <w:lang w:eastAsia="en-GB"/>
              </w:rPr>
            </w:pPr>
          </w:p>
        </w:tc>
        <w:tc>
          <w:tcPr>
            <w:tcW w:w="1984" w:type="dxa"/>
            <w:vMerge/>
          </w:tcPr>
          <w:p w14:paraId="7C44D8F4" w14:textId="77777777" w:rsidR="005E1C9A" w:rsidRDefault="005E1C9A" w:rsidP="00241EDD">
            <w:pPr>
              <w:spacing w:after="0"/>
              <w:jc w:val="right"/>
              <w:rPr>
                <w:lang w:eastAsia="en-GB"/>
              </w:rPr>
            </w:pPr>
          </w:p>
        </w:tc>
        <w:sdt>
          <w:sdtPr>
            <w:rPr>
              <w:lang w:eastAsia="en-GB"/>
            </w:rPr>
            <w:id w:val="1212237309"/>
            <w:placeholder>
              <w:docPart w:val="8D82657EF6E54978B38F620395EF3317"/>
            </w:placeholder>
            <w:showingPlcHdr/>
            <w:text/>
          </w:sdtPr>
          <w:sdtEndPr/>
          <w:sdtContent>
            <w:tc>
              <w:tcPr>
                <w:tcW w:w="4394" w:type="dxa"/>
              </w:tcPr>
              <w:p w14:paraId="78440BC3"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4176088C" w14:textId="77777777" w:rsidTr="00BF1C15">
        <w:trPr>
          <w:trHeight w:val="363"/>
        </w:trPr>
        <w:tc>
          <w:tcPr>
            <w:tcW w:w="1484" w:type="dxa"/>
            <w:vMerge/>
            <w:tcBorders>
              <w:left w:val="single" w:sz="4" w:space="0" w:color="FFFFFF"/>
            </w:tcBorders>
          </w:tcPr>
          <w:p w14:paraId="1BAED806" w14:textId="77777777" w:rsidR="005E1C9A" w:rsidRDefault="005E1C9A" w:rsidP="00241EDD">
            <w:pPr>
              <w:spacing w:after="0"/>
              <w:rPr>
                <w:lang w:eastAsia="en-GB"/>
              </w:rPr>
            </w:pPr>
          </w:p>
        </w:tc>
        <w:tc>
          <w:tcPr>
            <w:tcW w:w="2339" w:type="dxa"/>
            <w:vMerge/>
          </w:tcPr>
          <w:p w14:paraId="1DA21362" w14:textId="77777777" w:rsidR="005E1C9A" w:rsidRDefault="005E1C9A" w:rsidP="00241EDD">
            <w:pPr>
              <w:spacing w:after="0"/>
              <w:rPr>
                <w:lang w:eastAsia="en-GB"/>
              </w:rPr>
            </w:pPr>
          </w:p>
        </w:tc>
        <w:tc>
          <w:tcPr>
            <w:tcW w:w="1984" w:type="dxa"/>
            <w:vMerge/>
          </w:tcPr>
          <w:p w14:paraId="6DCE48BA" w14:textId="77777777" w:rsidR="005E1C9A" w:rsidRDefault="005E1C9A" w:rsidP="00241EDD">
            <w:pPr>
              <w:spacing w:after="0"/>
              <w:jc w:val="right"/>
              <w:rPr>
                <w:lang w:eastAsia="en-GB"/>
              </w:rPr>
            </w:pPr>
          </w:p>
        </w:tc>
        <w:sdt>
          <w:sdtPr>
            <w:rPr>
              <w:lang w:eastAsia="en-GB"/>
            </w:rPr>
            <w:id w:val="-66034738"/>
            <w:placeholder>
              <w:docPart w:val="201128CC34824902A7366CCD25A3C1AD"/>
            </w:placeholder>
            <w:showingPlcHdr/>
            <w:text/>
          </w:sdtPr>
          <w:sdtEndPr/>
          <w:sdtContent>
            <w:tc>
              <w:tcPr>
                <w:tcW w:w="4394" w:type="dxa"/>
              </w:tcPr>
              <w:p w14:paraId="1DC8F545"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r w:rsidR="005E1C9A" w14:paraId="7B9E446D" w14:textId="77777777" w:rsidTr="00BF1C15">
        <w:trPr>
          <w:trHeight w:val="363"/>
        </w:trPr>
        <w:tc>
          <w:tcPr>
            <w:tcW w:w="1484" w:type="dxa"/>
            <w:vMerge/>
            <w:tcBorders>
              <w:left w:val="single" w:sz="4" w:space="0" w:color="FFFFFF"/>
              <w:bottom w:val="single" w:sz="4" w:space="0" w:color="FFFFFF"/>
            </w:tcBorders>
          </w:tcPr>
          <w:p w14:paraId="6832AA57" w14:textId="77777777" w:rsidR="005E1C9A" w:rsidRDefault="005E1C9A" w:rsidP="00241EDD">
            <w:pPr>
              <w:spacing w:after="0"/>
              <w:rPr>
                <w:lang w:eastAsia="en-GB"/>
              </w:rPr>
            </w:pPr>
          </w:p>
        </w:tc>
        <w:tc>
          <w:tcPr>
            <w:tcW w:w="2339" w:type="dxa"/>
            <w:vMerge/>
          </w:tcPr>
          <w:p w14:paraId="7ABDB061" w14:textId="77777777" w:rsidR="005E1C9A" w:rsidRDefault="005E1C9A" w:rsidP="00241EDD">
            <w:pPr>
              <w:spacing w:after="0"/>
              <w:rPr>
                <w:lang w:eastAsia="en-GB"/>
              </w:rPr>
            </w:pPr>
          </w:p>
        </w:tc>
        <w:tc>
          <w:tcPr>
            <w:tcW w:w="1984" w:type="dxa"/>
            <w:vMerge/>
            <w:tcBorders>
              <w:bottom w:val="single" w:sz="4" w:space="0" w:color="FFFFFF"/>
            </w:tcBorders>
          </w:tcPr>
          <w:p w14:paraId="5A248534" w14:textId="77777777" w:rsidR="005E1C9A" w:rsidRDefault="005E1C9A" w:rsidP="00241EDD">
            <w:pPr>
              <w:spacing w:after="0"/>
              <w:jc w:val="right"/>
              <w:rPr>
                <w:lang w:eastAsia="en-GB"/>
              </w:rPr>
            </w:pPr>
          </w:p>
        </w:tc>
        <w:sdt>
          <w:sdtPr>
            <w:rPr>
              <w:lang w:eastAsia="en-GB"/>
            </w:rPr>
            <w:id w:val="611481637"/>
            <w:placeholder>
              <w:docPart w:val="2DF50D1974DF4B6AA73312EB2A1C36C1"/>
            </w:placeholder>
            <w:showingPlcHdr/>
            <w:text/>
          </w:sdtPr>
          <w:sdtEndPr/>
          <w:sdtContent>
            <w:tc>
              <w:tcPr>
                <w:tcW w:w="4394" w:type="dxa"/>
              </w:tcPr>
              <w:p w14:paraId="4617016B" w14:textId="77777777" w:rsidR="005E1C9A" w:rsidRDefault="005E1C9A" w:rsidP="00BF1C15">
                <w:pPr>
                  <w:spacing w:after="0"/>
                  <w:rPr>
                    <w:lang w:eastAsia="en-GB"/>
                  </w:rPr>
                </w:pPr>
                <w:r w:rsidRPr="00F64DDC">
                  <w:rPr>
                    <w:rStyle w:val="PlaceholderText"/>
                    <w:rFonts w:eastAsiaTheme="majorEastAsia"/>
                  </w:rPr>
                  <w:t>Click or tap here to enter text.</w:t>
                </w:r>
              </w:p>
            </w:tc>
          </w:sdtContent>
        </w:sdt>
      </w:tr>
    </w:tbl>
    <w:p w14:paraId="01B412A5" w14:textId="77777777" w:rsidR="000C6E88" w:rsidRPr="00E34981" w:rsidRDefault="000C6E88" w:rsidP="000C6E88">
      <w:pPr>
        <w:spacing w:after="0"/>
        <w:rPr>
          <w:sz w:val="14"/>
          <w:szCs w:val="14"/>
          <w:lang w:eastAsia="en-GB"/>
        </w:rPr>
      </w:pPr>
    </w:p>
    <w:tbl>
      <w:tblPr>
        <w:tblStyle w:val="TableGrid"/>
        <w:tblW w:w="0" w:type="auto"/>
        <w:tblLayout w:type="fixed"/>
        <w:tblLook w:val="04A0" w:firstRow="1" w:lastRow="0" w:firstColumn="1" w:lastColumn="0" w:noHBand="0" w:noVBand="1"/>
      </w:tblPr>
      <w:tblGrid>
        <w:gridCol w:w="1484"/>
        <w:gridCol w:w="2339"/>
        <w:gridCol w:w="1984"/>
        <w:gridCol w:w="4394"/>
      </w:tblGrid>
      <w:tr w:rsidR="000C6E88" w14:paraId="710CA871" w14:textId="77777777" w:rsidTr="00FE6A5E">
        <w:trPr>
          <w:trHeight w:val="1091"/>
        </w:trPr>
        <w:tc>
          <w:tcPr>
            <w:tcW w:w="1484" w:type="dxa"/>
            <w:tcBorders>
              <w:top w:val="single" w:sz="4" w:space="0" w:color="FFFFFF" w:themeColor="background1"/>
              <w:left w:val="single" w:sz="4" w:space="0" w:color="FFFFFF"/>
              <w:bottom w:val="single" w:sz="4" w:space="0" w:color="FFFFFF"/>
            </w:tcBorders>
          </w:tcPr>
          <w:p w14:paraId="743BFFF5" w14:textId="77777777" w:rsidR="000C6E88" w:rsidRDefault="000C6E88" w:rsidP="00241EDD">
            <w:pPr>
              <w:spacing w:after="0"/>
              <w:rPr>
                <w:lang w:eastAsia="en-GB"/>
              </w:rPr>
            </w:pPr>
            <w:r>
              <w:rPr>
                <w:lang w:eastAsia="en-GB"/>
              </w:rPr>
              <w:t>Further Education</w:t>
            </w:r>
          </w:p>
        </w:tc>
        <w:sdt>
          <w:sdtPr>
            <w:rPr>
              <w:lang w:eastAsia="en-GB"/>
            </w:rPr>
            <w:id w:val="1319851475"/>
            <w:placeholder>
              <w:docPart w:val="BEF7E58D77A647778FB496431F36F1A7"/>
            </w:placeholder>
            <w:showingPlcHdr/>
            <w:text/>
          </w:sdtPr>
          <w:sdtEndPr/>
          <w:sdtContent>
            <w:tc>
              <w:tcPr>
                <w:tcW w:w="2339" w:type="dxa"/>
              </w:tcPr>
              <w:p w14:paraId="3CD746CD" w14:textId="77777777" w:rsidR="000C6E88" w:rsidRPr="005614C0" w:rsidRDefault="00E54F28" w:rsidP="00241EDD">
                <w:pPr>
                  <w:spacing w:after="0"/>
                  <w:rPr>
                    <w:lang w:eastAsia="en-GB"/>
                  </w:rPr>
                </w:pPr>
                <w:r w:rsidRPr="00F64DDC">
                  <w:rPr>
                    <w:rStyle w:val="PlaceholderText"/>
                    <w:rFonts w:eastAsiaTheme="majorEastAsia"/>
                  </w:rPr>
                  <w:t>Click or tap here to enter text.</w:t>
                </w:r>
              </w:p>
            </w:tc>
          </w:sdtContent>
        </w:sdt>
        <w:tc>
          <w:tcPr>
            <w:tcW w:w="1984" w:type="dxa"/>
            <w:tcBorders>
              <w:top w:val="single" w:sz="4" w:space="0" w:color="FFFFFF"/>
              <w:bottom w:val="single" w:sz="4" w:space="0" w:color="FFFFFF"/>
            </w:tcBorders>
          </w:tcPr>
          <w:p w14:paraId="29C40D80" w14:textId="77777777" w:rsidR="000C6E88" w:rsidRDefault="000C6E88" w:rsidP="00241EDD">
            <w:pPr>
              <w:spacing w:after="0"/>
              <w:jc w:val="right"/>
              <w:rPr>
                <w:lang w:eastAsia="en-GB"/>
              </w:rPr>
            </w:pPr>
            <w:r>
              <w:rPr>
                <w:lang w:eastAsia="en-GB"/>
              </w:rPr>
              <w:t>Qualifications</w:t>
            </w:r>
          </w:p>
        </w:tc>
        <w:sdt>
          <w:sdtPr>
            <w:rPr>
              <w:lang w:eastAsia="en-GB"/>
            </w:rPr>
            <w:id w:val="97377888"/>
            <w:placeholder>
              <w:docPart w:val="275CA3BF582B49E4AFAD44FDBA4B8247"/>
            </w:placeholder>
            <w:showingPlcHdr/>
            <w:text/>
          </w:sdtPr>
          <w:sdtEndPr/>
          <w:sdtContent>
            <w:tc>
              <w:tcPr>
                <w:tcW w:w="4394" w:type="dxa"/>
              </w:tcPr>
              <w:p w14:paraId="6146B7F9" w14:textId="77777777" w:rsidR="000C6E88" w:rsidRPr="005614C0" w:rsidRDefault="00E54F28" w:rsidP="00241EDD">
                <w:pPr>
                  <w:spacing w:after="0"/>
                  <w:rPr>
                    <w:lang w:eastAsia="en-GB"/>
                  </w:rPr>
                </w:pPr>
                <w:r w:rsidRPr="00F64DDC">
                  <w:rPr>
                    <w:rStyle w:val="PlaceholderText"/>
                    <w:rFonts w:eastAsiaTheme="majorEastAsia"/>
                  </w:rPr>
                  <w:t>Click or tap here to enter text.</w:t>
                </w:r>
              </w:p>
            </w:tc>
          </w:sdtContent>
        </w:sdt>
      </w:tr>
    </w:tbl>
    <w:p w14:paraId="0DA6E0DA" w14:textId="77777777" w:rsidR="000C6E88" w:rsidRPr="00E34981" w:rsidRDefault="000C6E88" w:rsidP="000C6E88">
      <w:pPr>
        <w:spacing w:after="0"/>
        <w:rPr>
          <w:sz w:val="14"/>
          <w:szCs w:val="14"/>
          <w:lang w:eastAsia="en-GB"/>
        </w:rPr>
      </w:pPr>
    </w:p>
    <w:p w14:paraId="560CD0F4" w14:textId="77777777" w:rsidR="002B4E05" w:rsidRDefault="000C6E88" w:rsidP="000C6E88">
      <w:pPr>
        <w:pStyle w:val="Heading2"/>
        <w:rPr>
          <w:lang w:eastAsia="en-GB"/>
        </w:rPr>
      </w:pPr>
      <w:r>
        <w:rPr>
          <w:lang w:eastAsia="en-GB"/>
        </w:rPr>
        <w:t xml:space="preserve">Other Training </w:t>
      </w:r>
    </w:p>
    <w:tbl>
      <w:tblPr>
        <w:tblStyle w:val="TableGrid"/>
        <w:tblW w:w="0" w:type="auto"/>
        <w:tblLayout w:type="fixed"/>
        <w:tblLook w:val="04A0" w:firstRow="1" w:lastRow="0" w:firstColumn="1" w:lastColumn="0" w:noHBand="0" w:noVBand="1"/>
      </w:tblPr>
      <w:tblGrid>
        <w:gridCol w:w="6516"/>
        <w:gridCol w:w="3685"/>
      </w:tblGrid>
      <w:tr w:rsidR="00A03CCC" w14:paraId="55E3C66F" w14:textId="77777777" w:rsidTr="00FE6A5E">
        <w:trPr>
          <w:trHeight w:val="542"/>
        </w:trPr>
        <w:tc>
          <w:tcPr>
            <w:tcW w:w="6516" w:type="dxa"/>
            <w:shd w:val="clear" w:color="auto" w:fill="FFBF3C" w:themeFill="accent4"/>
            <w:vAlign w:val="center"/>
          </w:tcPr>
          <w:p w14:paraId="44B8FE9A" w14:textId="77777777" w:rsidR="00A03CCC" w:rsidRPr="00A03CCC" w:rsidRDefault="00A03CCC" w:rsidP="00A03CCC">
            <w:pPr>
              <w:spacing w:after="0"/>
              <w:rPr>
                <w:color w:val="653A2B" w:themeColor="accent2"/>
                <w:lang w:eastAsia="en-GB"/>
              </w:rPr>
            </w:pPr>
            <w:r w:rsidRPr="00A03CCC">
              <w:rPr>
                <w:color w:val="653A2B" w:themeColor="accent2"/>
                <w:lang w:eastAsia="en-GB"/>
              </w:rPr>
              <w:t>Course/Qualification</w:t>
            </w:r>
          </w:p>
        </w:tc>
        <w:tc>
          <w:tcPr>
            <w:tcW w:w="3685" w:type="dxa"/>
            <w:shd w:val="clear" w:color="auto" w:fill="FFBF3C" w:themeFill="accent4"/>
            <w:vAlign w:val="center"/>
          </w:tcPr>
          <w:p w14:paraId="080C2B3F" w14:textId="77777777" w:rsidR="00A03CCC" w:rsidRPr="00A03CCC" w:rsidRDefault="00A03CCC" w:rsidP="00A03CCC">
            <w:pPr>
              <w:spacing w:after="0"/>
              <w:rPr>
                <w:color w:val="653A2B" w:themeColor="accent2"/>
                <w:lang w:eastAsia="en-GB"/>
              </w:rPr>
            </w:pPr>
            <w:r w:rsidRPr="00A03CCC">
              <w:rPr>
                <w:color w:val="653A2B" w:themeColor="accent2"/>
                <w:lang w:eastAsia="en-GB"/>
              </w:rPr>
              <w:t>Date completed</w:t>
            </w:r>
          </w:p>
        </w:tc>
      </w:tr>
      <w:tr w:rsidR="00A03CCC" w14:paraId="5D208CBA" w14:textId="77777777" w:rsidTr="00BF1C15">
        <w:trPr>
          <w:trHeight w:val="510"/>
        </w:trPr>
        <w:sdt>
          <w:sdtPr>
            <w:rPr>
              <w:lang w:eastAsia="en-GB"/>
            </w:rPr>
            <w:id w:val="73633833"/>
            <w:placeholder>
              <w:docPart w:val="9FEE850F7D1D41188E54151FEB1B47B7"/>
            </w:placeholder>
            <w:showingPlcHdr/>
            <w:text/>
          </w:sdtPr>
          <w:sdtEndPr/>
          <w:sdtContent>
            <w:tc>
              <w:tcPr>
                <w:tcW w:w="6516" w:type="dxa"/>
              </w:tcPr>
              <w:p w14:paraId="1E407328" w14:textId="77777777" w:rsidR="00A03CCC"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308711525"/>
            <w:placeholder>
              <w:docPart w:val="9C799AA3707B4B5A82637428A4E03EC1"/>
            </w:placeholder>
            <w:showingPlcHdr/>
            <w:date>
              <w:dateFormat w:val="dd/MM/yyyy"/>
              <w:lid w:val="en-GB"/>
              <w:storeMappedDataAs w:val="dateTime"/>
              <w:calendar w:val="gregorian"/>
            </w:date>
          </w:sdtPr>
          <w:sdtEndPr/>
          <w:sdtContent>
            <w:tc>
              <w:tcPr>
                <w:tcW w:w="3685" w:type="dxa"/>
              </w:tcPr>
              <w:p w14:paraId="298E8F6A" w14:textId="77777777" w:rsidR="00A03CCC"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03CCC" w14:paraId="6F7072A8" w14:textId="77777777" w:rsidTr="00BF1C15">
        <w:trPr>
          <w:trHeight w:val="510"/>
        </w:trPr>
        <w:sdt>
          <w:sdtPr>
            <w:rPr>
              <w:lang w:eastAsia="en-GB"/>
            </w:rPr>
            <w:id w:val="1764190028"/>
            <w:placeholder>
              <w:docPart w:val="BD4E81BE9E3842C0B886A49717754064"/>
            </w:placeholder>
            <w:showingPlcHdr/>
            <w:text/>
          </w:sdtPr>
          <w:sdtEndPr/>
          <w:sdtContent>
            <w:tc>
              <w:tcPr>
                <w:tcW w:w="6516" w:type="dxa"/>
              </w:tcPr>
              <w:p w14:paraId="44C3B6C1" w14:textId="77777777" w:rsidR="00A03CCC"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1538573046"/>
            <w:placeholder>
              <w:docPart w:val="3621010364874212AE1D08F22E374433"/>
            </w:placeholder>
            <w:showingPlcHdr/>
            <w:date>
              <w:dateFormat w:val="dd/MM/yyyy"/>
              <w:lid w:val="en-GB"/>
              <w:storeMappedDataAs w:val="dateTime"/>
              <w:calendar w:val="gregorian"/>
            </w:date>
          </w:sdtPr>
          <w:sdtEndPr/>
          <w:sdtContent>
            <w:tc>
              <w:tcPr>
                <w:tcW w:w="3685" w:type="dxa"/>
              </w:tcPr>
              <w:p w14:paraId="2346D545" w14:textId="77777777" w:rsidR="00A03CCC"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03CCC" w14:paraId="38499073" w14:textId="77777777" w:rsidTr="00BF1C15">
        <w:trPr>
          <w:trHeight w:val="510"/>
        </w:trPr>
        <w:sdt>
          <w:sdtPr>
            <w:rPr>
              <w:lang w:eastAsia="en-GB"/>
            </w:rPr>
            <w:id w:val="1100140466"/>
            <w:placeholder>
              <w:docPart w:val="43A939DE9F3E49CD91BBC1D8D90C2FB9"/>
            </w:placeholder>
            <w:showingPlcHdr/>
            <w:text/>
          </w:sdtPr>
          <w:sdtEndPr/>
          <w:sdtContent>
            <w:tc>
              <w:tcPr>
                <w:tcW w:w="6516" w:type="dxa"/>
              </w:tcPr>
              <w:p w14:paraId="47EB98E2" w14:textId="77777777" w:rsidR="00A03CCC"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1863324440"/>
            <w:placeholder>
              <w:docPart w:val="9CAB9CDFE269413796E1B6CCD15DB946"/>
            </w:placeholder>
            <w:showingPlcHdr/>
            <w:date>
              <w:dateFormat w:val="dd/MM/yyyy"/>
              <w:lid w:val="en-GB"/>
              <w:storeMappedDataAs w:val="dateTime"/>
              <w:calendar w:val="gregorian"/>
            </w:date>
          </w:sdtPr>
          <w:sdtEndPr/>
          <w:sdtContent>
            <w:tc>
              <w:tcPr>
                <w:tcW w:w="3685" w:type="dxa"/>
              </w:tcPr>
              <w:p w14:paraId="3454E7B3" w14:textId="77777777" w:rsidR="00A03CCC"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F5CC1" w14:paraId="3BB99F03" w14:textId="77777777" w:rsidTr="00BF1C15">
        <w:trPr>
          <w:trHeight w:val="510"/>
        </w:trPr>
        <w:sdt>
          <w:sdtPr>
            <w:rPr>
              <w:lang w:eastAsia="en-GB"/>
            </w:rPr>
            <w:id w:val="-1094936317"/>
            <w:placeholder>
              <w:docPart w:val="BA1592DB934149D59AE827DEB1071140"/>
            </w:placeholder>
            <w:showingPlcHdr/>
            <w:text/>
          </w:sdtPr>
          <w:sdtEndPr/>
          <w:sdtContent>
            <w:tc>
              <w:tcPr>
                <w:tcW w:w="6516" w:type="dxa"/>
              </w:tcPr>
              <w:p w14:paraId="79375E1F" w14:textId="77777777" w:rsidR="00AF5CC1"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344326912"/>
            <w:placeholder>
              <w:docPart w:val="A304C9EEE726490A812B4CCDCD22937A"/>
            </w:placeholder>
            <w:showingPlcHdr/>
            <w:date>
              <w:dateFormat w:val="dd/MM/yyyy"/>
              <w:lid w:val="en-GB"/>
              <w:storeMappedDataAs w:val="dateTime"/>
              <w:calendar w:val="gregorian"/>
            </w:date>
          </w:sdtPr>
          <w:sdtEndPr/>
          <w:sdtContent>
            <w:tc>
              <w:tcPr>
                <w:tcW w:w="3685" w:type="dxa"/>
              </w:tcPr>
              <w:p w14:paraId="5C22BD00" w14:textId="77777777" w:rsidR="00AF5CC1"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F5CC1" w14:paraId="324F8E0A" w14:textId="77777777" w:rsidTr="00BF1C15">
        <w:trPr>
          <w:trHeight w:val="510"/>
        </w:trPr>
        <w:sdt>
          <w:sdtPr>
            <w:rPr>
              <w:lang w:eastAsia="en-GB"/>
            </w:rPr>
            <w:id w:val="-1946675911"/>
            <w:placeholder>
              <w:docPart w:val="56C6B148CA344B4A9D6098A1DEEE2323"/>
            </w:placeholder>
            <w:showingPlcHdr/>
            <w:text/>
          </w:sdtPr>
          <w:sdtEndPr/>
          <w:sdtContent>
            <w:tc>
              <w:tcPr>
                <w:tcW w:w="6516" w:type="dxa"/>
              </w:tcPr>
              <w:p w14:paraId="5B161326" w14:textId="77777777" w:rsidR="00AF5CC1"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1165352074"/>
            <w:placeholder>
              <w:docPart w:val="F12B98D741594841930AF2A52A1455CA"/>
            </w:placeholder>
            <w:showingPlcHdr/>
            <w:date>
              <w:dateFormat w:val="dd/MM/yyyy"/>
              <w:lid w:val="en-GB"/>
              <w:storeMappedDataAs w:val="dateTime"/>
              <w:calendar w:val="gregorian"/>
            </w:date>
          </w:sdtPr>
          <w:sdtEndPr/>
          <w:sdtContent>
            <w:tc>
              <w:tcPr>
                <w:tcW w:w="3685" w:type="dxa"/>
              </w:tcPr>
              <w:p w14:paraId="78E98992" w14:textId="77777777" w:rsidR="00AF5CC1"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F5CC1" w14:paraId="4F6CB951" w14:textId="77777777" w:rsidTr="00BF1C15">
        <w:trPr>
          <w:trHeight w:val="510"/>
        </w:trPr>
        <w:sdt>
          <w:sdtPr>
            <w:rPr>
              <w:lang w:eastAsia="en-GB"/>
            </w:rPr>
            <w:id w:val="-786882692"/>
            <w:placeholder>
              <w:docPart w:val="D72926BAA3094319A844F54412B92C2F"/>
            </w:placeholder>
            <w:showingPlcHdr/>
            <w:text/>
          </w:sdtPr>
          <w:sdtEndPr/>
          <w:sdtContent>
            <w:tc>
              <w:tcPr>
                <w:tcW w:w="6516" w:type="dxa"/>
              </w:tcPr>
              <w:p w14:paraId="3108F3F8" w14:textId="77777777" w:rsidR="00AF5CC1"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394896872"/>
            <w:placeholder>
              <w:docPart w:val="FDB419869C5F4AEEA52B0A9795348C55"/>
            </w:placeholder>
            <w:showingPlcHdr/>
            <w:date>
              <w:dateFormat w:val="dd/MM/yyyy"/>
              <w:lid w:val="en-GB"/>
              <w:storeMappedDataAs w:val="dateTime"/>
              <w:calendar w:val="gregorian"/>
            </w:date>
          </w:sdtPr>
          <w:sdtEndPr/>
          <w:sdtContent>
            <w:tc>
              <w:tcPr>
                <w:tcW w:w="3685" w:type="dxa"/>
              </w:tcPr>
              <w:p w14:paraId="3F843EDF" w14:textId="77777777" w:rsidR="00AF5CC1" w:rsidRPr="005614C0" w:rsidRDefault="00585C49" w:rsidP="00BF1C15">
                <w:pPr>
                  <w:spacing w:after="0"/>
                  <w:rPr>
                    <w:lang w:eastAsia="en-GB"/>
                  </w:rPr>
                </w:pPr>
                <w:r w:rsidRPr="005614C0">
                  <w:rPr>
                    <w:rStyle w:val="PlaceholderText"/>
                    <w:color w:val="636569" w:themeColor="accent6"/>
                  </w:rPr>
                  <w:t>Click or tap to enter a date.</w:t>
                </w:r>
              </w:p>
            </w:tc>
          </w:sdtContent>
        </w:sdt>
      </w:tr>
      <w:tr w:rsidR="00A03CCC" w14:paraId="47B43269" w14:textId="77777777" w:rsidTr="00BF1C15">
        <w:trPr>
          <w:trHeight w:val="510"/>
        </w:trPr>
        <w:sdt>
          <w:sdtPr>
            <w:rPr>
              <w:lang w:eastAsia="en-GB"/>
            </w:rPr>
            <w:id w:val="-786124200"/>
            <w:placeholder>
              <w:docPart w:val="C9ACEB2B1B2944B6A3C8E046798B5667"/>
            </w:placeholder>
            <w:showingPlcHdr/>
            <w:text/>
          </w:sdtPr>
          <w:sdtEndPr/>
          <w:sdtContent>
            <w:tc>
              <w:tcPr>
                <w:tcW w:w="6516" w:type="dxa"/>
              </w:tcPr>
              <w:p w14:paraId="190E3D22" w14:textId="77777777" w:rsidR="00A03CCC" w:rsidRPr="005614C0" w:rsidRDefault="00303568" w:rsidP="00BF1C15">
                <w:pPr>
                  <w:spacing w:after="0"/>
                  <w:rPr>
                    <w:lang w:eastAsia="en-GB"/>
                  </w:rPr>
                </w:pPr>
                <w:r w:rsidRPr="00F64DDC">
                  <w:rPr>
                    <w:rStyle w:val="PlaceholderText"/>
                    <w:rFonts w:eastAsiaTheme="majorEastAsia"/>
                  </w:rPr>
                  <w:t>Click or tap here to enter text.</w:t>
                </w:r>
              </w:p>
            </w:tc>
          </w:sdtContent>
        </w:sdt>
        <w:sdt>
          <w:sdtPr>
            <w:rPr>
              <w:lang w:eastAsia="en-GB"/>
            </w:rPr>
            <w:id w:val="-1994014402"/>
            <w:placeholder>
              <w:docPart w:val="C1FCE2784F2C4E92A2D1F42C2C64745E"/>
            </w:placeholder>
            <w:showingPlcHdr/>
            <w:date>
              <w:dateFormat w:val="dd/MM/yyyy"/>
              <w:lid w:val="en-GB"/>
              <w:storeMappedDataAs w:val="dateTime"/>
              <w:calendar w:val="gregorian"/>
            </w:date>
          </w:sdtPr>
          <w:sdtEndPr/>
          <w:sdtContent>
            <w:tc>
              <w:tcPr>
                <w:tcW w:w="3685" w:type="dxa"/>
              </w:tcPr>
              <w:p w14:paraId="524BF99F" w14:textId="77777777" w:rsidR="00A03CCC" w:rsidRPr="005614C0" w:rsidRDefault="00585C49" w:rsidP="00BF1C15">
                <w:pPr>
                  <w:spacing w:after="0"/>
                  <w:rPr>
                    <w:lang w:eastAsia="en-GB"/>
                  </w:rPr>
                </w:pPr>
                <w:r w:rsidRPr="005614C0">
                  <w:rPr>
                    <w:rStyle w:val="PlaceholderText"/>
                    <w:color w:val="636569" w:themeColor="accent6"/>
                  </w:rPr>
                  <w:t>Click or tap to enter a date.</w:t>
                </w:r>
              </w:p>
            </w:tc>
          </w:sdtContent>
        </w:sdt>
      </w:tr>
    </w:tbl>
    <w:p w14:paraId="66FEC454" w14:textId="77777777" w:rsidR="000C6E88" w:rsidRDefault="000C6E88" w:rsidP="00E522E2">
      <w:pPr>
        <w:spacing w:after="0"/>
        <w:rPr>
          <w:lang w:eastAsia="en-GB"/>
        </w:rPr>
      </w:pPr>
    </w:p>
    <w:tbl>
      <w:tblPr>
        <w:tblStyle w:val="TableGrid"/>
        <w:tblW w:w="10201" w:type="dxa"/>
        <w:tblLayout w:type="fixed"/>
        <w:tblLook w:val="04A0" w:firstRow="1" w:lastRow="0" w:firstColumn="1" w:lastColumn="0" w:noHBand="0" w:noVBand="1"/>
      </w:tblPr>
      <w:tblGrid>
        <w:gridCol w:w="3681"/>
        <w:gridCol w:w="1701"/>
        <w:gridCol w:w="1984"/>
        <w:gridCol w:w="1134"/>
        <w:gridCol w:w="1701"/>
      </w:tblGrid>
      <w:tr w:rsidR="00C623A6" w14:paraId="03DCE499" w14:textId="77777777" w:rsidTr="00E522E2">
        <w:trPr>
          <w:trHeight w:val="382"/>
        </w:trPr>
        <w:tc>
          <w:tcPr>
            <w:tcW w:w="3681" w:type="dxa"/>
            <w:tcBorders>
              <w:top w:val="single" w:sz="4" w:space="0" w:color="FFFFFF" w:themeColor="background1"/>
              <w:left w:val="single" w:sz="4" w:space="0" w:color="FFFFFF"/>
              <w:bottom w:val="single" w:sz="4" w:space="0" w:color="FFFFFF"/>
              <w:right w:val="single" w:sz="4" w:space="0" w:color="FFFFFF"/>
            </w:tcBorders>
            <w:vAlign w:val="center"/>
          </w:tcPr>
          <w:p w14:paraId="56BEB0B7" w14:textId="77777777" w:rsidR="00C623A6" w:rsidRPr="0062237D" w:rsidRDefault="00C623A6" w:rsidP="00C623A6">
            <w:pPr>
              <w:spacing w:after="0"/>
              <w:rPr>
                <w:lang w:eastAsia="en-GB"/>
              </w:rPr>
            </w:pPr>
            <w:r w:rsidRPr="0062237D">
              <w:rPr>
                <w:lang w:eastAsia="en-GB"/>
              </w:rPr>
              <w:t>Qualified nursing staff</w:t>
            </w:r>
            <w:r w:rsidR="00E522E2">
              <w:rPr>
                <w:lang w:eastAsia="en-GB"/>
              </w:rPr>
              <w:t xml:space="preserve"> only</w:t>
            </w:r>
            <w:r w:rsidRPr="0062237D">
              <w:rPr>
                <w:lang w:eastAsia="en-GB"/>
              </w:rPr>
              <w:t>:</w:t>
            </w:r>
          </w:p>
        </w:tc>
        <w:tc>
          <w:tcPr>
            <w:tcW w:w="1701" w:type="dxa"/>
            <w:tcBorders>
              <w:top w:val="single" w:sz="4" w:space="0" w:color="FFFFFF" w:themeColor="background1"/>
              <w:left w:val="single" w:sz="4" w:space="0" w:color="FFFFFF"/>
              <w:bottom w:val="single" w:sz="4" w:space="0" w:color="FFFFFF"/>
            </w:tcBorders>
            <w:vAlign w:val="center"/>
          </w:tcPr>
          <w:p w14:paraId="6C8E5364" w14:textId="77777777" w:rsidR="00C623A6" w:rsidRPr="0062237D" w:rsidRDefault="00C623A6" w:rsidP="0025358C">
            <w:pPr>
              <w:spacing w:after="0"/>
              <w:jc w:val="right"/>
              <w:rPr>
                <w:lang w:eastAsia="en-GB"/>
              </w:rPr>
            </w:pPr>
            <w:r w:rsidRPr="0062237D">
              <w:rPr>
                <w:lang w:eastAsia="en-GB"/>
              </w:rPr>
              <w:t>Pin</w:t>
            </w:r>
          </w:p>
        </w:tc>
        <w:sdt>
          <w:sdtPr>
            <w:rPr>
              <w:lang w:eastAsia="en-GB"/>
            </w:rPr>
            <w:id w:val="-364829619"/>
            <w:placeholder>
              <w:docPart w:val="4C158AAA7BEC445080DBB7D9B7932F13"/>
            </w:placeholder>
            <w:showingPlcHdr/>
            <w:text/>
          </w:sdtPr>
          <w:sdtEndPr/>
          <w:sdtContent>
            <w:tc>
              <w:tcPr>
                <w:tcW w:w="1984" w:type="dxa"/>
                <w:vAlign w:val="center"/>
              </w:tcPr>
              <w:p w14:paraId="2B220749" w14:textId="77777777" w:rsidR="00C623A6" w:rsidRPr="0062237D" w:rsidRDefault="00303568" w:rsidP="00C623A6">
                <w:pPr>
                  <w:spacing w:after="0"/>
                  <w:rPr>
                    <w:lang w:eastAsia="en-GB"/>
                  </w:rPr>
                </w:pPr>
                <w:r>
                  <w:rPr>
                    <w:lang w:eastAsia="en-GB"/>
                  </w:rPr>
                  <w:t>Pin</w:t>
                </w:r>
              </w:p>
            </w:tc>
          </w:sdtContent>
        </w:sdt>
        <w:tc>
          <w:tcPr>
            <w:tcW w:w="1134" w:type="dxa"/>
            <w:tcBorders>
              <w:top w:val="single" w:sz="4" w:space="0" w:color="FFFFFF"/>
              <w:bottom w:val="single" w:sz="4" w:space="0" w:color="FFFFFF"/>
            </w:tcBorders>
            <w:vAlign w:val="center"/>
          </w:tcPr>
          <w:p w14:paraId="537E3AFC" w14:textId="77777777" w:rsidR="00C623A6" w:rsidRPr="0062237D" w:rsidRDefault="00C623A6" w:rsidP="00C623A6">
            <w:pPr>
              <w:spacing w:after="0"/>
              <w:jc w:val="right"/>
              <w:rPr>
                <w:lang w:eastAsia="en-GB"/>
              </w:rPr>
            </w:pPr>
            <w:r w:rsidRPr="0062237D">
              <w:rPr>
                <w:lang w:eastAsia="en-GB"/>
              </w:rPr>
              <w:t>Expiry</w:t>
            </w:r>
          </w:p>
        </w:tc>
        <w:sdt>
          <w:sdtPr>
            <w:rPr>
              <w:lang w:eastAsia="en-GB"/>
            </w:rPr>
            <w:id w:val="-1700457543"/>
            <w:placeholder>
              <w:docPart w:val="88262C3FD7BF4B799538BEAF1B366187"/>
            </w:placeholder>
            <w:showingPlcHdr/>
            <w:date>
              <w:dateFormat w:val="dd/MM/yyyy"/>
              <w:lid w:val="en-GB"/>
              <w:storeMappedDataAs w:val="dateTime"/>
              <w:calendar w:val="gregorian"/>
            </w:date>
          </w:sdtPr>
          <w:sdtEndPr/>
          <w:sdtContent>
            <w:tc>
              <w:tcPr>
                <w:tcW w:w="1701" w:type="dxa"/>
                <w:vAlign w:val="center"/>
              </w:tcPr>
              <w:p w14:paraId="2CA9A99E" w14:textId="77777777" w:rsidR="00C623A6" w:rsidRPr="0062237D" w:rsidRDefault="00C623A6" w:rsidP="00C623A6">
                <w:pPr>
                  <w:spacing w:after="0"/>
                  <w:rPr>
                    <w:lang w:eastAsia="en-GB"/>
                  </w:rPr>
                </w:pPr>
                <w:r w:rsidRPr="005614C0">
                  <w:rPr>
                    <w:rStyle w:val="PlaceholderText"/>
                    <w:color w:val="636569" w:themeColor="accent6"/>
                  </w:rPr>
                  <w:t>date.</w:t>
                </w:r>
              </w:p>
            </w:tc>
          </w:sdtContent>
        </w:sdt>
      </w:tr>
    </w:tbl>
    <w:p w14:paraId="4C3A7F06" w14:textId="77777777" w:rsidR="00CC5FBB" w:rsidRDefault="00CC5FBB">
      <w:pPr>
        <w:spacing w:after="0"/>
        <w:rPr>
          <w:bCs/>
          <w:color w:val="FF595A" w:themeColor="accent1"/>
          <w:sz w:val="32"/>
          <w:szCs w:val="32"/>
          <w:lang w:eastAsia="en-GB"/>
        </w:rPr>
      </w:pPr>
    </w:p>
    <w:p w14:paraId="7B27E0EB" w14:textId="77777777" w:rsidR="00E522E2" w:rsidRDefault="00E522E2" w:rsidP="00E522E2">
      <w:pPr>
        <w:pStyle w:val="Heading2"/>
        <w:rPr>
          <w:lang w:eastAsia="en-GB"/>
        </w:rPr>
      </w:pPr>
      <w:r>
        <w:rPr>
          <w:lang w:eastAsia="en-GB"/>
        </w:rPr>
        <w:t>Membership to Professional Bodies</w:t>
      </w:r>
    </w:p>
    <w:tbl>
      <w:tblPr>
        <w:tblStyle w:val="TableGrid"/>
        <w:tblW w:w="10343" w:type="dxa"/>
        <w:tblLayout w:type="fixed"/>
        <w:tblLook w:val="04A0" w:firstRow="1" w:lastRow="0" w:firstColumn="1" w:lastColumn="0" w:noHBand="0" w:noVBand="1"/>
      </w:tblPr>
      <w:tblGrid>
        <w:gridCol w:w="6516"/>
        <w:gridCol w:w="3827"/>
      </w:tblGrid>
      <w:tr w:rsidR="00E522E2" w14:paraId="641C8CC3" w14:textId="77777777" w:rsidTr="00CC5FBB">
        <w:trPr>
          <w:trHeight w:val="542"/>
        </w:trPr>
        <w:tc>
          <w:tcPr>
            <w:tcW w:w="6516" w:type="dxa"/>
            <w:shd w:val="clear" w:color="auto" w:fill="FFBF3C" w:themeFill="accent4"/>
            <w:vAlign w:val="center"/>
          </w:tcPr>
          <w:p w14:paraId="43EC8C1C" w14:textId="77777777" w:rsidR="00E522E2" w:rsidRPr="00A03CCC" w:rsidRDefault="00E522E2" w:rsidP="005B49AF">
            <w:pPr>
              <w:spacing w:after="0"/>
              <w:rPr>
                <w:color w:val="653A2B" w:themeColor="accent2"/>
                <w:lang w:eastAsia="en-GB"/>
              </w:rPr>
            </w:pPr>
            <w:r>
              <w:rPr>
                <w:color w:val="653A2B" w:themeColor="accent2"/>
                <w:lang w:eastAsia="en-GB"/>
              </w:rPr>
              <w:t>Professional body</w:t>
            </w:r>
          </w:p>
        </w:tc>
        <w:tc>
          <w:tcPr>
            <w:tcW w:w="3827" w:type="dxa"/>
            <w:shd w:val="clear" w:color="auto" w:fill="FFBF3C" w:themeFill="accent4"/>
            <w:vAlign w:val="center"/>
          </w:tcPr>
          <w:p w14:paraId="64C7E802" w14:textId="77777777" w:rsidR="00E522E2" w:rsidRPr="00A03CCC" w:rsidRDefault="00E522E2" w:rsidP="005B49AF">
            <w:pPr>
              <w:spacing w:after="0"/>
              <w:rPr>
                <w:color w:val="653A2B" w:themeColor="accent2"/>
                <w:lang w:eastAsia="en-GB"/>
              </w:rPr>
            </w:pPr>
            <w:r>
              <w:rPr>
                <w:color w:val="653A2B" w:themeColor="accent2"/>
                <w:lang w:eastAsia="en-GB"/>
              </w:rPr>
              <w:t>Membership level</w:t>
            </w:r>
          </w:p>
        </w:tc>
      </w:tr>
      <w:tr w:rsidR="00F9083B" w14:paraId="1FC1EE26" w14:textId="77777777" w:rsidTr="00BF1C15">
        <w:trPr>
          <w:trHeight w:val="510"/>
        </w:trPr>
        <w:sdt>
          <w:sdtPr>
            <w:rPr>
              <w:lang w:eastAsia="en-GB"/>
            </w:rPr>
            <w:id w:val="-269080014"/>
            <w:placeholder>
              <w:docPart w:val="8FBB253FD60C4092A960B83A6435D651"/>
            </w:placeholder>
            <w:showingPlcHdr/>
            <w:text/>
          </w:sdtPr>
          <w:sdtEndPr/>
          <w:sdtContent>
            <w:tc>
              <w:tcPr>
                <w:tcW w:w="6516" w:type="dxa"/>
              </w:tcPr>
              <w:p w14:paraId="3650EE3B" w14:textId="77777777" w:rsidR="00F9083B" w:rsidRPr="005614C0" w:rsidRDefault="00F9083B" w:rsidP="00BF1C15">
                <w:pPr>
                  <w:spacing w:after="0"/>
                  <w:rPr>
                    <w:lang w:eastAsia="en-GB"/>
                  </w:rPr>
                </w:pPr>
                <w:r w:rsidRPr="000F7627">
                  <w:rPr>
                    <w:rStyle w:val="PlaceholderText"/>
                  </w:rPr>
                  <w:t>Click or tap here to enter text.</w:t>
                </w:r>
              </w:p>
            </w:tc>
          </w:sdtContent>
        </w:sdt>
        <w:sdt>
          <w:sdtPr>
            <w:rPr>
              <w:lang w:eastAsia="en-GB"/>
            </w:rPr>
            <w:id w:val="-155997572"/>
            <w:placeholder>
              <w:docPart w:val="EF02BE4AE72E41EB82C2873DB2A25755"/>
            </w:placeholder>
            <w:showingPlcHdr/>
            <w:text/>
          </w:sdtPr>
          <w:sdtEndPr/>
          <w:sdtContent>
            <w:tc>
              <w:tcPr>
                <w:tcW w:w="3827" w:type="dxa"/>
              </w:tcPr>
              <w:p w14:paraId="59D01BA8" w14:textId="77777777" w:rsidR="00F9083B" w:rsidRPr="005614C0" w:rsidRDefault="00F9083B" w:rsidP="00BF1C15">
                <w:pPr>
                  <w:spacing w:after="0"/>
                  <w:rPr>
                    <w:lang w:eastAsia="en-GB"/>
                  </w:rPr>
                </w:pPr>
                <w:r w:rsidRPr="000F7627">
                  <w:rPr>
                    <w:rStyle w:val="PlaceholderText"/>
                  </w:rPr>
                  <w:t>Click or tap here.</w:t>
                </w:r>
              </w:p>
            </w:tc>
          </w:sdtContent>
        </w:sdt>
      </w:tr>
      <w:tr w:rsidR="00F9083B" w:rsidRPr="005614C0" w14:paraId="4B6F22BA" w14:textId="77777777" w:rsidTr="00BF1C15">
        <w:trPr>
          <w:trHeight w:val="510"/>
        </w:trPr>
        <w:sdt>
          <w:sdtPr>
            <w:rPr>
              <w:lang w:eastAsia="en-GB"/>
            </w:rPr>
            <w:id w:val="1121567433"/>
            <w:placeholder>
              <w:docPart w:val="405BCCD1BB1B4737996D02180D198AEE"/>
            </w:placeholder>
            <w:showingPlcHdr/>
            <w:text/>
          </w:sdtPr>
          <w:sdtEndPr/>
          <w:sdtContent>
            <w:tc>
              <w:tcPr>
                <w:tcW w:w="6516" w:type="dxa"/>
              </w:tcPr>
              <w:p w14:paraId="6DD9F3C8" w14:textId="77777777" w:rsidR="00F9083B" w:rsidRPr="005614C0" w:rsidRDefault="00F9083B" w:rsidP="00BF1C15">
                <w:pPr>
                  <w:spacing w:after="0"/>
                  <w:rPr>
                    <w:lang w:eastAsia="en-GB"/>
                  </w:rPr>
                </w:pPr>
                <w:r w:rsidRPr="000F7627">
                  <w:rPr>
                    <w:rStyle w:val="PlaceholderText"/>
                  </w:rPr>
                  <w:t>Click or tap here to enter text.</w:t>
                </w:r>
              </w:p>
            </w:tc>
          </w:sdtContent>
        </w:sdt>
        <w:sdt>
          <w:sdtPr>
            <w:rPr>
              <w:lang w:eastAsia="en-GB"/>
            </w:rPr>
            <w:id w:val="792327579"/>
            <w:placeholder>
              <w:docPart w:val="0A6474FEC9DC4DE4B8059A3738D9456E"/>
            </w:placeholder>
            <w:showingPlcHdr/>
            <w:text/>
          </w:sdtPr>
          <w:sdtEndPr/>
          <w:sdtContent>
            <w:tc>
              <w:tcPr>
                <w:tcW w:w="3827" w:type="dxa"/>
              </w:tcPr>
              <w:p w14:paraId="5D6A2089" w14:textId="77777777" w:rsidR="00F9083B" w:rsidRPr="005614C0" w:rsidRDefault="00F9083B" w:rsidP="00BF1C15">
                <w:pPr>
                  <w:spacing w:after="0"/>
                  <w:rPr>
                    <w:lang w:eastAsia="en-GB"/>
                  </w:rPr>
                </w:pPr>
                <w:r w:rsidRPr="000F7627">
                  <w:rPr>
                    <w:rStyle w:val="PlaceholderText"/>
                  </w:rPr>
                  <w:t>Click or tap here</w:t>
                </w:r>
                <w:r>
                  <w:rPr>
                    <w:rStyle w:val="PlaceholderText"/>
                  </w:rPr>
                  <w:t>.</w:t>
                </w:r>
              </w:p>
            </w:tc>
          </w:sdtContent>
        </w:sdt>
      </w:tr>
      <w:tr w:rsidR="00F9083B" w:rsidRPr="005614C0" w14:paraId="5DF09D45" w14:textId="77777777" w:rsidTr="00BF1C15">
        <w:trPr>
          <w:trHeight w:val="510"/>
        </w:trPr>
        <w:sdt>
          <w:sdtPr>
            <w:rPr>
              <w:lang w:eastAsia="en-GB"/>
            </w:rPr>
            <w:id w:val="-666789810"/>
            <w:placeholder>
              <w:docPart w:val="53D01CF0F621405BA93F18A008EF2AA2"/>
            </w:placeholder>
            <w:showingPlcHdr/>
            <w:text/>
          </w:sdtPr>
          <w:sdtEndPr/>
          <w:sdtContent>
            <w:tc>
              <w:tcPr>
                <w:tcW w:w="6516" w:type="dxa"/>
              </w:tcPr>
              <w:p w14:paraId="01941630" w14:textId="77777777" w:rsidR="00F9083B" w:rsidRPr="005614C0" w:rsidRDefault="00F9083B" w:rsidP="00BF1C15">
                <w:pPr>
                  <w:spacing w:after="0"/>
                  <w:rPr>
                    <w:lang w:eastAsia="en-GB"/>
                  </w:rPr>
                </w:pPr>
                <w:r w:rsidRPr="000F7627">
                  <w:rPr>
                    <w:rStyle w:val="PlaceholderText"/>
                  </w:rPr>
                  <w:t>Click or tap here to enter text.</w:t>
                </w:r>
              </w:p>
            </w:tc>
          </w:sdtContent>
        </w:sdt>
        <w:sdt>
          <w:sdtPr>
            <w:rPr>
              <w:lang w:eastAsia="en-GB"/>
            </w:rPr>
            <w:id w:val="879206043"/>
            <w:placeholder>
              <w:docPart w:val="604AD6DBB3514F4593A3BE23A1D9B9A3"/>
            </w:placeholder>
            <w:showingPlcHdr/>
            <w:text/>
          </w:sdtPr>
          <w:sdtEndPr/>
          <w:sdtContent>
            <w:tc>
              <w:tcPr>
                <w:tcW w:w="3827" w:type="dxa"/>
              </w:tcPr>
              <w:p w14:paraId="2923D008" w14:textId="77777777" w:rsidR="00F9083B" w:rsidRPr="005614C0" w:rsidRDefault="00F9083B" w:rsidP="00BF1C15">
                <w:pPr>
                  <w:spacing w:after="0"/>
                  <w:rPr>
                    <w:lang w:eastAsia="en-GB"/>
                  </w:rPr>
                </w:pPr>
                <w:r w:rsidRPr="000F7627">
                  <w:rPr>
                    <w:rStyle w:val="PlaceholderText"/>
                  </w:rPr>
                  <w:t>Click or tap her</w:t>
                </w:r>
                <w:r>
                  <w:rPr>
                    <w:rStyle w:val="PlaceholderText"/>
                  </w:rPr>
                  <w:t>e</w:t>
                </w:r>
                <w:r w:rsidRPr="000F7627">
                  <w:rPr>
                    <w:rStyle w:val="PlaceholderText"/>
                  </w:rPr>
                  <w:t>.</w:t>
                </w:r>
              </w:p>
            </w:tc>
          </w:sdtContent>
        </w:sdt>
      </w:tr>
    </w:tbl>
    <w:p w14:paraId="72CE47A7" w14:textId="77777777" w:rsidR="00B5357E" w:rsidRDefault="00B5357E">
      <w:pPr>
        <w:spacing w:after="0"/>
        <w:rPr>
          <w:rFonts w:eastAsiaTheme="majorEastAsia" w:cstheme="majorBidi"/>
          <w:b/>
          <w:noProof/>
          <w:color w:val="653A2B" w:themeColor="accent2"/>
          <w:sz w:val="36"/>
          <w:szCs w:val="28"/>
          <w:lang w:eastAsia="en-GB"/>
        </w:rPr>
      </w:pPr>
    </w:p>
    <w:p w14:paraId="6E9FC342" w14:textId="77777777" w:rsidR="00B63670" w:rsidRDefault="00B5357E" w:rsidP="00B5357E">
      <w:pPr>
        <w:pStyle w:val="Heading1"/>
        <w:rPr>
          <w:lang w:eastAsia="en-GB"/>
        </w:rPr>
      </w:pPr>
      <w:r>
        <w:rPr>
          <w:lang w:eastAsia="en-GB"/>
        </w:rPr>
        <w:t>3. Employment History</w:t>
      </w:r>
    </w:p>
    <w:p w14:paraId="0212A2E8" w14:textId="77777777" w:rsidR="00EF2B90" w:rsidRPr="00EF2B90" w:rsidRDefault="00EF2B90" w:rsidP="00EF2B90">
      <w:pPr>
        <w:rPr>
          <w:lang w:eastAsia="en-GB"/>
        </w:rPr>
      </w:pPr>
      <w:r>
        <w:rPr>
          <w:lang w:eastAsia="en-GB"/>
        </w:rPr>
        <w:t>Please add your most recent first.</w:t>
      </w:r>
      <w:r w:rsidR="00922809">
        <w:rPr>
          <w:lang w:eastAsia="en-GB"/>
        </w:rPr>
        <w:t xml:space="preserve"> </w:t>
      </w:r>
    </w:p>
    <w:tbl>
      <w:tblPr>
        <w:tblStyle w:val="TableGrid"/>
        <w:tblW w:w="10342" w:type="dxa"/>
        <w:tblLayout w:type="fixed"/>
        <w:tblLook w:val="04A0" w:firstRow="1" w:lastRow="0" w:firstColumn="1" w:lastColumn="0" w:noHBand="0" w:noVBand="1"/>
      </w:tblPr>
      <w:tblGrid>
        <w:gridCol w:w="1696"/>
        <w:gridCol w:w="2694"/>
        <w:gridCol w:w="3402"/>
        <w:gridCol w:w="2550"/>
      </w:tblGrid>
      <w:tr w:rsidR="00FE6A5E" w14:paraId="15122CB6" w14:textId="77777777" w:rsidTr="00B47444">
        <w:trPr>
          <w:trHeight w:val="791"/>
        </w:trPr>
        <w:tc>
          <w:tcPr>
            <w:tcW w:w="1696" w:type="dxa"/>
            <w:shd w:val="clear" w:color="auto" w:fill="80BC00" w:themeFill="accent3"/>
            <w:vAlign w:val="center"/>
          </w:tcPr>
          <w:p w14:paraId="20004F5D" w14:textId="77777777" w:rsidR="00001F84" w:rsidRPr="00B5357E" w:rsidRDefault="00001F84" w:rsidP="00241EDD">
            <w:pPr>
              <w:spacing w:after="0"/>
              <w:rPr>
                <w:lang w:eastAsia="en-GB"/>
              </w:rPr>
            </w:pPr>
            <w:r>
              <w:rPr>
                <w:lang w:eastAsia="en-GB"/>
              </w:rPr>
              <w:t>From / To</w:t>
            </w:r>
          </w:p>
        </w:tc>
        <w:tc>
          <w:tcPr>
            <w:tcW w:w="2694" w:type="dxa"/>
            <w:shd w:val="clear" w:color="auto" w:fill="80BC00" w:themeFill="accent3"/>
            <w:vAlign w:val="center"/>
          </w:tcPr>
          <w:p w14:paraId="46F1554A" w14:textId="77777777" w:rsidR="00001F84" w:rsidRPr="00B5357E" w:rsidRDefault="00001F84" w:rsidP="00241EDD">
            <w:pPr>
              <w:spacing w:after="0"/>
              <w:rPr>
                <w:lang w:eastAsia="en-GB"/>
              </w:rPr>
            </w:pPr>
            <w:r>
              <w:rPr>
                <w:lang w:eastAsia="en-GB"/>
              </w:rPr>
              <w:t>Name and Address of Employer</w:t>
            </w:r>
          </w:p>
        </w:tc>
        <w:tc>
          <w:tcPr>
            <w:tcW w:w="3402" w:type="dxa"/>
            <w:shd w:val="clear" w:color="auto" w:fill="80BC00" w:themeFill="accent3"/>
            <w:vAlign w:val="center"/>
          </w:tcPr>
          <w:p w14:paraId="3361D2B2" w14:textId="77777777" w:rsidR="00001F84" w:rsidRPr="00B5357E" w:rsidRDefault="00001F84" w:rsidP="00001F84">
            <w:pPr>
              <w:spacing w:after="0"/>
              <w:rPr>
                <w:lang w:eastAsia="en-GB"/>
              </w:rPr>
            </w:pPr>
            <w:r>
              <w:rPr>
                <w:lang w:eastAsia="en-GB"/>
              </w:rPr>
              <w:t>Job Title and main duties</w:t>
            </w:r>
          </w:p>
        </w:tc>
        <w:tc>
          <w:tcPr>
            <w:tcW w:w="2550" w:type="dxa"/>
            <w:shd w:val="clear" w:color="auto" w:fill="80BC00" w:themeFill="accent3"/>
            <w:vAlign w:val="center"/>
          </w:tcPr>
          <w:p w14:paraId="4ADCD633" w14:textId="77777777" w:rsidR="00001F84" w:rsidRPr="00B5357E" w:rsidRDefault="00001F84" w:rsidP="00001F84">
            <w:pPr>
              <w:spacing w:after="0"/>
              <w:rPr>
                <w:lang w:eastAsia="en-GB"/>
              </w:rPr>
            </w:pPr>
            <w:r>
              <w:rPr>
                <w:lang w:eastAsia="en-GB"/>
              </w:rPr>
              <w:t xml:space="preserve">Final salary and reasons for </w:t>
            </w:r>
            <w:r w:rsidR="00AF5CC1">
              <w:rPr>
                <w:lang w:eastAsia="en-GB"/>
              </w:rPr>
              <w:t>l</w:t>
            </w:r>
            <w:r>
              <w:rPr>
                <w:lang w:eastAsia="en-GB"/>
              </w:rPr>
              <w:t>eaving</w:t>
            </w:r>
          </w:p>
        </w:tc>
      </w:tr>
      <w:tr w:rsidR="00FE6A5E" w14:paraId="0DFA40BC" w14:textId="77777777" w:rsidTr="00B47444">
        <w:trPr>
          <w:trHeight w:val="1644"/>
        </w:trPr>
        <w:sdt>
          <w:sdtPr>
            <w:rPr>
              <w:lang w:eastAsia="en-GB"/>
            </w:rPr>
            <w:id w:val="-1871142208"/>
            <w:placeholder>
              <w:docPart w:val="48F199FB158D4931A0D4CF47E1FD0B2C"/>
            </w:placeholder>
            <w:showingPlcHdr/>
            <w:text/>
          </w:sdtPr>
          <w:sdtEndPr/>
          <w:sdtContent>
            <w:tc>
              <w:tcPr>
                <w:tcW w:w="1696" w:type="dxa"/>
              </w:tcPr>
              <w:p w14:paraId="7549EED9" w14:textId="77777777" w:rsidR="00001F84" w:rsidRPr="005614C0" w:rsidRDefault="00B47444" w:rsidP="00EF2B90">
                <w:pPr>
                  <w:spacing w:after="0"/>
                  <w:rPr>
                    <w:lang w:eastAsia="en-GB"/>
                  </w:rPr>
                </w:pPr>
                <w:r w:rsidRPr="00F64DDC">
                  <w:rPr>
                    <w:rStyle w:val="PlaceholderText"/>
                    <w:rFonts w:eastAsiaTheme="majorEastAsia"/>
                  </w:rPr>
                  <w:t>Click or tap here to enter text.</w:t>
                </w:r>
              </w:p>
            </w:tc>
          </w:sdtContent>
        </w:sdt>
        <w:sdt>
          <w:sdtPr>
            <w:rPr>
              <w:lang w:eastAsia="en-GB"/>
            </w:rPr>
            <w:id w:val="-1884096178"/>
            <w:placeholder>
              <w:docPart w:val="B816F2CC91944F2DB55D002871B07AA0"/>
            </w:placeholder>
            <w:showingPlcHdr/>
            <w:text/>
          </w:sdtPr>
          <w:sdtEndPr/>
          <w:sdtContent>
            <w:tc>
              <w:tcPr>
                <w:tcW w:w="2694" w:type="dxa"/>
              </w:tcPr>
              <w:p w14:paraId="305CE588" w14:textId="77777777" w:rsidR="00001F84" w:rsidRPr="005614C0" w:rsidRDefault="00B47444" w:rsidP="00EF2B90">
                <w:pPr>
                  <w:spacing w:after="0"/>
                  <w:rPr>
                    <w:lang w:eastAsia="en-GB"/>
                  </w:rPr>
                </w:pPr>
                <w:r w:rsidRPr="00F64DDC">
                  <w:rPr>
                    <w:rStyle w:val="PlaceholderText"/>
                    <w:rFonts w:eastAsiaTheme="majorEastAsia"/>
                  </w:rPr>
                  <w:t>Click or tap here to enter text.</w:t>
                </w:r>
              </w:p>
            </w:tc>
          </w:sdtContent>
        </w:sdt>
        <w:sdt>
          <w:sdtPr>
            <w:rPr>
              <w:lang w:eastAsia="en-GB"/>
            </w:rPr>
            <w:id w:val="1537936273"/>
            <w:placeholder>
              <w:docPart w:val="5CEB458C93764B769C8244E0C860EDEE"/>
            </w:placeholder>
            <w:showingPlcHdr/>
            <w:text/>
          </w:sdtPr>
          <w:sdtEndPr/>
          <w:sdtContent>
            <w:tc>
              <w:tcPr>
                <w:tcW w:w="3402" w:type="dxa"/>
              </w:tcPr>
              <w:p w14:paraId="76DE5F0E" w14:textId="77777777" w:rsidR="00001F84" w:rsidRPr="005614C0" w:rsidRDefault="00B47444" w:rsidP="00EF2B90">
                <w:pPr>
                  <w:spacing w:after="0"/>
                  <w:rPr>
                    <w:lang w:eastAsia="en-GB"/>
                  </w:rPr>
                </w:pPr>
                <w:r w:rsidRPr="00F64DDC">
                  <w:rPr>
                    <w:rStyle w:val="PlaceholderText"/>
                    <w:rFonts w:eastAsiaTheme="majorEastAsia"/>
                  </w:rPr>
                  <w:t>Click or tap here to enter text.</w:t>
                </w:r>
              </w:p>
            </w:tc>
          </w:sdtContent>
        </w:sdt>
        <w:sdt>
          <w:sdtPr>
            <w:rPr>
              <w:lang w:eastAsia="en-GB"/>
            </w:rPr>
            <w:id w:val="434949627"/>
            <w:placeholder>
              <w:docPart w:val="D9BE1D2FCD6B456D82909822CFE47D52"/>
            </w:placeholder>
            <w:showingPlcHdr/>
            <w:text/>
          </w:sdtPr>
          <w:sdtEndPr/>
          <w:sdtContent>
            <w:tc>
              <w:tcPr>
                <w:tcW w:w="2550" w:type="dxa"/>
              </w:tcPr>
              <w:p w14:paraId="4BF19552" w14:textId="77777777" w:rsidR="00001F84" w:rsidRPr="005614C0" w:rsidRDefault="00B47444" w:rsidP="00EF2B90">
                <w:pPr>
                  <w:spacing w:after="0"/>
                  <w:rPr>
                    <w:lang w:eastAsia="en-GB"/>
                  </w:rPr>
                </w:pPr>
                <w:r w:rsidRPr="00F64DDC">
                  <w:rPr>
                    <w:rStyle w:val="PlaceholderText"/>
                    <w:rFonts w:eastAsiaTheme="majorEastAsia"/>
                  </w:rPr>
                  <w:t>Click or tap here to enter text.</w:t>
                </w:r>
              </w:p>
            </w:tc>
          </w:sdtContent>
        </w:sdt>
      </w:tr>
      <w:tr w:rsidR="00B47444" w14:paraId="6A1C22EB" w14:textId="77777777" w:rsidTr="00B47444">
        <w:trPr>
          <w:trHeight w:val="1644"/>
        </w:trPr>
        <w:sdt>
          <w:sdtPr>
            <w:rPr>
              <w:lang w:eastAsia="en-GB"/>
            </w:rPr>
            <w:id w:val="-1618590199"/>
            <w:placeholder>
              <w:docPart w:val="247DBFAF4CF44B64AA0B7696032C782F"/>
            </w:placeholder>
            <w:showingPlcHdr/>
            <w:text/>
          </w:sdtPr>
          <w:sdtEndPr/>
          <w:sdtContent>
            <w:tc>
              <w:tcPr>
                <w:tcW w:w="1696" w:type="dxa"/>
              </w:tcPr>
              <w:p w14:paraId="54922CE2"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758719474"/>
            <w:placeholder>
              <w:docPart w:val="5C751948365E4C789AF1E1889C391932"/>
            </w:placeholder>
            <w:showingPlcHdr/>
            <w:text/>
          </w:sdtPr>
          <w:sdtEndPr/>
          <w:sdtContent>
            <w:tc>
              <w:tcPr>
                <w:tcW w:w="2694" w:type="dxa"/>
              </w:tcPr>
              <w:p w14:paraId="06D0C9F9"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354608490"/>
            <w:placeholder>
              <w:docPart w:val="B47A576E697E4E71931243CC1050538E"/>
            </w:placeholder>
            <w:showingPlcHdr/>
            <w:text/>
          </w:sdtPr>
          <w:sdtEndPr/>
          <w:sdtContent>
            <w:tc>
              <w:tcPr>
                <w:tcW w:w="3402" w:type="dxa"/>
              </w:tcPr>
              <w:p w14:paraId="12E11034"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515778647"/>
            <w:placeholder>
              <w:docPart w:val="5D724DCF1D1B400A8D3F9E666E283E9B"/>
            </w:placeholder>
            <w:showingPlcHdr/>
            <w:text/>
          </w:sdtPr>
          <w:sdtEndPr/>
          <w:sdtContent>
            <w:tc>
              <w:tcPr>
                <w:tcW w:w="2550" w:type="dxa"/>
              </w:tcPr>
              <w:p w14:paraId="5F375DF3"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tr>
      <w:tr w:rsidR="00B47444" w14:paraId="07982F8E" w14:textId="77777777" w:rsidTr="00B47444">
        <w:trPr>
          <w:trHeight w:val="1644"/>
        </w:trPr>
        <w:sdt>
          <w:sdtPr>
            <w:rPr>
              <w:lang w:eastAsia="en-GB"/>
            </w:rPr>
            <w:id w:val="1643225022"/>
            <w:placeholder>
              <w:docPart w:val="028E2E1D13354039985B2C69EFA54E4E"/>
            </w:placeholder>
            <w:showingPlcHdr/>
            <w:text/>
          </w:sdtPr>
          <w:sdtEndPr/>
          <w:sdtContent>
            <w:tc>
              <w:tcPr>
                <w:tcW w:w="1696" w:type="dxa"/>
              </w:tcPr>
              <w:p w14:paraId="547483EF"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757824516"/>
            <w:placeholder>
              <w:docPart w:val="5AFDDDADDA61450F8F28BD8205C92AAE"/>
            </w:placeholder>
            <w:showingPlcHdr/>
            <w:text/>
          </w:sdtPr>
          <w:sdtEndPr/>
          <w:sdtContent>
            <w:tc>
              <w:tcPr>
                <w:tcW w:w="2694" w:type="dxa"/>
              </w:tcPr>
              <w:p w14:paraId="14F65D9D"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484433284"/>
            <w:placeholder>
              <w:docPart w:val="7F05B48E8A1D48AA8D81ADB88DD7031F"/>
            </w:placeholder>
            <w:showingPlcHdr/>
            <w:text/>
          </w:sdtPr>
          <w:sdtEndPr/>
          <w:sdtContent>
            <w:tc>
              <w:tcPr>
                <w:tcW w:w="3402" w:type="dxa"/>
              </w:tcPr>
              <w:p w14:paraId="4A721831"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455409382"/>
            <w:placeholder>
              <w:docPart w:val="3C805754B75A480FA12CD20BA4F6DBFE"/>
            </w:placeholder>
            <w:showingPlcHdr/>
            <w:text/>
          </w:sdtPr>
          <w:sdtEndPr/>
          <w:sdtContent>
            <w:tc>
              <w:tcPr>
                <w:tcW w:w="2550" w:type="dxa"/>
              </w:tcPr>
              <w:p w14:paraId="1616E692"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tr>
      <w:tr w:rsidR="00B47444" w14:paraId="3C0CBCD2" w14:textId="77777777" w:rsidTr="00B47444">
        <w:trPr>
          <w:trHeight w:val="1644"/>
        </w:trPr>
        <w:sdt>
          <w:sdtPr>
            <w:rPr>
              <w:lang w:eastAsia="en-GB"/>
            </w:rPr>
            <w:id w:val="707463375"/>
            <w:placeholder>
              <w:docPart w:val="135A06D7DE9C4A8F9FB736DFE6AD30DD"/>
            </w:placeholder>
            <w:showingPlcHdr/>
            <w:text/>
          </w:sdtPr>
          <w:sdtEndPr/>
          <w:sdtContent>
            <w:tc>
              <w:tcPr>
                <w:tcW w:w="1696" w:type="dxa"/>
              </w:tcPr>
              <w:p w14:paraId="74651D1F"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708996360"/>
            <w:placeholder>
              <w:docPart w:val="E0CADF42D65D4C27B73BB5AD3DA1D9CA"/>
            </w:placeholder>
            <w:showingPlcHdr/>
            <w:text/>
          </w:sdtPr>
          <w:sdtEndPr/>
          <w:sdtContent>
            <w:tc>
              <w:tcPr>
                <w:tcW w:w="2694" w:type="dxa"/>
              </w:tcPr>
              <w:p w14:paraId="661B137D"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494071366"/>
            <w:placeholder>
              <w:docPart w:val="DA3A290200344C5DA0EC091802B65F5E"/>
            </w:placeholder>
            <w:showingPlcHdr/>
            <w:text/>
          </w:sdtPr>
          <w:sdtEndPr/>
          <w:sdtContent>
            <w:tc>
              <w:tcPr>
                <w:tcW w:w="3402" w:type="dxa"/>
              </w:tcPr>
              <w:p w14:paraId="37C78B89"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614319520"/>
            <w:placeholder>
              <w:docPart w:val="E5562189871B4E14BEB56B07D259025A"/>
            </w:placeholder>
            <w:showingPlcHdr/>
            <w:text/>
          </w:sdtPr>
          <w:sdtEndPr/>
          <w:sdtContent>
            <w:tc>
              <w:tcPr>
                <w:tcW w:w="2550" w:type="dxa"/>
              </w:tcPr>
              <w:p w14:paraId="7D40DA89"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tr>
      <w:tr w:rsidR="00B47444" w14:paraId="33C3C257" w14:textId="77777777" w:rsidTr="00B47444">
        <w:trPr>
          <w:trHeight w:val="1644"/>
        </w:trPr>
        <w:sdt>
          <w:sdtPr>
            <w:rPr>
              <w:lang w:eastAsia="en-GB"/>
            </w:rPr>
            <w:id w:val="-102734181"/>
            <w:placeholder>
              <w:docPart w:val="10D0E1A73DCD46F7B52A534451A7AEEF"/>
            </w:placeholder>
            <w:showingPlcHdr/>
            <w:text/>
          </w:sdtPr>
          <w:sdtEndPr/>
          <w:sdtContent>
            <w:tc>
              <w:tcPr>
                <w:tcW w:w="1696" w:type="dxa"/>
              </w:tcPr>
              <w:p w14:paraId="4FB4924A"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500104089"/>
            <w:placeholder>
              <w:docPart w:val="AC8001BD35D44AB4B98D383FDDB5955C"/>
            </w:placeholder>
            <w:showingPlcHdr/>
            <w:text/>
          </w:sdtPr>
          <w:sdtEndPr/>
          <w:sdtContent>
            <w:tc>
              <w:tcPr>
                <w:tcW w:w="2694" w:type="dxa"/>
              </w:tcPr>
              <w:p w14:paraId="5D5CFE18"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782951077"/>
            <w:placeholder>
              <w:docPart w:val="09B68D80FD1C46E69BD5F54E72E14695"/>
            </w:placeholder>
            <w:showingPlcHdr/>
            <w:text/>
          </w:sdtPr>
          <w:sdtEndPr/>
          <w:sdtContent>
            <w:tc>
              <w:tcPr>
                <w:tcW w:w="3402" w:type="dxa"/>
              </w:tcPr>
              <w:p w14:paraId="538CB70F"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2024823077"/>
            <w:placeholder>
              <w:docPart w:val="F667B45F0A694EE48A03B5FCD3EA7BFA"/>
            </w:placeholder>
            <w:showingPlcHdr/>
            <w:text/>
          </w:sdtPr>
          <w:sdtEndPr/>
          <w:sdtContent>
            <w:tc>
              <w:tcPr>
                <w:tcW w:w="2550" w:type="dxa"/>
              </w:tcPr>
              <w:p w14:paraId="58579A35"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tr>
      <w:tr w:rsidR="00B47444" w14:paraId="60FC5990" w14:textId="77777777" w:rsidTr="00B47444">
        <w:trPr>
          <w:trHeight w:val="1644"/>
        </w:trPr>
        <w:sdt>
          <w:sdtPr>
            <w:rPr>
              <w:lang w:eastAsia="en-GB"/>
            </w:rPr>
            <w:id w:val="1649938272"/>
            <w:placeholder>
              <w:docPart w:val="D7416CE7473D4AFCB2CEC95498089422"/>
            </w:placeholder>
            <w:showingPlcHdr/>
            <w:text/>
          </w:sdtPr>
          <w:sdtEndPr/>
          <w:sdtContent>
            <w:tc>
              <w:tcPr>
                <w:tcW w:w="1696" w:type="dxa"/>
              </w:tcPr>
              <w:p w14:paraId="78034A56"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680330577"/>
            <w:placeholder>
              <w:docPart w:val="66097A049A834FBDBC720EA64E586E37"/>
            </w:placeholder>
            <w:showingPlcHdr/>
            <w:text/>
          </w:sdtPr>
          <w:sdtEndPr/>
          <w:sdtContent>
            <w:tc>
              <w:tcPr>
                <w:tcW w:w="2694" w:type="dxa"/>
              </w:tcPr>
              <w:p w14:paraId="3147B111"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106471210"/>
            <w:placeholder>
              <w:docPart w:val="DBE01329F39D4147BC79CE8E8017A83E"/>
            </w:placeholder>
            <w:showingPlcHdr/>
            <w:text/>
          </w:sdtPr>
          <w:sdtEndPr/>
          <w:sdtContent>
            <w:tc>
              <w:tcPr>
                <w:tcW w:w="3402" w:type="dxa"/>
              </w:tcPr>
              <w:p w14:paraId="26609B57"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sdt>
          <w:sdtPr>
            <w:rPr>
              <w:lang w:eastAsia="en-GB"/>
            </w:rPr>
            <w:id w:val="-1222131305"/>
            <w:placeholder>
              <w:docPart w:val="538B227F76F4443287DF4D974697E7D1"/>
            </w:placeholder>
            <w:showingPlcHdr/>
            <w:text/>
          </w:sdtPr>
          <w:sdtEndPr/>
          <w:sdtContent>
            <w:tc>
              <w:tcPr>
                <w:tcW w:w="2550" w:type="dxa"/>
              </w:tcPr>
              <w:p w14:paraId="63341AFD" w14:textId="77777777" w:rsidR="00B47444" w:rsidRPr="005614C0" w:rsidRDefault="00B47444" w:rsidP="00B47444">
                <w:pPr>
                  <w:spacing w:after="0"/>
                  <w:rPr>
                    <w:lang w:eastAsia="en-GB"/>
                  </w:rPr>
                </w:pPr>
                <w:r w:rsidRPr="00F64DDC">
                  <w:rPr>
                    <w:rStyle w:val="PlaceholderText"/>
                    <w:rFonts w:eastAsiaTheme="majorEastAsia"/>
                  </w:rPr>
                  <w:t>Click or tap here to enter text.</w:t>
                </w:r>
              </w:p>
            </w:tc>
          </w:sdtContent>
        </w:sdt>
      </w:tr>
    </w:tbl>
    <w:p w14:paraId="4C04DA9B" w14:textId="77777777" w:rsidR="00B5357E" w:rsidRDefault="00B5357E" w:rsidP="00B5357E">
      <w:pPr>
        <w:rPr>
          <w:lang w:eastAsia="en-GB"/>
        </w:rPr>
      </w:pPr>
    </w:p>
    <w:p w14:paraId="7143385C" w14:textId="77777777" w:rsidR="00B5357E" w:rsidRDefault="00EF011E" w:rsidP="00EF011E">
      <w:pPr>
        <w:pStyle w:val="Heading1"/>
        <w:rPr>
          <w:lang w:eastAsia="en-GB"/>
        </w:rPr>
      </w:pPr>
      <w:r>
        <w:rPr>
          <w:lang w:eastAsia="en-GB"/>
        </w:rPr>
        <w:t xml:space="preserve">4. Tell us </w:t>
      </w:r>
      <w:r w:rsidR="00147576">
        <w:rPr>
          <w:lang w:eastAsia="en-GB"/>
        </w:rPr>
        <w:t>more</w:t>
      </w:r>
    </w:p>
    <w:p w14:paraId="3AD60946" w14:textId="77777777" w:rsidR="00EF011E" w:rsidRDefault="00EF011E" w:rsidP="00EF011E">
      <w:pPr>
        <w:rPr>
          <w:rFonts w:cs="Arial"/>
          <w:bCs/>
        </w:rPr>
      </w:pPr>
      <w:r>
        <w:rPr>
          <w:rFonts w:cs="Arial"/>
          <w:bCs/>
        </w:rPr>
        <w:t xml:space="preserve">Please tell us about </w:t>
      </w:r>
      <w:r w:rsidR="006F456D">
        <w:rPr>
          <w:rFonts w:cs="Arial"/>
          <w:bCs/>
        </w:rPr>
        <w:t>the</w:t>
      </w:r>
      <w:r>
        <w:rPr>
          <w:rFonts w:cs="Arial"/>
          <w:bCs/>
        </w:rPr>
        <w:t xml:space="preserve"> reasons for your application, </w:t>
      </w:r>
      <w:r w:rsidR="00147576">
        <w:rPr>
          <w:rFonts w:cs="Arial"/>
          <w:bCs/>
        </w:rPr>
        <w:t>your skills and experience for the role</w:t>
      </w:r>
      <w:r w:rsidR="006F456D">
        <w:rPr>
          <w:rFonts w:cs="Arial"/>
          <w:bCs/>
        </w:rPr>
        <w:t>,</w:t>
      </w:r>
      <w:r w:rsidR="00147576">
        <w:rPr>
          <w:rFonts w:cs="Arial"/>
          <w:bCs/>
        </w:rPr>
        <w:t xml:space="preserve"> </w:t>
      </w:r>
      <w:r>
        <w:rPr>
          <w:rFonts w:cs="Arial"/>
          <w:bCs/>
        </w:rPr>
        <w:t xml:space="preserve">and what makes you stand out from the crowd. </w:t>
      </w:r>
    </w:p>
    <w:tbl>
      <w:tblPr>
        <w:tblStyle w:val="TableGrid"/>
        <w:tblW w:w="0" w:type="auto"/>
        <w:tblLayout w:type="fixed"/>
        <w:tblLook w:val="04A0" w:firstRow="1" w:lastRow="0" w:firstColumn="1" w:lastColumn="0" w:noHBand="0" w:noVBand="1"/>
      </w:tblPr>
      <w:tblGrid>
        <w:gridCol w:w="10196"/>
      </w:tblGrid>
      <w:tr w:rsidR="00147576" w14:paraId="55C964C6" w14:textId="77777777" w:rsidTr="00CC5FBB">
        <w:trPr>
          <w:trHeight w:val="7081"/>
        </w:trPr>
        <w:sdt>
          <w:sdtPr>
            <w:rPr>
              <w:lang w:eastAsia="en-GB"/>
            </w:rPr>
            <w:id w:val="414512570"/>
            <w:placeholder>
              <w:docPart w:val="67FA7AEF8AB94E719B18B9159245A7C3"/>
            </w:placeholder>
            <w:showingPlcHdr/>
          </w:sdtPr>
          <w:sdtEndPr/>
          <w:sdtContent>
            <w:tc>
              <w:tcPr>
                <w:tcW w:w="10196" w:type="dxa"/>
              </w:tcPr>
              <w:p w14:paraId="402E92FA" w14:textId="77777777" w:rsidR="00147576" w:rsidRPr="00147576" w:rsidRDefault="00315E33" w:rsidP="00EF011E">
                <w:pPr>
                  <w:rPr>
                    <w:lang w:eastAsia="en-GB"/>
                  </w:rPr>
                </w:pPr>
                <w:r w:rsidRPr="005614C0">
                  <w:rPr>
                    <w:rStyle w:val="PlaceholderText"/>
                    <w:color w:val="636569" w:themeColor="accent6"/>
                  </w:rPr>
                  <w:t>Click or tap here to enter text.</w:t>
                </w:r>
              </w:p>
            </w:tc>
          </w:sdtContent>
        </w:sdt>
      </w:tr>
    </w:tbl>
    <w:p w14:paraId="2A2BE59C" w14:textId="77777777" w:rsidR="00147576" w:rsidRDefault="00147576" w:rsidP="00EF011E">
      <w:pPr>
        <w:rPr>
          <w:lang w:eastAsia="en-GB"/>
        </w:rPr>
      </w:pPr>
    </w:p>
    <w:p w14:paraId="711457CD" w14:textId="77777777" w:rsidR="00EF011E" w:rsidRDefault="00147576" w:rsidP="00147576">
      <w:pPr>
        <w:pStyle w:val="Heading1"/>
        <w:rPr>
          <w:lang w:eastAsia="en-GB"/>
        </w:rPr>
      </w:pPr>
      <w:r>
        <w:rPr>
          <w:lang w:eastAsia="en-GB"/>
        </w:rPr>
        <w:lastRenderedPageBreak/>
        <w:t>5. The final pieces of information</w:t>
      </w:r>
    </w:p>
    <w:p w14:paraId="34795447" w14:textId="77777777" w:rsidR="00A42116" w:rsidRDefault="00A42116" w:rsidP="00A42116">
      <w:r w:rsidRPr="00A22B00">
        <w:t xml:space="preserve">This post will be subject to an enhanced </w:t>
      </w:r>
      <w:r>
        <w:t xml:space="preserve">CRB check. </w:t>
      </w:r>
    </w:p>
    <w:tbl>
      <w:tblPr>
        <w:tblStyle w:val="TableGrid"/>
        <w:tblW w:w="10201" w:type="dxa"/>
        <w:tblLook w:val="04A0" w:firstRow="1" w:lastRow="0" w:firstColumn="1" w:lastColumn="0" w:noHBand="0" w:noVBand="1"/>
      </w:tblPr>
      <w:tblGrid>
        <w:gridCol w:w="8359"/>
        <w:gridCol w:w="1842"/>
      </w:tblGrid>
      <w:tr w:rsidR="00A22B00" w14:paraId="422AF17E" w14:textId="77777777" w:rsidTr="00EF4079">
        <w:trPr>
          <w:trHeight w:val="544"/>
        </w:trPr>
        <w:tc>
          <w:tcPr>
            <w:tcW w:w="8359" w:type="dxa"/>
            <w:tcBorders>
              <w:top w:val="single" w:sz="4" w:space="0" w:color="FFFFFF"/>
              <w:left w:val="single" w:sz="4" w:space="0" w:color="FFFFFF"/>
              <w:bottom w:val="single" w:sz="4" w:space="0" w:color="FFFFFF"/>
            </w:tcBorders>
            <w:vAlign w:val="center"/>
          </w:tcPr>
          <w:p w14:paraId="2DA2E490" w14:textId="77777777" w:rsidR="00A42116" w:rsidRDefault="00A42116" w:rsidP="00241EDD">
            <w:pPr>
              <w:spacing w:after="0"/>
              <w:rPr>
                <w:lang w:eastAsia="en-GB"/>
              </w:rPr>
            </w:pPr>
            <w:bookmarkStart w:id="2" w:name="_Hlk87967584"/>
            <w:r w:rsidRPr="00A22B00">
              <w:rPr>
                <w:color w:val="FF595A" w:themeColor="accent1"/>
              </w:rPr>
              <w:t>Have you been, or are you currently, the subject of any police investigation or conviction in this or any other country?</w:t>
            </w:r>
          </w:p>
        </w:tc>
        <w:sdt>
          <w:sdtPr>
            <w:id w:val="-1919554256"/>
            <w:placeholder>
              <w:docPart w:val="047AD6ED156C480DB9188E2743A3373A"/>
            </w:placeholder>
            <w:showingPlcHdr/>
            <w:dropDownList>
              <w:listItem w:displayText="Yes" w:value="Yes"/>
              <w:listItem w:displayText="No" w:value="No"/>
            </w:dropDownList>
          </w:sdtPr>
          <w:sdtEndPr/>
          <w:sdtContent>
            <w:tc>
              <w:tcPr>
                <w:tcW w:w="1842" w:type="dxa"/>
                <w:vAlign w:val="center"/>
              </w:tcPr>
              <w:p w14:paraId="5D2727B3" w14:textId="77777777" w:rsidR="00A42116" w:rsidRPr="0025358C" w:rsidRDefault="00B47444" w:rsidP="00241EDD">
                <w:pPr>
                  <w:spacing w:after="0"/>
                </w:pPr>
                <w:r w:rsidRPr="0025358C">
                  <w:t>Select</w:t>
                </w:r>
              </w:p>
            </w:tc>
          </w:sdtContent>
        </w:sdt>
      </w:tr>
      <w:bookmarkEnd w:id="2"/>
    </w:tbl>
    <w:p w14:paraId="047F4518" w14:textId="77777777" w:rsidR="00A22B00" w:rsidRDefault="00A22B00" w:rsidP="00A22B00">
      <w:pPr>
        <w:spacing w:after="0"/>
      </w:pPr>
    </w:p>
    <w:p w14:paraId="218A66CA" w14:textId="77777777" w:rsidR="00A22B00" w:rsidRPr="00A22B00" w:rsidRDefault="00A22B00" w:rsidP="00A22B00">
      <w:r w:rsidRPr="00A22B00">
        <w:t>If you’re called for interview and you have any spent or current convictions, reprimands, final warnings or pending prosecutions, please detail these and bring them with you to the interview. The envelope should be marked – For the Attention of the Chief Executive – Private and Confidential.</w:t>
      </w:r>
    </w:p>
    <w:p w14:paraId="55960848" w14:textId="77777777" w:rsidR="00A22B00" w:rsidRDefault="00A22B00" w:rsidP="00A22B00">
      <w:r>
        <w:t xml:space="preserve">For nursing applications only. </w:t>
      </w:r>
    </w:p>
    <w:tbl>
      <w:tblPr>
        <w:tblStyle w:val="TableGrid"/>
        <w:tblW w:w="10201" w:type="dxa"/>
        <w:tblLook w:val="04A0" w:firstRow="1" w:lastRow="0" w:firstColumn="1" w:lastColumn="0" w:noHBand="0" w:noVBand="1"/>
      </w:tblPr>
      <w:tblGrid>
        <w:gridCol w:w="8359"/>
        <w:gridCol w:w="1842"/>
      </w:tblGrid>
      <w:tr w:rsidR="00A22B00" w14:paraId="6D7531BF" w14:textId="77777777" w:rsidTr="00EF4079">
        <w:trPr>
          <w:trHeight w:val="544"/>
        </w:trPr>
        <w:tc>
          <w:tcPr>
            <w:tcW w:w="8359" w:type="dxa"/>
            <w:tcBorders>
              <w:top w:val="single" w:sz="4" w:space="0" w:color="FFFFFF"/>
              <w:left w:val="single" w:sz="4" w:space="0" w:color="FFFFFF"/>
              <w:bottom w:val="single" w:sz="4" w:space="0" w:color="FFFFFF"/>
            </w:tcBorders>
            <w:vAlign w:val="center"/>
          </w:tcPr>
          <w:p w14:paraId="77C89522" w14:textId="77777777" w:rsidR="00A22B00" w:rsidRPr="00EF4079" w:rsidRDefault="00A22B00" w:rsidP="00EF4079">
            <w:pPr>
              <w:spacing w:after="0"/>
              <w:rPr>
                <w:color w:val="FF595A" w:themeColor="accent1"/>
              </w:rPr>
            </w:pPr>
            <w:r w:rsidRPr="00A22B00">
              <w:rPr>
                <w:color w:val="FF595A" w:themeColor="accent1"/>
              </w:rPr>
              <w:t>Have you been</w:t>
            </w:r>
            <w:r w:rsidR="00EF4079">
              <w:rPr>
                <w:color w:val="FF595A" w:themeColor="accent1"/>
              </w:rPr>
              <w:t xml:space="preserve">, </w:t>
            </w:r>
            <w:r w:rsidRPr="00A22B00">
              <w:rPr>
                <w:color w:val="FF595A" w:themeColor="accent1"/>
              </w:rPr>
              <w:t>or are you</w:t>
            </w:r>
            <w:r w:rsidR="00EF4079">
              <w:rPr>
                <w:color w:val="FF595A" w:themeColor="accent1"/>
              </w:rPr>
              <w:t xml:space="preserve"> currently,</w:t>
            </w:r>
            <w:r w:rsidRPr="00A22B00">
              <w:rPr>
                <w:color w:val="FF595A" w:themeColor="accent1"/>
              </w:rPr>
              <w:t xml:space="preserve"> the subject of fitness to practice proceedings by the NMC or any overseas regulatory body?</w:t>
            </w:r>
          </w:p>
        </w:tc>
        <w:sdt>
          <w:sdtPr>
            <w:id w:val="-365760253"/>
            <w:placeholder>
              <w:docPart w:val="9C58214588DD4033B00B27F67C498C32"/>
            </w:placeholder>
            <w:showingPlcHdr/>
            <w:dropDownList>
              <w:listItem w:displayText="Yes" w:value="Yes"/>
              <w:listItem w:displayText="No" w:value="No"/>
            </w:dropDownList>
          </w:sdtPr>
          <w:sdtEndPr/>
          <w:sdtContent>
            <w:tc>
              <w:tcPr>
                <w:tcW w:w="1842" w:type="dxa"/>
                <w:vAlign w:val="center"/>
              </w:tcPr>
              <w:p w14:paraId="650E3787" w14:textId="77777777" w:rsidR="00A22B00" w:rsidRPr="0025358C" w:rsidRDefault="00B47444" w:rsidP="00EF4079">
                <w:pPr>
                  <w:spacing w:after="0"/>
                </w:pPr>
                <w:r w:rsidRPr="0025358C">
                  <w:t>Select</w:t>
                </w:r>
              </w:p>
            </w:tc>
          </w:sdtContent>
        </w:sdt>
      </w:tr>
    </w:tbl>
    <w:p w14:paraId="44026851" w14:textId="77777777" w:rsidR="00A42116" w:rsidRDefault="00A42116" w:rsidP="00A42116">
      <w:pPr>
        <w:rPr>
          <w:lang w:eastAsia="en-GB"/>
        </w:rPr>
      </w:pPr>
    </w:p>
    <w:tbl>
      <w:tblPr>
        <w:tblStyle w:val="TableGrid"/>
        <w:tblW w:w="0" w:type="auto"/>
        <w:tblLayout w:type="fixed"/>
        <w:tblLook w:val="04A0" w:firstRow="1" w:lastRow="0" w:firstColumn="1" w:lastColumn="0" w:noHBand="0" w:noVBand="1"/>
      </w:tblPr>
      <w:tblGrid>
        <w:gridCol w:w="5382"/>
        <w:gridCol w:w="4819"/>
      </w:tblGrid>
      <w:tr w:rsidR="00147576" w14:paraId="44134AC6" w14:textId="77777777" w:rsidTr="00FE6A5E">
        <w:trPr>
          <w:trHeight w:val="544"/>
        </w:trPr>
        <w:tc>
          <w:tcPr>
            <w:tcW w:w="5382" w:type="dxa"/>
            <w:tcBorders>
              <w:top w:val="single" w:sz="4" w:space="0" w:color="FFFFFF"/>
              <w:left w:val="single" w:sz="4" w:space="0" w:color="FFFFFF"/>
              <w:bottom w:val="single" w:sz="4" w:space="0" w:color="FFFFFF"/>
            </w:tcBorders>
            <w:vAlign w:val="center"/>
          </w:tcPr>
          <w:p w14:paraId="2B68D60D" w14:textId="77777777" w:rsidR="00147576" w:rsidRDefault="00C2164D" w:rsidP="00C2164D">
            <w:pPr>
              <w:spacing w:after="0"/>
              <w:ind w:left="-112"/>
              <w:rPr>
                <w:lang w:eastAsia="en-GB"/>
              </w:rPr>
            </w:pPr>
            <w:r>
              <w:rPr>
                <w:lang w:eastAsia="en-GB"/>
              </w:rPr>
              <w:t>How did you know about this vacancy?</w:t>
            </w:r>
          </w:p>
        </w:tc>
        <w:sdt>
          <w:sdtPr>
            <w:id w:val="-1494793818"/>
            <w:placeholder>
              <w:docPart w:val="D4B73355232B4F3BA70239555CDB7486"/>
            </w:placeholder>
            <w:showingPlcHdr/>
            <w:text/>
          </w:sdtPr>
          <w:sdtEndPr/>
          <w:sdtContent>
            <w:tc>
              <w:tcPr>
                <w:tcW w:w="4819" w:type="dxa"/>
                <w:vAlign w:val="center"/>
              </w:tcPr>
              <w:p w14:paraId="6FE87667" w14:textId="77777777" w:rsidR="00147576" w:rsidRPr="00BF1C15" w:rsidRDefault="00E552D4" w:rsidP="00241EDD">
                <w:pPr>
                  <w:spacing w:after="0"/>
                </w:pPr>
                <w:r w:rsidRPr="00BF1C15">
                  <w:rPr>
                    <w:rStyle w:val="PlaceholderText"/>
                    <w:rFonts w:eastAsiaTheme="majorEastAsia"/>
                  </w:rPr>
                  <w:t>Click or tap here to enter text.</w:t>
                </w:r>
              </w:p>
            </w:tc>
          </w:sdtContent>
        </w:sdt>
      </w:tr>
    </w:tbl>
    <w:p w14:paraId="3328636D" w14:textId="77777777" w:rsidR="00A42116" w:rsidRDefault="00A42116" w:rsidP="00A42116">
      <w:pPr>
        <w:pStyle w:val="BodyText"/>
        <w:rPr>
          <w:b/>
          <w:bCs w:val="0"/>
          <w:sz w:val="24"/>
        </w:rPr>
      </w:pPr>
    </w:p>
    <w:p w14:paraId="2F7B09BE" w14:textId="77777777" w:rsidR="00C2164D" w:rsidRDefault="009E2555" w:rsidP="00EF4079">
      <w:pPr>
        <w:pStyle w:val="Heading1"/>
      </w:pPr>
      <w:r>
        <w:t xml:space="preserve">6. </w:t>
      </w:r>
      <w:r w:rsidR="00C2164D">
        <w:t>References</w:t>
      </w:r>
    </w:p>
    <w:p w14:paraId="1E3179E5" w14:textId="77777777" w:rsidR="00C2164D" w:rsidRDefault="00C2164D" w:rsidP="00C2164D">
      <w:r>
        <w:t xml:space="preserve">Please give the names of two people we can contact for references, one of whom should be your current or most recent employer. </w:t>
      </w:r>
    </w:p>
    <w:tbl>
      <w:tblPr>
        <w:tblStyle w:val="TableGrid"/>
        <w:tblW w:w="10201" w:type="dxa"/>
        <w:tblLayout w:type="fixed"/>
        <w:tblLook w:val="04A0" w:firstRow="1" w:lastRow="0" w:firstColumn="1" w:lastColumn="0" w:noHBand="0" w:noVBand="1"/>
      </w:tblPr>
      <w:tblGrid>
        <w:gridCol w:w="2830"/>
        <w:gridCol w:w="3685"/>
        <w:gridCol w:w="3686"/>
      </w:tblGrid>
      <w:tr w:rsidR="00F04F43" w14:paraId="01BD917A" w14:textId="77777777" w:rsidTr="00B47444">
        <w:trPr>
          <w:trHeight w:val="736"/>
        </w:trPr>
        <w:tc>
          <w:tcPr>
            <w:tcW w:w="2830" w:type="dxa"/>
            <w:shd w:val="clear" w:color="auto" w:fill="FFBF3C" w:themeFill="accent4"/>
            <w:vAlign w:val="center"/>
          </w:tcPr>
          <w:p w14:paraId="6B1DFEAF" w14:textId="77777777" w:rsidR="00F04F43" w:rsidRDefault="00F04F43" w:rsidP="00F04F43">
            <w:pPr>
              <w:spacing w:after="0"/>
              <w:jc w:val="center"/>
            </w:pPr>
          </w:p>
        </w:tc>
        <w:tc>
          <w:tcPr>
            <w:tcW w:w="3685" w:type="dxa"/>
            <w:shd w:val="clear" w:color="auto" w:fill="FFBF3C" w:themeFill="accent4"/>
            <w:vAlign w:val="center"/>
          </w:tcPr>
          <w:p w14:paraId="78C07E20" w14:textId="77777777" w:rsidR="00F04F43" w:rsidRDefault="00F04F43" w:rsidP="00F04F43">
            <w:pPr>
              <w:spacing w:after="0"/>
              <w:jc w:val="center"/>
            </w:pPr>
            <w:r>
              <w:t>Reference 1</w:t>
            </w:r>
          </w:p>
        </w:tc>
        <w:tc>
          <w:tcPr>
            <w:tcW w:w="3686" w:type="dxa"/>
            <w:shd w:val="clear" w:color="auto" w:fill="FFBF3C" w:themeFill="accent4"/>
            <w:vAlign w:val="center"/>
          </w:tcPr>
          <w:p w14:paraId="0BB389E3" w14:textId="77777777" w:rsidR="00F04F43" w:rsidRDefault="00F04F43" w:rsidP="00F04F43">
            <w:pPr>
              <w:spacing w:after="0"/>
              <w:jc w:val="center"/>
            </w:pPr>
            <w:r>
              <w:t>Reference 2</w:t>
            </w:r>
          </w:p>
        </w:tc>
      </w:tr>
      <w:tr w:rsidR="00F04F43" w14:paraId="138541DB" w14:textId="77777777" w:rsidTr="00B47444">
        <w:trPr>
          <w:trHeight w:val="736"/>
        </w:trPr>
        <w:tc>
          <w:tcPr>
            <w:tcW w:w="2830" w:type="dxa"/>
            <w:vAlign w:val="center"/>
          </w:tcPr>
          <w:p w14:paraId="608297C9" w14:textId="77777777" w:rsidR="00F04F43" w:rsidRDefault="00F04F43" w:rsidP="00F04F43">
            <w:pPr>
              <w:spacing w:after="0"/>
            </w:pPr>
            <w:r>
              <w:t xml:space="preserve">Name </w:t>
            </w:r>
          </w:p>
        </w:tc>
        <w:sdt>
          <w:sdtPr>
            <w:id w:val="-927664229"/>
            <w:placeholder>
              <w:docPart w:val="F2B8B4DA23E34F31A7AF1028DD85BE22"/>
            </w:placeholder>
            <w:showingPlcHdr/>
            <w:text/>
          </w:sdtPr>
          <w:sdtEndPr/>
          <w:sdtContent>
            <w:tc>
              <w:tcPr>
                <w:tcW w:w="3685" w:type="dxa"/>
                <w:vAlign w:val="center"/>
              </w:tcPr>
              <w:p w14:paraId="0D05E925" w14:textId="77777777" w:rsidR="00F04F43" w:rsidRPr="005614C0" w:rsidRDefault="00B47444" w:rsidP="00F04F43">
                <w:pPr>
                  <w:spacing w:after="0"/>
                </w:pPr>
                <w:r w:rsidRPr="00F64DDC">
                  <w:rPr>
                    <w:rStyle w:val="PlaceholderText"/>
                    <w:rFonts w:eastAsiaTheme="majorEastAsia"/>
                  </w:rPr>
                  <w:t>Click or tap to enter text.</w:t>
                </w:r>
              </w:p>
            </w:tc>
          </w:sdtContent>
        </w:sdt>
        <w:sdt>
          <w:sdtPr>
            <w:id w:val="-971825051"/>
            <w:placeholder>
              <w:docPart w:val="B8CA32B999E141AA8E9B3DA835FBC45C"/>
            </w:placeholder>
            <w:showingPlcHdr/>
            <w:text/>
          </w:sdtPr>
          <w:sdtEndPr/>
          <w:sdtContent>
            <w:tc>
              <w:tcPr>
                <w:tcW w:w="3686" w:type="dxa"/>
                <w:vAlign w:val="center"/>
              </w:tcPr>
              <w:p w14:paraId="36CDE2DE" w14:textId="77777777" w:rsidR="00F04F43" w:rsidRPr="005614C0" w:rsidRDefault="00B47444" w:rsidP="00F04F43">
                <w:pPr>
                  <w:spacing w:after="0"/>
                </w:pPr>
                <w:r w:rsidRPr="00F64DDC">
                  <w:rPr>
                    <w:rStyle w:val="PlaceholderText"/>
                    <w:rFonts w:eastAsiaTheme="majorEastAsia"/>
                  </w:rPr>
                  <w:t>Click or tap to enter text.</w:t>
                </w:r>
              </w:p>
            </w:tc>
          </w:sdtContent>
        </w:sdt>
      </w:tr>
      <w:tr w:rsidR="00B47444" w14:paraId="6C80A0B0" w14:textId="77777777" w:rsidTr="00B47444">
        <w:trPr>
          <w:trHeight w:val="736"/>
        </w:trPr>
        <w:tc>
          <w:tcPr>
            <w:tcW w:w="2830" w:type="dxa"/>
            <w:vAlign w:val="center"/>
          </w:tcPr>
          <w:p w14:paraId="7A3C34EA" w14:textId="77777777" w:rsidR="00B47444" w:rsidRDefault="00B47444" w:rsidP="00B47444">
            <w:pPr>
              <w:spacing w:after="0"/>
            </w:pPr>
            <w:r>
              <w:t>Job title</w:t>
            </w:r>
          </w:p>
        </w:tc>
        <w:sdt>
          <w:sdtPr>
            <w:id w:val="919838985"/>
            <w:placeholder>
              <w:docPart w:val="9E2CE893FDCC431FAB6DAC890ACB89E4"/>
            </w:placeholder>
            <w:showingPlcHdr/>
            <w:text/>
          </w:sdtPr>
          <w:sdtEndPr/>
          <w:sdtContent>
            <w:tc>
              <w:tcPr>
                <w:tcW w:w="3685" w:type="dxa"/>
                <w:vAlign w:val="center"/>
              </w:tcPr>
              <w:p w14:paraId="72C6E459" w14:textId="77777777" w:rsidR="00B47444" w:rsidRPr="005614C0" w:rsidRDefault="00B47444" w:rsidP="00B47444">
                <w:pPr>
                  <w:spacing w:after="0"/>
                </w:pPr>
                <w:r w:rsidRPr="00F64DDC">
                  <w:rPr>
                    <w:rStyle w:val="PlaceholderText"/>
                    <w:rFonts w:eastAsiaTheme="majorEastAsia"/>
                  </w:rPr>
                  <w:t>Click or tap to enter text.</w:t>
                </w:r>
              </w:p>
            </w:tc>
          </w:sdtContent>
        </w:sdt>
        <w:sdt>
          <w:sdtPr>
            <w:id w:val="918596641"/>
            <w:placeholder>
              <w:docPart w:val="1539A5FC41334461815F78D6515EA223"/>
            </w:placeholder>
            <w:showingPlcHdr/>
            <w:text/>
          </w:sdtPr>
          <w:sdtEndPr/>
          <w:sdtContent>
            <w:tc>
              <w:tcPr>
                <w:tcW w:w="3686" w:type="dxa"/>
                <w:vAlign w:val="center"/>
              </w:tcPr>
              <w:p w14:paraId="53332789" w14:textId="77777777" w:rsidR="00B47444" w:rsidRPr="005614C0" w:rsidRDefault="00B47444" w:rsidP="00B47444">
                <w:pPr>
                  <w:spacing w:after="0"/>
                </w:pPr>
                <w:r w:rsidRPr="00F64DDC">
                  <w:rPr>
                    <w:rStyle w:val="PlaceholderText"/>
                    <w:rFonts w:eastAsiaTheme="majorEastAsia"/>
                  </w:rPr>
                  <w:t>Click or tap to enter text.</w:t>
                </w:r>
              </w:p>
            </w:tc>
          </w:sdtContent>
        </w:sdt>
      </w:tr>
      <w:tr w:rsidR="00B47444" w14:paraId="3C4828BB" w14:textId="77777777" w:rsidTr="00987669">
        <w:trPr>
          <w:trHeight w:val="736"/>
        </w:trPr>
        <w:tc>
          <w:tcPr>
            <w:tcW w:w="2830" w:type="dxa"/>
          </w:tcPr>
          <w:p w14:paraId="1DA16BB0" w14:textId="77777777" w:rsidR="00B47444" w:rsidRDefault="00B47444" w:rsidP="00B47444">
            <w:pPr>
              <w:spacing w:after="0"/>
            </w:pPr>
            <w:r>
              <w:t>Contact organisation and address</w:t>
            </w:r>
          </w:p>
        </w:tc>
        <w:sdt>
          <w:sdtPr>
            <w:id w:val="1084575587"/>
            <w:placeholder>
              <w:docPart w:val="92F6AE6F2FD343168D08598FA8EBD906"/>
            </w:placeholder>
            <w:showingPlcHdr/>
            <w:text/>
          </w:sdtPr>
          <w:sdtEndPr/>
          <w:sdtContent>
            <w:tc>
              <w:tcPr>
                <w:tcW w:w="3685" w:type="dxa"/>
                <w:vAlign w:val="center"/>
              </w:tcPr>
              <w:p w14:paraId="54ACFA34" w14:textId="77777777" w:rsidR="00B47444" w:rsidRPr="005614C0" w:rsidRDefault="00B47444" w:rsidP="00B47444">
                <w:pPr>
                  <w:spacing w:after="0"/>
                </w:pPr>
                <w:r w:rsidRPr="00F64DDC">
                  <w:rPr>
                    <w:rStyle w:val="PlaceholderText"/>
                    <w:rFonts w:eastAsiaTheme="majorEastAsia"/>
                  </w:rPr>
                  <w:t>Click or tap to enter text.</w:t>
                </w:r>
              </w:p>
            </w:tc>
          </w:sdtContent>
        </w:sdt>
        <w:sdt>
          <w:sdtPr>
            <w:id w:val="-856580542"/>
            <w:placeholder>
              <w:docPart w:val="3443A33E9DE8438BB8A8B9E1A48DE3D4"/>
            </w:placeholder>
            <w:showingPlcHdr/>
            <w:text/>
          </w:sdtPr>
          <w:sdtEndPr/>
          <w:sdtContent>
            <w:tc>
              <w:tcPr>
                <w:tcW w:w="3686" w:type="dxa"/>
                <w:vAlign w:val="center"/>
              </w:tcPr>
              <w:p w14:paraId="0B0790BC" w14:textId="77777777" w:rsidR="00B47444" w:rsidRPr="005614C0" w:rsidRDefault="00B47444" w:rsidP="00B47444">
                <w:pPr>
                  <w:spacing w:after="0"/>
                </w:pPr>
                <w:r w:rsidRPr="00F64DDC">
                  <w:rPr>
                    <w:rStyle w:val="PlaceholderText"/>
                    <w:rFonts w:eastAsiaTheme="majorEastAsia"/>
                  </w:rPr>
                  <w:t>Click or tap to enter text.</w:t>
                </w:r>
              </w:p>
            </w:tc>
          </w:sdtContent>
        </w:sdt>
      </w:tr>
      <w:tr w:rsidR="00B47444" w14:paraId="5F2CE4CF" w14:textId="77777777" w:rsidTr="00B47444">
        <w:trPr>
          <w:trHeight w:val="736"/>
        </w:trPr>
        <w:tc>
          <w:tcPr>
            <w:tcW w:w="2830" w:type="dxa"/>
            <w:vAlign w:val="center"/>
          </w:tcPr>
          <w:p w14:paraId="374F5CC2" w14:textId="77777777" w:rsidR="00B47444" w:rsidRDefault="00B47444" w:rsidP="00B47444">
            <w:pPr>
              <w:spacing w:after="0"/>
            </w:pPr>
            <w:r>
              <w:t>Email</w:t>
            </w:r>
          </w:p>
        </w:tc>
        <w:sdt>
          <w:sdtPr>
            <w:id w:val="619032053"/>
            <w:placeholder>
              <w:docPart w:val="77E8E5AFD7764BD6BB5B8B07D992FBBD"/>
            </w:placeholder>
            <w:showingPlcHdr/>
            <w:text/>
          </w:sdtPr>
          <w:sdtEndPr/>
          <w:sdtContent>
            <w:tc>
              <w:tcPr>
                <w:tcW w:w="3685" w:type="dxa"/>
                <w:vAlign w:val="center"/>
              </w:tcPr>
              <w:p w14:paraId="7AA65B9C" w14:textId="77777777" w:rsidR="00B47444" w:rsidRPr="005614C0" w:rsidRDefault="00B47444" w:rsidP="00B47444">
                <w:pPr>
                  <w:spacing w:after="0"/>
                </w:pPr>
                <w:r w:rsidRPr="00F64DDC">
                  <w:rPr>
                    <w:rStyle w:val="PlaceholderText"/>
                    <w:rFonts w:eastAsiaTheme="majorEastAsia"/>
                  </w:rPr>
                  <w:t>Click or tap to enter text.</w:t>
                </w:r>
              </w:p>
            </w:tc>
          </w:sdtContent>
        </w:sdt>
        <w:sdt>
          <w:sdtPr>
            <w:id w:val="-463731269"/>
            <w:placeholder>
              <w:docPart w:val="0E773338D7A542A4977365B98D960143"/>
            </w:placeholder>
            <w:showingPlcHdr/>
            <w:text/>
          </w:sdtPr>
          <w:sdtEndPr/>
          <w:sdtContent>
            <w:tc>
              <w:tcPr>
                <w:tcW w:w="3686" w:type="dxa"/>
                <w:vAlign w:val="center"/>
              </w:tcPr>
              <w:p w14:paraId="5B156768" w14:textId="77777777" w:rsidR="00B47444" w:rsidRPr="005614C0" w:rsidRDefault="00B47444" w:rsidP="00B47444">
                <w:pPr>
                  <w:spacing w:after="0"/>
                </w:pPr>
                <w:r w:rsidRPr="00F64DDC">
                  <w:rPr>
                    <w:rStyle w:val="PlaceholderText"/>
                    <w:rFonts w:eastAsiaTheme="majorEastAsia"/>
                  </w:rPr>
                  <w:t>Click or tap to enter text.</w:t>
                </w:r>
              </w:p>
            </w:tc>
          </w:sdtContent>
        </w:sdt>
      </w:tr>
      <w:tr w:rsidR="00B47444" w14:paraId="70BB2DB0" w14:textId="77777777" w:rsidTr="00B47444">
        <w:trPr>
          <w:trHeight w:val="736"/>
        </w:trPr>
        <w:tc>
          <w:tcPr>
            <w:tcW w:w="2830" w:type="dxa"/>
            <w:vAlign w:val="center"/>
          </w:tcPr>
          <w:p w14:paraId="5852C5D8" w14:textId="77777777" w:rsidR="00B47444" w:rsidRDefault="00B47444" w:rsidP="00B47444">
            <w:pPr>
              <w:spacing w:after="0"/>
            </w:pPr>
            <w:r>
              <w:t>Telephone number</w:t>
            </w:r>
          </w:p>
        </w:tc>
        <w:sdt>
          <w:sdtPr>
            <w:id w:val="-1431032129"/>
            <w:placeholder>
              <w:docPart w:val="085B711EBECF497D96ECFFF668B9FD2E"/>
            </w:placeholder>
            <w:showingPlcHdr/>
            <w:text/>
          </w:sdtPr>
          <w:sdtEndPr/>
          <w:sdtContent>
            <w:tc>
              <w:tcPr>
                <w:tcW w:w="3685" w:type="dxa"/>
                <w:vAlign w:val="center"/>
              </w:tcPr>
              <w:p w14:paraId="7A7CD7D7" w14:textId="77777777" w:rsidR="00B47444" w:rsidRPr="005614C0" w:rsidRDefault="00B47444" w:rsidP="00B47444">
                <w:pPr>
                  <w:spacing w:after="0"/>
                </w:pPr>
                <w:r w:rsidRPr="00F64DDC">
                  <w:rPr>
                    <w:rStyle w:val="PlaceholderText"/>
                    <w:rFonts w:eastAsiaTheme="majorEastAsia"/>
                  </w:rPr>
                  <w:t>Click or tap to enter text.</w:t>
                </w:r>
              </w:p>
            </w:tc>
          </w:sdtContent>
        </w:sdt>
        <w:sdt>
          <w:sdtPr>
            <w:id w:val="-1389410967"/>
            <w:placeholder>
              <w:docPart w:val="33DB47D39A6348D0939682B25884D5AA"/>
            </w:placeholder>
            <w:showingPlcHdr/>
            <w:text/>
          </w:sdtPr>
          <w:sdtEndPr/>
          <w:sdtContent>
            <w:tc>
              <w:tcPr>
                <w:tcW w:w="3686" w:type="dxa"/>
                <w:vAlign w:val="center"/>
              </w:tcPr>
              <w:p w14:paraId="22715449" w14:textId="77777777" w:rsidR="00B47444" w:rsidRPr="005614C0" w:rsidRDefault="00B47444" w:rsidP="00B47444">
                <w:pPr>
                  <w:spacing w:after="0"/>
                </w:pPr>
                <w:r w:rsidRPr="00F64DDC">
                  <w:rPr>
                    <w:rStyle w:val="PlaceholderText"/>
                    <w:rFonts w:eastAsiaTheme="majorEastAsia"/>
                  </w:rPr>
                  <w:t>Click or tap to enter text.</w:t>
                </w:r>
              </w:p>
            </w:tc>
          </w:sdtContent>
        </w:sdt>
      </w:tr>
      <w:tr w:rsidR="00B47444" w14:paraId="31E452B5" w14:textId="77777777" w:rsidTr="00B47444">
        <w:trPr>
          <w:trHeight w:val="736"/>
        </w:trPr>
        <w:tc>
          <w:tcPr>
            <w:tcW w:w="2830" w:type="dxa"/>
          </w:tcPr>
          <w:p w14:paraId="57D4A97B" w14:textId="77777777" w:rsidR="00B47444" w:rsidRDefault="00B47444" w:rsidP="00B47444">
            <w:pPr>
              <w:spacing w:after="0"/>
            </w:pPr>
            <w:r>
              <w:t>Can we contact them before interview?</w:t>
            </w:r>
          </w:p>
        </w:tc>
        <w:sdt>
          <w:sdtPr>
            <w:rPr>
              <w:sz w:val="28"/>
              <w:szCs w:val="28"/>
            </w:rPr>
            <w:id w:val="-549999386"/>
            <w:placeholder>
              <w:docPart w:val="D67D4158FDD3413C8EE5E6C6436217DD"/>
            </w:placeholder>
            <w:showingPlcHdr/>
            <w:dropDownList>
              <w:listItem w:displayText="Yes" w:value="Yes"/>
              <w:listItem w:displayText="No" w:value="No"/>
            </w:dropDownList>
          </w:sdtPr>
          <w:sdtEndPr/>
          <w:sdtContent>
            <w:tc>
              <w:tcPr>
                <w:tcW w:w="3685" w:type="dxa"/>
                <w:vAlign w:val="center"/>
              </w:tcPr>
              <w:p w14:paraId="1476A6EF" w14:textId="77777777" w:rsidR="00B47444" w:rsidRPr="005614C0" w:rsidRDefault="0025358C" w:rsidP="0025358C">
                <w:pPr>
                  <w:spacing w:after="0"/>
                </w:pPr>
                <w:r w:rsidRPr="0025358C">
                  <w:t>Click to select</w:t>
                </w:r>
              </w:p>
            </w:tc>
          </w:sdtContent>
        </w:sdt>
        <w:sdt>
          <w:sdtPr>
            <w:rPr>
              <w:sz w:val="28"/>
              <w:szCs w:val="28"/>
            </w:rPr>
            <w:id w:val="1487902837"/>
            <w:placeholder>
              <w:docPart w:val="843B651AC367495983D15D2FF9C9FC21"/>
            </w:placeholder>
            <w:showingPlcHdr/>
            <w:dropDownList>
              <w:listItem w:displayText="Yes" w:value="Yes"/>
              <w:listItem w:displayText="No" w:value="No"/>
            </w:dropDownList>
          </w:sdtPr>
          <w:sdtEndPr/>
          <w:sdtContent>
            <w:tc>
              <w:tcPr>
                <w:tcW w:w="3686" w:type="dxa"/>
                <w:vAlign w:val="center"/>
              </w:tcPr>
              <w:p w14:paraId="26EECABC" w14:textId="77777777" w:rsidR="00B47444" w:rsidRPr="005614C0" w:rsidRDefault="0025358C" w:rsidP="0025358C">
                <w:pPr>
                  <w:spacing w:after="0"/>
                </w:pPr>
                <w:r w:rsidRPr="0025358C">
                  <w:t>Click to select</w:t>
                </w:r>
              </w:p>
            </w:tc>
          </w:sdtContent>
        </w:sdt>
      </w:tr>
    </w:tbl>
    <w:p w14:paraId="1F45BD60" w14:textId="77777777" w:rsidR="0025358C" w:rsidRDefault="0025358C" w:rsidP="0025358C"/>
    <w:p w14:paraId="517EDAA0" w14:textId="77777777" w:rsidR="00C2164D" w:rsidRDefault="009E2555" w:rsidP="009E2555">
      <w:pPr>
        <w:pStyle w:val="Heading1"/>
      </w:pPr>
      <w:r>
        <w:t>7. Declaration</w:t>
      </w:r>
    </w:p>
    <w:p w14:paraId="0A96024C" w14:textId="77777777" w:rsidR="009E2555" w:rsidRDefault="009E2555" w:rsidP="009E2555">
      <w:pPr>
        <w:rPr>
          <w:rFonts w:cs="Arial"/>
          <w:bCs/>
        </w:rPr>
      </w:pPr>
      <w:r>
        <w:rPr>
          <w:rFonts w:cs="Arial"/>
          <w:bCs/>
        </w:rPr>
        <w:t>I confirm that the above information is complete and correct and that any untrue or misleading information will give Treetops the right to reject my application, to withdraw any employment contract offered or, if employed, dismiss without notice.</w:t>
      </w:r>
    </w:p>
    <w:p w14:paraId="37E2CCBD" w14:textId="77777777" w:rsidR="009E2555" w:rsidRDefault="009E2555" w:rsidP="009E2555">
      <w:pPr>
        <w:rPr>
          <w:rFonts w:cs="Arial"/>
          <w:bCs/>
        </w:rPr>
      </w:pPr>
      <w:r>
        <w:rPr>
          <w:rFonts w:cs="Arial"/>
          <w:bCs/>
        </w:rPr>
        <w:t xml:space="preserve">I also confirm that I </w:t>
      </w:r>
      <w:proofErr w:type="gramStart"/>
      <w:r>
        <w:rPr>
          <w:rFonts w:cs="Arial"/>
          <w:bCs/>
        </w:rPr>
        <w:t>am able to</w:t>
      </w:r>
      <w:proofErr w:type="gramEnd"/>
      <w:r>
        <w:rPr>
          <w:rFonts w:cs="Arial"/>
          <w:bCs/>
        </w:rPr>
        <w:t xml:space="preserve"> produce evidence of my right to work in the United Kingdom (you will be asked to bring this with you if you are invited for interview).</w:t>
      </w:r>
    </w:p>
    <w:p w14:paraId="12D5522B" w14:textId="77777777" w:rsidR="009E2555" w:rsidRDefault="009E2555" w:rsidP="009E2555">
      <w:pPr>
        <w:rPr>
          <w:rFonts w:cs="Arial"/>
          <w:bCs/>
        </w:rPr>
      </w:pPr>
      <w:r>
        <w:rPr>
          <w:rFonts w:cs="Arial"/>
          <w:bCs/>
        </w:rPr>
        <w:t>Please type your full name in the box below to acknowledge the above declaration.</w:t>
      </w:r>
    </w:p>
    <w:p w14:paraId="1CBDF77E" w14:textId="77777777" w:rsidR="00D44029" w:rsidRPr="004C6B71" w:rsidRDefault="00D44029" w:rsidP="00D44029">
      <w:pPr>
        <w:spacing w:after="0"/>
        <w:rPr>
          <w:color w:val="C8C8C8" w:themeColor="accent5"/>
          <w:sz w:val="16"/>
          <w:szCs w:val="16"/>
        </w:rPr>
      </w:pPr>
    </w:p>
    <w:p w14:paraId="3ECC5545" w14:textId="77777777" w:rsidR="001F24D8" w:rsidRDefault="001F24D8" w:rsidP="00241EDD">
      <w:pPr>
        <w:spacing w:after="0"/>
        <w:rPr>
          <w:lang w:eastAsia="en-GB"/>
        </w:rPr>
        <w:sectPr w:rsidR="001F24D8" w:rsidSect="00587465">
          <w:headerReference w:type="default" r:id="rId12"/>
          <w:footerReference w:type="default" r:id="rId13"/>
          <w:type w:val="continuous"/>
          <w:pgSz w:w="11906" w:h="16838"/>
          <w:pgMar w:top="1702" w:right="991" w:bottom="2268" w:left="709" w:header="708" w:footer="1534" w:gutter="0"/>
          <w:pgNumType w:start="0"/>
          <w:cols w:space="708"/>
          <w:titlePg/>
          <w:docGrid w:linePitch="360"/>
        </w:sectPr>
      </w:pPr>
    </w:p>
    <w:tbl>
      <w:tblPr>
        <w:tblStyle w:val="TableGrid"/>
        <w:tblW w:w="8075" w:type="dxa"/>
        <w:tblLook w:val="04A0" w:firstRow="1" w:lastRow="0" w:firstColumn="1" w:lastColumn="0" w:noHBand="0" w:noVBand="1"/>
      </w:tblPr>
      <w:tblGrid>
        <w:gridCol w:w="2312"/>
        <w:gridCol w:w="5763"/>
      </w:tblGrid>
      <w:tr w:rsidR="005614C0" w14:paraId="3095CA70" w14:textId="77777777" w:rsidTr="006246A7">
        <w:trPr>
          <w:trHeight w:val="544"/>
        </w:trPr>
        <w:tc>
          <w:tcPr>
            <w:tcW w:w="2312" w:type="dxa"/>
            <w:tcBorders>
              <w:top w:val="single" w:sz="4" w:space="0" w:color="FFFFFF" w:themeColor="background1"/>
              <w:left w:val="single" w:sz="4" w:space="0" w:color="FFFFFF"/>
              <w:bottom w:val="single" w:sz="4" w:space="0" w:color="FFFFFF" w:themeColor="background1"/>
            </w:tcBorders>
            <w:vAlign w:val="center"/>
          </w:tcPr>
          <w:p w14:paraId="3FF01042" w14:textId="77777777" w:rsidR="005614C0" w:rsidRDefault="005614C0" w:rsidP="00241EDD">
            <w:pPr>
              <w:spacing w:after="0"/>
              <w:rPr>
                <w:lang w:eastAsia="en-GB"/>
              </w:rPr>
            </w:pPr>
            <w:r>
              <w:rPr>
                <w:lang w:eastAsia="en-GB"/>
              </w:rPr>
              <w:t>Signed</w:t>
            </w:r>
          </w:p>
        </w:tc>
        <w:tc>
          <w:tcPr>
            <w:tcW w:w="5763" w:type="dxa"/>
            <w:vAlign w:val="center"/>
          </w:tcPr>
          <w:p w14:paraId="77AC85CC" w14:textId="77777777" w:rsidR="005614C0" w:rsidRDefault="00C64FC4" w:rsidP="00241EDD">
            <w:pPr>
              <w:spacing w:after="0"/>
              <w:rPr>
                <w:lang w:eastAsia="en-GB"/>
              </w:rPr>
            </w:pPr>
            <w:r>
              <w:rPr>
                <w:lang w:eastAsia="en-GB"/>
              </w:rPr>
              <w:pict w14:anchorId="3EC10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5.8pt;height:112.2pt">
                  <v:imagedata r:id="rId14" o:title=""/>
                  <o:lock v:ext="edit" ungrouping="t" rotation="t" cropping="t" verticies="t" text="t" grouping="t"/>
                  <o:signatureline v:ext="edit" id="{F1A2F673-762F-42F1-8BE7-51444FE29898}" provid="{00000000-0000-0000-0000-000000000000}" allowcomments="t" issignatureline="t"/>
                </v:shape>
              </w:pict>
            </w:r>
          </w:p>
        </w:tc>
      </w:tr>
      <w:tr w:rsidR="006246A7" w14:paraId="24EF92E3" w14:textId="77777777" w:rsidTr="00BF1C15">
        <w:trPr>
          <w:trHeight w:val="544"/>
        </w:trPr>
        <w:tc>
          <w:tcPr>
            <w:tcW w:w="2312" w:type="dxa"/>
            <w:tcBorders>
              <w:top w:val="single" w:sz="4" w:space="0" w:color="FFFFFF" w:themeColor="background1"/>
              <w:left w:val="single" w:sz="4" w:space="0" w:color="FFFFFF"/>
              <w:bottom w:val="single" w:sz="4" w:space="0" w:color="FFFFFF" w:themeColor="background1"/>
            </w:tcBorders>
            <w:vAlign w:val="center"/>
          </w:tcPr>
          <w:p w14:paraId="7D83F0BE" w14:textId="77777777" w:rsidR="006246A7" w:rsidRDefault="006246A7" w:rsidP="00241EDD">
            <w:pPr>
              <w:spacing w:after="0"/>
              <w:rPr>
                <w:lang w:eastAsia="en-GB"/>
              </w:rPr>
            </w:pPr>
          </w:p>
        </w:tc>
        <w:tc>
          <w:tcPr>
            <w:tcW w:w="5763" w:type="dxa"/>
            <w:vAlign w:val="center"/>
          </w:tcPr>
          <w:p w14:paraId="49B7A2DB" w14:textId="77777777" w:rsidR="006246A7" w:rsidRPr="006246A7" w:rsidRDefault="006246A7" w:rsidP="006246A7">
            <w:pPr>
              <w:rPr>
                <w:sz w:val="20"/>
                <w:szCs w:val="20"/>
              </w:rPr>
            </w:pPr>
            <w:r>
              <w:rPr>
                <w:sz w:val="20"/>
                <w:szCs w:val="20"/>
              </w:rPr>
              <w:t>When you want to save your final version, double click the signature box to sign it</w:t>
            </w:r>
            <w:r w:rsidRPr="007B37AC">
              <w:rPr>
                <w:sz w:val="20"/>
                <w:szCs w:val="20"/>
              </w:rPr>
              <w:t>.</w:t>
            </w:r>
          </w:p>
        </w:tc>
      </w:tr>
    </w:tbl>
    <w:p w14:paraId="15E2D473" w14:textId="77777777" w:rsidR="003A4205" w:rsidRDefault="003A4205" w:rsidP="00241EDD">
      <w:pPr>
        <w:spacing w:after="0"/>
        <w:rPr>
          <w:lang w:eastAsia="en-GB"/>
        </w:rPr>
        <w:sectPr w:rsidR="003A4205" w:rsidSect="00587465">
          <w:type w:val="continuous"/>
          <w:pgSz w:w="11906" w:h="16838"/>
          <w:pgMar w:top="1702" w:right="991" w:bottom="2268" w:left="709" w:header="708" w:footer="1534" w:gutter="0"/>
          <w:pgNumType w:start="0"/>
          <w:cols w:space="708"/>
          <w:formProt w:val="0"/>
          <w:titlePg/>
          <w:docGrid w:linePitch="360"/>
        </w:sectPr>
      </w:pPr>
    </w:p>
    <w:tbl>
      <w:tblPr>
        <w:tblStyle w:val="TableGrid"/>
        <w:tblW w:w="8075" w:type="dxa"/>
        <w:tblLook w:val="04A0" w:firstRow="1" w:lastRow="0" w:firstColumn="1" w:lastColumn="0" w:noHBand="0" w:noVBand="1"/>
      </w:tblPr>
      <w:tblGrid>
        <w:gridCol w:w="2312"/>
        <w:gridCol w:w="5763"/>
      </w:tblGrid>
      <w:tr w:rsidR="00BF1C15" w14:paraId="3F63AF64" w14:textId="77777777" w:rsidTr="00BF1C15">
        <w:trPr>
          <w:trHeight w:val="658"/>
        </w:trPr>
        <w:tc>
          <w:tcPr>
            <w:tcW w:w="2312" w:type="dxa"/>
            <w:tcBorders>
              <w:top w:val="single" w:sz="4" w:space="0" w:color="FFFFFF" w:themeColor="background1"/>
              <w:left w:val="single" w:sz="4" w:space="0" w:color="FFFFFF"/>
              <w:bottom w:val="single" w:sz="4" w:space="0" w:color="FFFFFF" w:themeColor="background1"/>
            </w:tcBorders>
            <w:vAlign w:val="center"/>
          </w:tcPr>
          <w:p w14:paraId="39FD0C48" w14:textId="77777777" w:rsidR="00BF1C15" w:rsidRDefault="00BF1C15" w:rsidP="00241EDD">
            <w:pPr>
              <w:spacing w:after="0"/>
              <w:rPr>
                <w:lang w:eastAsia="en-GB"/>
              </w:rPr>
            </w:pPr>
          </w:p>
        </w:tc>
        <w:tc>
          <w:tcPr>
            <w:tcW w:w="5763" w:type="dxa"/>
            <w:vAlign w:val="bottom"/>
          </w:tcPr>
          <w:p w14:paraId="3BCCEB17" w14:textId="77777777" w:rsidR="00BF1C15" w:rsidRPr="00BF1C15" w:rsidRDefault="00BF1C15" w:rsidP="00BF1C15">
            <w:pPr>
              <w:spacing w:after="0"/>
              <w:rPr>
                <w:sz w:val="20"/>
                <w:szCs w:val="20"/>
              </w:rPr>
            </w:pPr>
            <w:r w:rsidRPr="00BF1C15">
              <w:rPr>
                <w:sz w:val="20"/>
                <w:szCs w:val="20"/>
                <w:lang w:eastAsia="en-GB"/>
              </w:rPr>
              <w:t xml:space="preserve">For non-compatible versions of Word, put your name in the box below </w:t>
            </w:r>
            <w:r w:rsidR="00F344D9">
              <w:rPr>
                <w:sz w:val="20"/>
                <w:szCs w:val="20"/>
                <w:lang w:eastAsia="en-GB"/>
              </w:rPr>
              <w:t>to sign your application instead</w:t>
            </w:r>
            <w:r w:rsidRPr="00BF1C15">
              <w:rPr>
                <w:sz w:val="20"/>
                <w:szCs w:val="20"/>
                <w:lang w:eastAsia="en-GB"/>
              </w:rPr>
              <w:t>.</w:t>
            </w:r>
          </w:p>
        </w:tc>
      </w:tr>
      <w:tr w:rsidR="00BF1C15" w14:paraId="1BC62F02" w14:textId="77777777" w:rsidTr="00BF1C15">
        <w:trPr>
          <w:trHeight w:val="1083"/>
        </w:trPr>
        <w:tc>
          <w:tcPr>
            <w:tcW w:w="2312" w:type="dxa"/>
            <w:tcBorders>
              <w:top w:val="single" w:sz="4" w:space="0" w:color="FFFFFF" w:themeColor="background1"/>
              <w:left w:val="single" w:sz="4" w:space="0" w:color="FFFFFF"/>
              <w:bottom w:val="single" w:sz="4" w:space="0" w:color="FFFFFF"/>
            </w:tcBorders>
            <w:vAlign w:val="center"/>
          </w:tcPr>
          <w:p w14:paraId="6E4C6797" w14:textId="77777777" w:rsidR="00BF1C15" w:rsidRDefault="00BF1C15" w:rsidP="00241EDD">
            <w:pPr>
              <w:spacing w:after="0"/>
              <w:rPr>
                <w:lang w:eastAsia="en-GB"/>
              </w:rPr>
            </w:pPr>
          </w:p>
        </w:tc>
        <w:sdt>
          <w:sdtPr>
            <w:id w:val="1222633383"/>
            <w:placeholder>
              <w:docPart w:val="00C04D4371A344C59817020B3728851E"/>
            </w:placeholder>
            <w:showingPlcHdr/>
            <w:text/>
          </w:sdtPr>
          <w:sdtEndPr/>
          <w:sdtContent>
            <w:tc>
              <w:tcPr>
                <w:tcW w:w="5763" w:type="dxa"/>
                <w:vAlign w:val="center"/>
              </w:tcPr>
              <w:p w14:paraId="042F0B03" w14:textId="77777777" w:rsidR="00BF1C15" w:rsidRPr="003A4205" w:rsidRDefault="003A4205" w:rsidP="006246A7">
                <w:r w:rsidRPr="003A4205">
                  <w:rPr>
                    <w:b/>
                    <w:bCs/>
                  </w:rPr>
                  <w:t>X</w:t>
                </w:r>
                <w:r w:rsidRPr="003A4205">
                  <w:t xml:space="preserve"> Add your name here to sign.</w:t>
                </w:r>
              </w:p>
            </w:tc>
          </w:sdtContent>
        </w:sdt>
      </w:tr>
    </w:tbl>
    <w:p w14:paraId="1D062D0E" w14:textId="77777777" w:rsidR="003A4205" w:rsidRDefault="003A4205" w:rsidP="003A4205"/>
    <w:p w14:paraId="10FB36F3" w14:textId="77777777" w:rsidR="00EF4079" w:rsidRDefault="00EF4079" w:rsidP="00EF4079">
      <w:pPr>
        <w:pStyle w:val="Heading1"/>
      </w:pPr>
      <w:r>
        <w:t>Thank you and good luck!</w:t>
      </w:r>
    </w:p>
    <w:p w14:paraId="1077B8FC" w14:textId="77777777" w:rsidR="00B63670" w:rsidRPr="005440A1" w:rsidRDefault="00EF4079" w:rsidP="00B63670">
      <w:r>
        <w:t xml:space="preserve">Please submit your application per the instructions on the job advertisement. </w:t>
      </w:r>
      <w:r w:rsidR="00B63670" w:rsidRPr="005440A1">
        <w:t xml:space="preserve">Your privacy is </w:t>
      </w:r>
      <w:r>
        <w:t>i</w:t>
      </w:r>
      <w:r w:rsidR="00B63670" w:rsidRPr="005440A1">
        <w:t xml:space="preserve">mportant to us, so we will always keep your details secure. For information about how we use your data, please see our </w:t>
      </w:r>
      <w:r>
        <w:t>p</w:t>
      </w:r>
      <w:r w:rsidR="00B63670" w:rsidRPr="005440A1">
        <w:t xml:space="preserve">rivacy </w:t>
      </w:r>
      <w:r>
        <w:t>n</w:t>
      </w:r>
      <w:r w:rsidR="00B63670" w:rsidRPr="005440A1">
        <w:t xml:space="preserve">otice at </w:t>
      </w:r>
      <w:r>
        <w:t xml:space="preserve">treetops.org.uk/privacy </w:t>
      </w:r>
      <w:r w:rsidR="00B63670" w:rsidRPr="005440A1">
        <w:t>or request a hard copy from the HR/Volunteer Services Department</w:t>
      </w:r>
      <w:r>
        <w:t xml:space="preserve"> on</w:t>
      </w:r>
      <w:r w:rsidR="00B63670" w:rsidRPr="005440A1">
        <w:t xml:space="preserve"> 01159 491264</w:t>
      </w:r>
      <w:r>
        <w:t xml:space="preserve"> or </w:t>
      </w:r>
      <w:hyperlink r:id="rId15" w:history="1">
        <w:r w:rsidR="009D66F8" w:rsidRPr="000F7627">
          <w:rPr>
            <w:rStyle w:val="Hyperlink"/>
          </w:rPr>
          <w:t>HR@treetopshospice.org.uk</w:t>
        </w:r>
      </w:hyperlink>
      <w:r w:rsidR="009D66F8">
        <w:t xml:space="preserve">. </w:t>
      </w:r>
    </w:p>
    <w:p w14:paraId="5C005192" w14:textId="77777777" w:rsidR="00B63670" w:rsidRPr="00B63670" w:rsidRDefault="00C2164D" w:rsidP="00B63670">
      <w:r>
        <w:t xml:space="preserve">We wish you the very best of luck. </w:t>
      </w:r>
    </w:p>
    <w:bookmarkEnd w:id="1"/>
    <w:p w14:paraId="13462675" w14:textId="77777777" w:rsidR="00FE1137" w:rsidRPr="00591BAE" w:rsidRDefault="00FE1137" w:rsidP="007A2703"/>
    <w:sectPr w:rsidR="00FE1137" w:rsidRPr="00591BAE" w:rsidSect="00587465">
      <w:type w:val="continuous"/>
      <w:pgSz w:w="11906" w:h="16838"/>
      <w:pgMar w:top="1702" w:right="991" w:bottom="2268" w:left="709" w:header="708" w:footer="15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986F" w14:textId="77777777" w:rsidR="00C64FC4" w:rsidRDefault="00C64FC4" w:rsidP="007A2703">
      <w:r>
        <w:separator/>
      </w:r>
    </w:p>
  </w:endnote>
  <w:endnote w:type="continuationSeparator" w:id="0">
    <w:p w14:paraId="08E18A3F" w14:textId="77777777" w:rsidR="00C64FC4" w:rsidRDefault="00C64FC4" w:rsidP="007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4F5" w14:textId="77777777" w:rsidR="000F75E7" w:rsidRDefault="00CF7B99" w:rsidP="007A2703">
    <w:pPr>
      <w:pStyle w:val="Footer"/>
    </w:pPr>
    <w:r>
      <w:rPr>
        <w:noProof/>
      </w:rPr>
      <mc:AlternateContent>
        <mc:Choice Requires="wps">
          <w:drawing>
            <wp:anchor distT="0" distB="0" distL="114300" distR="114300" simplePos="0" relativeHeight="251661312" behindDoc="0" locked="0" layoutInCell="1" allowOverlap="1" wp14:anchorId="7F8499B8" wp14:editId="1D0A13AB">
              <wp:simplePos x="0" y="0"/>
              <wp:positionH relativeFrom="column">
                <wp:posOffset>-101872</wp:posOffset>
              </wp:positionH>
              <wp:positionV relativeFrom="page">
                <wp:posOffset>9486899</wp:posOffset>
              </wp:positionV>
              <wp:extent cx="4525010" cy="756557"/>
              <wp:effectExtent l="0" t="0" r="0" b="5715"/>
              <wp:wrapNone/>
              <wp:docPr id="167" name="Text Box 167"/>
              <wp:cNvGraphicFramePr/>
              <a:graphic xmlns:a="http://schemas.openxmlformats.org/drawingml/2006/main">
                <a:graphicData uri="http://schemas.microsoft.com/office/word/2010/wordprocessingShape">
                  <wps:wsp>
                    <wps:cNvSpPr txBox="1"/>
                    <wps:spPr>
                      <a:xfrm>
                        <a:off x="0" y="0"/>
                        <a:ext cx="4525010" cy="756557"/>
                      </a:xfrm>
                      <a:prstGeom prst="rect">
                        <a:avLst/>
                      </a:prstGeom>
                      <a:noFill/>
                      <a:ln w="6350">
                        <a:noFill/>
                      </a:ln>
                    </wps:spPr>
                    <wps:txbx>
                      <w:txbxContent>
                        <w:p w14:paraId="4FDE17CF" w14:textId="77777777" w:rsidR="00C92CB9" w:rsidRDefault="00C64FC4" w:rsidP="007A2703">
                          <w:sdt>
                            <w:sdtPr>
                              <w:alias w:val="Title"/>
                              <w:tag w:val=""/>
                              <w:id w:val="-1860198768"/>
                              <w:dataBinding w:prefixMappings="xmlns:ns0='http://purl.org/dc/elements/1.1/' xmlns:ns1='http://schemas.openxmlformats.org/package/2006/metadata/core-properties' " w:xpath="/ns1:coreProperties[1]/ns0:title[1]" w:storeItemID="{6C3C8BC8-F283-45AE-878A-BAB7291924A1}"/>
                              <w:text/>
                            </w:sdtPr>
                            <w:sdtEndPr/>
                            <w:sdtContent>
                              <w:r w:rsidR="00497DBF">
                                <w:t>Treetops’ Application Form</w:t>
                              </w:r>
                            </w:sdtContent>
                          </w:sdt>
                          <w:r w:rsidR="00585C49">
                            <w:t xml:space="preserve"> </w:t>
                          </w:r>
                        </w:p>
                        <w:sdt>
                          <w:sdtPr>
                            <w:rPr>
                              <w:sz w:val="28"/>
                              <w:szCs w:val="28"/>
                            </w:rPr>
                            <w:alias w:val="Post"/>
                            <w:tag w:val="Post"/>
                            <w:id w:val="2137600684"/>
                            <w:placeholder>
                              <w:docPart w:val="5B7D30EFAD5E408E9E5D75D59B98287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6443BC4" w14:textId="77777777" w:rsidR="00CF7B99" w:rsidRPr="000D6A8B" w:rsidRDefault="00F46328" w:rsidP="00CF7B99">
                              <w:pPr>
                                <w:rPr>
                                  <w:smallCaps/>
                                  <w:sz w:val="28"/>
                                  <w:szCs w:val="28"/>
                                </w:rPr>
                              </w:pPr>
                              <w:r>
                                <w:rPr>
                                  <w:sz w:val="28"/>
                                  <w:szCs w:val="28"/>
                                </w:rPr>
                                <w:t xml:space="preserve"> </w:t>
                              </w:r>
                            </w:p>
                          </w:sdtContent>
                        </w:sdt>
                        <w:p w14:paraId="52B58054" w14:textId="77777777" w:rsidR="00CF7B99" w:rsidRPr="007A2703" w:rsidRDefault="00CF7B99" w:rsidP="007A2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499B8" id="_x0000_t202" coordsize="21600,21600" o:spt="202" path="m,l,21600r21600,l21600,xe">
              <v:stroke joinstyle="miter"/>
              <v:path gradientshapeok="t" o:connecttype="rect"/>
            </v:shapetype>
            <v:shape id="Text Box 167" o:spid="_x0000_s1029" type="#_x0000_t202" style="position:absolute;margin-left:-8pt;margin-top:747pt;width:356.3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" filled="f" stroked="f" strokeweight=".5pt">
              <v:textbox>
                <w:txbxContent>
                  <w:p w14:paraId="4FDE17CF" w14:textId="77777777" w:rsidR="00C92CB9" w:rsidRDefault="00C64FC4" w:rsidP="007A2703">
                    <w:sdt>
                      <w:sdtPr>
                        <w:alias w:val="Title"/>
                        <w:tag w:val=""/>
                        <w:id w:val="-1860198768"/>
                        <w:dataBinding w:prefixMappings="xmlns:ns0='http://purl.org/dc/elements/1.1/' xmlns:ns1='http://schemas.openxmlformats.org/package/2006/metadata/core-properties' " w:xpath="/ns1:coreProperties[1]/ns0:title[1]" w:storeItemID="{6C3C8BC8-F283-45AE-878A-BAB7291924A1}"/>
                        <w:text/>
                      </w:sdtPr>
                      <w:sdtEndPr/>
                      <w:sdtContent>
                        <w:r w:rsidR="00497DBF">
                          <w:t>Treetops’ Application Form</w:t>
                        </w:r>
                      </w:sdtContent>
                    </w:sdt>
                    <w:r w:rsidR="00585C49">
                      <w:t xml:space="preserve"> </w:t>
                    </w:r>
                  </w:p>
                  <w:sdt>
                    <w:sdtPr>
                      <w:rPr>
                        <w:sz w:val="28"/>
                        <w:szCs w:val="28"/>
                      </w:rPr>
                      <w:alias w:val="Post"/>
                      <w:tag w:val="Post"/>
                      <w:id w:val="2137600684"/>
                      <w:placeholder>
                        <w:docPart w:val="5B7D30EFAD5E408E9E5D75D59B98287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6443BC4" w14:textId="77777777" w:rsidR="00CF7B99" w:rsidRPr="000D6A8B" w:rsidRDefault="00F46328" w:rsidP="00CF7B99">
                        <w:pPr>
                          <w:rPr>
                            <w:smallCaps/>
                            <w:sz w:val="28"/>
                            <w:szCs w:val="28"/>
                          </w:rPr>
                        </w:pPr>
                        <w:r>
                          <w:rPr>
                            <w:sz w:val="28"/>
                            <w:szCs w:val="28"/>
                          </w:rPr>
                          <w:t xml:space="preserve"> </w:t>
                        </w:r>
                      </w:p>
                    </w:sdtContent>
                  </w:sdt>
                  <w:p w14:paraId="52B58054" w14:textId="77777777" w:rsidR="00CF7B99" w:rsidRPr="007A2703" w:rsidRDefault="00CF7B99" w:rsidP="007A2703"/>
                </w:txbxContent>
              </v:textbox>
              <w10:wrap anchory="page"/>
            </v:shape>
          </w:pict>
        </mc:Fallback>
      </mc:AlternateContent>
    </w:r>
    <w:r w:rsidR="008810D8">
      <w:rPr>
        <w:noProof/>
      </w:rPr>
      <mc:AlternateContent>
        <mc:Choice Requires="wps">
          <w:drawing>
            <wp:anchor distT="0" distB="0" distL="114300" distR="114300" simplePos="0" relativeHeight="251663360" behindDoc="0" locked="0" layoutInCell="1" allowOverlap="1" wp14:anchorId="26A14949" wp14:editId="148537E9">
              <wp:simplePos x="0" y="0"/>
              <wp:positionH relativeFrom="column">
                <wp:posOffset>-107315</wp:posOffset>
              </wp:positionH>
              <wp:positionV relativeFrom="page">
                <wp:posOffset>10199914</wp:posOffset>
              </wp:positionV>
              <wp:extent cx="2307771" cy="394970"/>
              <wp:effectExtent l="0" t="0" r="0" b="5080"/>
              <wp:wrapNone/>
              <wp:docPr id="168" name="Text Box 168"/>
              <wp:cNvGraphicFramePr/>
              <a:graphic xmlns:a="http://schemas.openxmlformats.org/drawingml/2006/main">
                <a:graphicData uri="http://schemas.microsoft.com/office/word/2010/wordprocessingShape">
                  <wps:wsp>
                    <wps:cNvSpPr txBox="1"/>
                    <wps:spPr>
                      <a:xfrm>
                        <a:off x="0" y="0"/>
                        <a:ext cx="2307771" cy="394970"/>
                      </a:xfrm>
                      <a:prstGeom prst="rect">
                        <a:avLst/>
                      </a:prstGeom>
                      <a:noFill/>
                      <a:ln w="6350">
                        <a:noFill/>
                      </a:ln>
                    </wps:spPr>
                    <wps:txbx>
                      <w:txbxContent>
                        <w:sdt>
                          <w:sdtPr>
                            <w:rPr>
                              <w:b/>
                              <w:bCs/>
                              <w:sz w:val="28"/>
                              <w:szCs w:val="28"/>
                              <w:lang w:eastAsia="en-GB"/>
                            </w:rPr>
                            <w:alias w:val="Name"/>
                            <w:tag w:val="Name"/>
                            <w:id w:val="-68193958"/>
                            <w:showingPlcHdr/>
                            <w:dataBinding w:prefixMappings="xmlns:ns0='http://purl.org/dc/elements/1.1/' xmlns:ns1='http://schemas.openxmlformats.org/package/2006/metadata/core-properties' " w:xpath="/ns1:coreProperties[1]/ns0:creator[1]" w:storeItemID="{6C3C8BC8-F283-45AE-878A-BAB7291924A1}"/>
                            <w:text/>
                          </w:sdtPr>
                          <w:sdtEndPr/>
                          <w:sdtContent>
                            <w:p w14:paraId="2CF36276" w14:textId="38855733" w:rsidR="00C92CB9" w:rsidRPr="00C30D69" w:rsidRDefault="00C45A12" w:rsidP="007A2703">
                              <w:pPr>
                                <w:rPr>
                                  <w:b/>
                                  <w:bCs/>
                                  <w:sz w:val="28"/>
                                  <w:szCs w:val="28"/>
                                </w:rPr>
                              </w:pPr>
                              <w:r>
                                <w:rPr>
                                  <w:b/>
                                  <w:bCs/>
                                  <w:sz w:val="28"/>
                                  <w:szCs w:val="28"/>
                                  <w:lang w:eastAsia="en-GB"/>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4949" id="Text Box 168" o:spid="_x0000_s1030" type="#_x0000_t202" style="position:absolute;margin-left:-8.45pt;margin-top:803.15pt;width:181.7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" filled="f" stroked="f" strokeweight=".5pt">
              <v:textbox>
                <w:txbxContent>
                  <w:sdt>
                    <w:sdtPr>
                      <w:rPr>
                        <w:b/>
                        <w:bCs/>
                        <w:sz w:val="28"/>
                        <w:szCs w:val="28"/>
                        <w:lang w:eastAsia="en-GB"/>
                      </w:rPr>
                      <w:alias w:val="Name"/>
                      <w:tag w:val="Name"/>
                      <w:id w:val="-68193958"/>
                      <w:showingPlcHdr/>
                      <w:dataBinding w:prefixMappings="xmlns:ns0='http://purl.org/dc/elements/1.1/' xmlns:ns1='http://schemas.openxmlformats.org/package/2006/metadata/core-properties' " w:xpath="/ns1:coreProperties[1]/ns0:creator[1]" w:storeItemID="{6C3C8BC8-F283-45AE-878A-BAB7291924A1}"/>
                      <w:text/>
                    </w:sdtPr>
                    <w:sdtEndPr/>
                    <w:sdtContent>
                      <w:p w14:paraId="2CF36276" w14:textId="38855733" w:rsidR="00C92CB9" w:rsidRPr="00C30D69" w:rsidRDefault="00C45A12" w:rsidP="007A2703">
                        <w:pPr>
                          <w:rPr>
                            <w:b/>
                            <w:bCs/>
                            <w:sz w:val="28"/>
                            <w:szCs w:val="28"/>
                          </w:rPr>
                        </w:pPr>
                        <w:r>
                          <w:rPr>
                            <w:b/>
                            <w:bCs/>
                            <w:sz w:val="28"/>
                            <w:szCs w:val="28"/>
                            <w:lang w:eastAsia="en-GB"/>
                          </w:rPr>
                          <w:t xml:space="preserve">     </w:t>
                        </w:r>
                      </w:p>
                    </w:sdtContent>
                  </w:sdt>
                </w:txbxContent>
              </v:textbox>
              <w10:wrap anchory="page"/>
            </v:shape>
          </w:pict>
        </mc:Fallback>
      </mc:AlternateContent>
    </w:r>
    <w:r w:rsidR="00247486">
      <w:rPr>
        <w:noProof/>
      </w:rPr>
      <mc:AlternateContent>
        <mc:Choice Requires="wps">
          <w:drawing>
            <wp:anchor distT="0" distB="0" distL="114300" distR="114300" simplePos="0" relativeHeight="251660288" behindDoc="0" locked="0" layoutInCell="1" allowOverlap="1" wp14:anchorId="55BE9692" wp14:editId="0BA35056">
              <wp:simplePos x="0" y="0"/>
              <wp:positionH relativeFrom="margin">
                <wp:align>right</wp:align>
              </wp:positionH>
              <wp:positionV relativeFrom="page">
                <wp:posOffset>10157068</wp:posOffset>
              </wp:positionV>
              <wp:extent cx="487680" cy="271604"/>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487680" cy="271604"/>
                      </a:xfrm>
                      <a:prstGeom prst="rect">
                        <a:avLst/>
                      </a:prstGeom>
                      <a:noFill/>
                      <a:ln w="6350">
                        <a:noFill/>
                      </a:ln>
                    </wps:spPr>
                    <wps:txbx>
                      <w:txbxContent>
                        <w:p w14:paraId="13210B1D" w14:textId="77777777" w:rsidR="00C75B9C" w:rsidRPr="002014D7" w:rsidRDefault="00C75B9C" w:rsidP="007A2703">
                          <w:pPr>
                            <w:rPr>
                              <w:color w:val="FFFFFF" w:themeColor="background1"/>
                            </w:rPr>
                          </w:pPr>
                          <w:r w:rsidRPr="002014D7">
                            <w:rPr>
                              <w:color w:val="FFFFFF" w:themeColor="background1"/>
                            </w:rPr>
                            <w:fldChar w:fldCharType="begin"/>
                          </w:r>
                          <w:r w:rsidRPr="002014D7">
                            <w:rPr>
                              <w:color w:val="FFFFFF" w:themeColor="background1"/>
                            </w:rPr>
                            <w:instrText xml:space="preserve"> PAGE  \* Arabic  \* MERGEFORMAT </w:instrText>
                          </w:r>
                          <w:r w:rsidRPr="002014D7">
                            <w:rPr>
                              <w:color w:val="FFFFFF" w:themeColor="background1"/>
                            </w:rPr>
                            <w:fldChar w:fldCharType="separate"/>
                          </w:r>
                          <w:r w:rsidRPr="002014D7">
                            <w:rPr>
                              <w:noProof/>
                              <w:color w:val="FFFFFF" w:themeColor="background1"/>
                            </w:rPr>
                            <w:t>1</w:t>
                          </w:r>
                          <w:r w:rsidRPr="002014D7">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9692" id="Text Box 166" o:spid="_x0000_s1031" type="#_x0000_t202" style="position:absolute;margin-left:-12.8pt;margin-top:799.75pt;width:38.4pt;height:21.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" filled="f" stroked="f" strokeweight=".5pt">
              <v:textbox>
                <w:txbxContent>
                  <w:p w14:paraId="13210B1D" w14:textId="77777777" w:rsidR="00C75B9C" w:rsidRPr="002014D7" w:rsidRDefault="00C75B9C" w:rsidP="007A2703">
                    <w:pPr>
                      <w:rPr>
                        <w:color w:val="FFFFFF" w:themeColor="background1"/>
                      </w:rPr>
                    </w:pPr>
                    <w:r w:rsidRPr="002014D7">
                      <w:rPr>
                        <w:color w:val="FFFFFF" w:themeColor="background1"/>
                      </w:rPr>
                      <w:fldChar w:fldCharType="begin"/>
                    </w:r>
                    <w:r w:rsidRPr="002014D7">
                      <w:rPr>
                        <w:color w:val="FFFFFF" w:themeColor="background1"/>
                      </w:rPr>
                      <w:instrText xml:space="preserve"> PAGE  \* Arabic  \* MERGEFORMAT </w:instrText>
                    </w:r>
                    <w:r w:rsidRPr="002014D7">
                      <w:rPr>
                        <w:color w:val="FFFFFF" w:themeColor="background1"/>
                      </w:rPr>
                      <w:fldChar w:fldCharType="separate"/>
                    </w:r>
                    <w:r w:rsidRPr="002014D7">
                      <w:rPr>
                        <w:noProof/>
                        <w:color w:val="FFFFFF" w:themeColor="background1"/>
                      </w:rPr>
                      <w:t>1</w:t>
                    </w:r>
                    <w:r w:rsidRPr="002014D7">
                      <w:rPr>
                        <w:color w:val="FFFFFF" w:themeColor="background1"/>
                      </w:rPr>
                      <w:fldChar w:fldCharType="end"/>
                    </w:r>
                  </w:p>
                </w:txbxContent>
              </v:textbox>
              <w10:wrap anchorx="margin" anchory="page"/>
            </v:shape>
          </w:pict>
        </mc:Fallback>
      </mc:AlternateContent>
    </w:r>
    <w:r w:rsidR="001B064A" w:rsidRPr="001B064A">
      <w:rPr>
        <w:noProof/>
      </w:rPr>
      <w:drawing>
        <wp:anchor distT="0" distB="0" distL="114300" distR="114300" simplePos="0" relativeHeight="251658239" behindDoc="1" locked="0" layoutInCell="1" allowOverlap="1" wp14:anchorId="134D98EF" wp14:editId="22F0CA50">
          <wp:simplePos x="0" y="0"/>
          <wp:positionH relativeFrom="page">
            <wp:align>right</wp:align>
          </wp:positionH>
          <wp:positionV relativeFrom="paragraph">
            <wp:posOffset>-453314</wp:posOffset>
          </wp:positionV>
          <wp:extent cx="2463063" cy="1739393"/>
          <wp:effectExtent l="0" t="0" r="0"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063" cy="1739393"/>
                  </a:xfrm>
                  <a:prstGeom prst="rect">
                    <a:avLst/>
                  </a:prstGeom>
                </pic:spPr>
              </pic:pic>
            </a:graphicData>
          </a:graphic>
          <wp14:sizeRelH relativeFrom="margin">
            <wp14:pctWidth>0</wp14:pctWidth>
          </wp14:sizeRelH>
          <wp14:sizeRelV relativeFrom="margin">
            <wp14:pctHeight>0</wp14:pctHeight>
          </wp14:sizeRelV>
        </wp:anchor>
      </w:drawing>
    </w:r>
    <w:r w:rsidR="001B06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D467" w14:textId="77777777" w:rsidR="00C64FC4" w:rsidRDefault="00C64FC4" w:rsidP="007A2703">
      <w:r>
        <w:separator/>
      </w:r>
    </w:p>
  </w:footnote>
  <w:footnote w:type="continuationSeparator" w:id="0">
    <w:p w14:paraId="2A1627ED" w14:textId="77777777" w:rsidR="00C64FC4" w:rsidRDefault="00C64FC4" w:rsidP="007A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C5D3" w14:textId="77777777" w:rsidR="000F75E7" w:rsidRDefault="000F75E7" w:rsidP="007A2703">
    <w:pPr>
      <w:pStyle w:val="Header"/>
    </w:pPr>
    <w:r>
      <w:rPr>
        <w:noProof/>
      </w:rPr>
      <w:drawing>
        <wp:anchor distT="0" distB="0" distL="114300" distR="114300" simplePos="0" relativeHeight="251659264" behindDoc="1" locked="0" layoutInCell="1" allowOverlap="1" wp14:anchorId="57987787" wp14:editId="0F2E5521">
          <wp:simplePos x="0" y="0"/>
          <wp:positionH relativeFrom="column">
            <wp:posOffset>4919345</wp:posOffset>
          </wp:positionH>
          <wp:positionV relativeFrom="page">
            <wp:posOffset>35088</wp:posOffset>
          </wp:positionV>
          <wp:extent cx="2149691" cy="977436"/>
          <wp:effectExtent l="0" t="0" r="3175" b="0"/>
          <wp:wrapNone/>
          <wp:docPr id="6" name="Picture 6" descr="Logo, Treetop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Treetops Hos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691" cy="977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98F"/>
    <w:multiLevelType w:val="hybridMultilevel"/>
    <w:tmpl w:val="5764F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72D1C"/>
    <w:multiLevelType w:val="hybridMultilevel"/>
    <w:tmpl w:val="830A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777DA"/>
    <w:multiLevelType w:val="hybridMultilevel"/>
    <w:tmpl w:val="5EE6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D0A6F"/>
    <w:multiLevelType w:val="hybridMultilevel"/>
    <w:tmpl w:val="0C26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F5BB0"/>
    <w:multiLevelType w:val="hybridMultilevel"/>
    <w:tmpl w:val="6B6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D5D52"/>
    <w:multiLevelType w:val="hybridMultilevel"/>
    <w:tmpl w:val="DF6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D06F8"/>
    <w:multiLevelType w:val="hybridMultilevel"/>
    <w:tmpl w:val="FD92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4"/>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sDAyMjczNrM0N7ZQ0lEKTi0uzszPAykwrAUALPvtxCwAAAA="/>
  </w:docVars>
  <w:rsids>
    <w:rsidRoot w:val="0075402D"/>
    <w:rsid w:val="00001F84"/>
    <w:rsid w:val="0005465E"/>
    <w:rsid w:val="000A441E"/>
    <w:rsid w:val="000B0C44"/>
    <w:rsid w:val="000C3930"/>
    <w:rsid w:val="000C6E88"/>
    <w:rsid w:val="000D6A8B"/>
    <w:rsid w:val="000E1DC9"/>
    <w:rsid w:val="000F75E7"/>
    <w:rsid w:val="00147576"/>
    <w:rsid w:val="00177D17"/>
    <w:rsid w:val="0019181A"/>
    <w:rsid w:val="001B064A"/>
    <w:rsid w:val="001D3678"/>
    <w:rsid w:val="001E345A"/>
    <w:rsid w:val="001E382A"/>
    <w:rsid w:val="001F24D8"/>
    <w:rsid w:val="001F431B"/>
    <w:rsid w:val="001F60E3"/>
    <w:rsid w:val="002014D7"/>
    <w:rsid w:val="002047A7"/>
    <w:rsid w:val="00247486"/>
    <w:rsid w:val="0025358C"/>
    <w:rsid w:val="0025593F"/>
    <w:rsid w:val="0028124C"/>
    <w:rsid w:val="002A03ED"/>
    <w:rsid w:val="002A57B8"/>
    <w:rsid w:val="002B4E05"/>
    <w:rsid w:val="002D57B9"/>
    <w:rsid w:val="00303568"/>
    <w:rsid w:val="00315E33"/>
    <w:rsid w:val="00331C8D"/>
    <w:rsid w:val="003429A7"/>
    <w:rsid w:val="0036686E"/>
    <w:rsid w:val="003773A8"/>
    <w:rsid w:val="003A4205"/>
    <w:rsid w:val="003A7B92"/>
    <w:rsid w:val="003D1B38"/>
    <w:rsid w:val="00400348"/>
    <w:rsid w:val="004236D4"/>
    <w:rsid w:val="00424710"/>
    <w:rsid w:val="00445080"/>
    <w:rsid w:val="004468A0"/>
    <w:rsid w:val="00457582"/>
    <w:rsid w:val="00482000"/>
    <w:rsid w:val="00497DBF"/>
    <w:rsid w:val="004A0E80"/>
    <w:rsid w:val="004C6B71"/>
    <w:rsid w:val="004E4E87"/>
    <w:rsid w:val="00502A75"/>
    <w:rsid w:val="00513044"/>
    <w:rsid w:val="00531C96"/>
    <w:rsid w:val="0055575F"/>
    <w:rsid w:val="005614C0"/>
    <w:rsid w:val="0057629C"/>
    <w:rsid w:val="00585C49"/>
    <w:rsid w:val="00587465"/>
    <w:rsid w:val="00591BAE"/>
    <w:rsid w:val="005C7C2D"/>
    <w:rsid w:val="005E1C9A"/>
    <w:rsid w:val="005E297F"/>
    <w:rsid w:val="005F5FFE"/>
    <w:rsid w:val="00621DAA"/>
    <w:rsid w:val="0062237D"/>
    <w:rsid w:val="006246A7"/>
    <w:rsid w:val="006258A6"/>
    <w:rsid w:val="0063339F"/>
    <w:rsid w:val="0065367F"/>
    <w:rsid w:val="00681965"/>
    <w:rsid w:val="006A4740"/>
    <w:rsid w:val="006C71CE"/>
    <w:rsid w:val="006E1349"/>
    <w:rsid w:val="006F456D"/>
    <w:rsid w:val="007047D5"/>
    <w:rsid w:val="0070712D"/>
    <w:rsid w:val="007242EF"/>
    <w:rsid w:val="0075402D"/>
    <w:rsid w:val="007637C8"/>
    <w:rsid w:val="00786FB5"/>
    <w:rsid w:val="007A2703"/>
    <w:rsid w:val="007A76D7"/>
    <w:rsid w:val="007B37AC"/>
    <w:rsid w:val="007C2EBC"/>
    <w:rsid w:val="007C6B70"/>
    <w:rsid w:val="00802839"/>
    <w:rsid w:val="008521A5"/>
    <w:rsid w:val="00862355"/>
    <w:rsid w:val="0087448B"/>
    <w:rsid w:val="008810D8"/>
    <w:rsid w:val="008C4682"/>
    <w:rsid w:val="00922809"/>
    <w:rsid w:val="00923138"/>
    <w:rsid w:val="00927A08"/>
    <w:rsid w:val="0093546F"/>
    <w:rsid w:val="009436BC"/>
    <w:rsid w:val="00950560"/>
    <w:rsid w:val="00971FB5"/>
    <w:rsid w:val="009A30C0"/>
    <w:rsid w:val="009B2717"/>
    <w:rsid w:val="009D66F8"/>
    <w:rsid w:val="009E2555"/>
    <w:rsid w:val="00A03CCC"/>
    <w:rsid w:val="00A22B00"/>
    <w:rsid w:val="00A34564"/>
    <w:rsid w:val="00A42116"/>
    <w:rsid w:val="00A46EC4"/>
    <w:rsid w:val="00A6080C"/>
    <w:rsid w:val="00A9732A"/>
    <w:rsid w:val="00AA2C40"/>
    <w:rsid w:val="00AA781B"/>
    <w:rsid w:val="00AB66D2"/>
    <w:rsid w:val="00AD3E85"/>
    <w:rsid w:val="00AF2E25"/>
    <w:rsid w:val="00AF5CC1"/>
    <w:rsid w:val="00B426FB"/>
    <w:rsid w:val="00B46706"/>
    <w:rsid w:val="00B47444"/>
    <w:rsid w:val="00B5357E"/>
    <w:rsid w:val="00B63670"/>
    <w:rsid w:val="00BF1C15"/>
    <w:rsid w:val="00BF6E0B"/>
    <w:rsid w:val="00C04E3A"/>
    <w:rsid w:val="00C148C6"/>
    <w:rsid w:val="00C2164D"/>
    <w:rsid w:val="00C26A90"/>
    <w:rsid w:val="00C30D69"/>
    <w:rsid w:val="00C45A12"/>
    <w:rsid w:val="00C623A6"/>
    <w:rsid w:val="00C64FC4"/>
    <w:rsid w:val="00C75B9C"/>
    <w:rsid w:val="00C92CB9"/>
    <w:rsid w:val="00CB3417"/>
    <w:rsid w:val="00CC5FBB"/>
    <w:rsid w:val="00CD4F7D"/>
    <w:rsid w:val="00CD665C"/>
    <w:rsid w:val="00CF7B99"/>
    <w:rsid w:val="00D34320"/>
    <w:rsid w:val="00D44029"/>
    <w:rsid w:val="00D7408F"/>
    <w:rsid w:val="00DD509D"/>
    <w:rsid w:val="00E056E4"/>
    <w:rsid w:val="00E15671"/>
    <w:rsid w:val="00E34981"/>
    <w:rsid w:val="00E522E2"/>
    <w:rsid w:val="00E54F28"/>
    <w:rsid w:val="00E552D4"/>
    <w:rsid w:val="00E73DE4"/>
    <w:rsid w:val="00E75191"/>
    <w:rsid w:val="00E77FB7"/>
    <w:rsid w:val="00EA2E1A"/>
    <w:rsid w:val="00EA7DA2"/>
    <w:rsid w:val="00EC184E"/>
    <w:rsid w:val="00ED1126"/>
    <w:rsid w:val="00ED1868"/>
    <w:rsid w:val="00EF011E"/>
    <w:rsid w:val="00EF1388"/>
    <w:rsid w:val="00EF2B90"/>
    <w:rsid w:val="00EF4079"/>
    <w:rsid w:val="00F04F43"/>
    <w:rsid w:val="00F10945"/>
    <w:rsid w:val="00F2203E"/>
    <w:rsid w:val="00F344D9"/>
    <w:rsid w:val="00F46328"/>
    <w:rsid w:val="00F9083B"/>
    <w:rsid w:val="00F94390"/>
    <w:rsid w:val="00FA2B3A"/>
    <w:rsid w:val="00FB2897"/>
    <w:rsid w:val="00FD7B5D"/>
    <w:rsid w:val="00FE1137"/>
    <w:rsid w:val="00FE576F"/>
    <w:rsid w:val="00FE6A5E"/>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DA5E"/>
  <w15:chartTrackingRefBased/>
  <w15:docId w15:val="{5FCEE3C1-58F5-4E5D-9693-C707802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03"/>
    <w:pPr>
      <w:spacing w:after="240"/>
    </w:pPr>
    <w:rPr>
      <w:rFonts w:ascii="Verdana" w:hAnsi="Verdana"/>
      <w:color w:val="636569" w:themeColor="accent6"/>
    </w:rPr>
  </w:style>
  <w:style w:type="paragraph" w:styleId="Heading1">
    <w:name w:val="heading 1"/>
    <w:basedOn w:val="Normal"/>
    <w:next w:val="Normal"/>
    <w:link w:val="Heading1Char"/>
    <w:qFormat/>
    <w:rsid w:val="005C7C2D"/>
    <w:pPr>
      <w:spacing w:after="0" w:line="360" w:lineRule="auto"/>
      <w:jc w:val="both"/>
      <w:outlineLvl w:val="0"/>
    </w:pPr>
    <w:rPr>
      <w:rFonts w:eastAsiaTheme="majorEastAsia" w:cstheme="majorBidi"/>
      <w:b/>
      <w:noProof/>
      <w:color w:val="653A2B" w:themeColor="accent2"/>
      <w:sz w:val="36"/>
      <w:szCs w:val="28"/>
    </w:rPr>
  </w:style>
  <w:style w:type="paragraph" w:styleId="Heading2">
    <w:name w:val="heading 2"/>
    <w:basedOn w:val="Normal"/>
    <w:next w:val="Normal"/>
    <w:link w:val="Heading2Char"/>
    <w:uiPriority w:val="9"/>
    <w:unhideWhenUsed/>
    <w:qFormat/>
    <w:rsid w:val="007A2703"/>
    <w:pPr>
      <w:spacing w:after="0"/>
      <w:outlineLvl w:val="1"/>
    </w:pPr>
    <w:rPr>
      <w:bCs/>
      <w:color w:val="FF595A" w:themeColor="accent1"/>
      <w:sz w:val="32"/>
      <w:szCs w:val="32"/>
    </w:rPr>
  </w:style>
  <w:style w:type="paragraph" w:styleId="Heading3">
    <w:name w:val="heading 3"/>
    <w:basedOn w:val="Normal"/>
    <w:next w:val="Normal"/>
    <w:link w:val="Heading3Char"/>
    <w:unhideWhenUsed/>
    <w:qFormat/>
    <w:rsid w:val="007A2703"/>
    <w:pPr>
      <w:keepNext/>
      <w:keepLines/>
      <w:spacing w:before="40" w:after="0"/>
      <w:outlineLvl w:val="2"/>
    </w:pPr>
    <w:rPr>
      <w:rFonts w:eastAsiaTheme="majorEastAsia" w:cstheme="majorBidi"/>
      <w:sz w:val="28"/>
      <w:szCs w:val="28"/>
    </w:rPr>
  </w:style>
  <w:style w:type="paragraph" w:styleId="Heading4">
    <w:name w:val="heading 4"/>
    <w:basedOn w:val="Normal"/>
    <w:next w:val="Normal"/>
    <w:link w:val="Heading4Char"/>
    <w:unhideWhenUsed/>
    <w:qFormat/>
    <w:rsid w:val="007A2703"/>
    <w:pPr>
      <w:keepNext/>
      <w:keepLines/>
      <w:spacing w:before="40" w:after="0"/>
      <w:outlineLvl w:val="3"/>
    </w:pPr>
    <w:rPr>
      <w:rFonts w:eastAsiaTheme="majorEastAsia" w:cstheme="majorBidi"/>
      <w:i/>
      <w:iCs/>
    </w:rPr>
  </w:style>
  <w:style w:type="paragraph" w:styleId="Heading5">
    <w:name w:val="heading 5"/>
    <w:basedOn w:val="Normal"/>
    <w:next w:val="Normal"/>
    <w:link w:val="Heading5Char"/>
    <w:unhideWhenUsed/>
    <w:rsid w:val="00DD509D"/>
    <w:pPr>
      <w:keepNext/>
      <w:keepLines/>
      <w:spacing w:before="40"/>
      <w:outlineLvl w:val="4"/>
    </w:pPr>
    <w:rPr>
      <w:rFonts w:asciiTheme="majorHAnsi" w:eastAsiaTheme="majorEastAsia" w:hAnsiTheme="majorHAnsi" w:cstheme="majorBidi"/>
      <w:color w:val="FF0203" w:themeColor="accent1" w:themeShade="BF"/>
    </w:rPr>
  </w:style>
  <w:style w:type="paragraph" w:styleId="Heading6">
    <w:name w:val="heading 6"/>
    <w:basedOn w:val="Normal"/>
    <w:next w:val="Normal"/>
    <w:link w:val="Heading6Char"/>
    <w:rsid w:val="000C3930"/>
    <w:pPr>
      <w:keepNext/>
      <w:jc w:val="center"/>
      <w:outlineLvl w:val="5"/>
    </w:pPr>
    <w:rPr>
      <w:rFont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2D"/>
    <w:rPr>
      <w:rFonts w:ascii="Verdana" w:eastAsiaTheme="majorEastAsia" w:hAnsi="Verdana" w:cstheme="majorBidi"/>
      <w:b/>
      <w:noProof/>
      <w:color w:val="653A2B" w:themeColor="accent2"/>
      <w:sz w:val="36"/>
      <w:szCs w:val="28"/>
    </w:rPr>
  </w:style>
  <w:style w:type="character" w:customStyle="1" w:styleId="Heading2Char">
    <w:name w:val="Heading 2 Char"/>
    <w:basedOn w:val="DefaultParagraphFont"/>
    <w:link w:val="Heading2"/>
    <w:uiPriority w:val="9"/>
    <w:rsid w:val="007A2703"/>
    <w:rPr>
      <w:rFonts w:ascii="Verdana" w:hAnsi="Verdana"/>
      <w:bCs/>
      <w:color w:val="FF595A" w:themeColor="accent1"/>
      <w:sz w:val="32"/>
      <w:szCs w:val="32"/>
    </w:rPr>
  </w:style>
  <w:style w:type="character" w:customStyle="1" w:styleId="Heading6Char">
    <w:name w:val="Heading 6 Char"/>
    <w:basedOn w:val="DefaultParagraphFont"/>
    <w:link w:val="Heading6"/>
    <w:rsid w:val="000C3930"/>
    <w:rPr>
      <w:rFonts w:cs="Arial"/>
      <w:b/>
      <w:bCs/>
      <w:sz w:val="32"/>
      <w:szCs w:val="32"/>
    </w:rPr>
  </w:style>
  <w:style w:type="paragraph" w:styleId="Title">
    <w:name w:val="Title"/>
    <w:basedOn w:val="Normal"/>
    <w:link w:val="TitleChar"/>
    <w:rsid w:val="000C3930"/>
    <w:pPr>
      <w:jc w:val="center"/>
    </w:pPr>
    <w:rPr>
      <w:b/>
      <w:bCs/>
    </w:rPr>
  </w:style>
  <w:style w:type="character" w:customStyle="1" w:styleId="TitleChar">
    <w:name w:val="Title Char"/>
    <w:basedOn w:val="DefaultParagraphFont"/>
    <w:link w:val="Title"/>
    <w:rsid w:val="000C3930"/>
    <w:rPr>
      <w:b/>
      <w:bCs/>
      <w:szCs w:val="24"/>
    </w:rPr>
  </w:style>
  <w:style w:type="paragraph" w:styleId="NoSpacing">
    <w:name w:val="No Spacing"/>
    <w:link w:val="NoSpacingChar"/>
    <w:uiPriority w:val="1"/>
    <w:rsid w:val="000C393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C3930"/>
    <w:rPr>
      <w:rFonts w:asciiTheme="minorHAnsi" w:eastAsiaTheme="minorHAnsi" w:hAnsiTheme="minorHAnsi" w:cstheme="minorBidi"/>
      <w:sz w:val="22"/>
      <w:szCs w:val="22"/>
    </w:rPr>
  </w:style>
  <w:style w:type="paragraph" w:styleId="ListParagraph">
    <w:name w:val="List Paragraph"/>
    <w:basedOn w:val="Normal"/>
    <w:uiPriority w:val="34"/>
    <w:rsid w:val="000C3930"/>
    <w:pPr>
      <w:ind w:left="720"/>
      <w:contextualSpacing/>
    </w:pPr>
  </w:style>
  <w:style w:type="paragraph" w:styleId="TOCHeading">
    <w:name w:val="TOC Heading"/>
    <w:basedOn w:val="Heading1"/>
    <w:next w:val="Normal"/>
    <w:uiPriority w:val="39"/>
    <w:unhideWhenUsed/>
    <w:qFormat/>
    <w:rsid w:val="000C3930"/>
    <w:pPr>
      <w:keepNext/>
      <w:keepLines/>
      <w:spacing w:before="480" w:line="276" w:lineRule="auto"/>
      <w:jc w:val="left"/>
      <w:outlineLvl w:val="9"/>
    </w:pPr>
    <w:rPr>
      <w:rFonts w:asciiTheme="majorHAnsi" w:hAnsiTheme="majorHAnsi"/>
      <w:bCs/>
      <w:noProof w:val="0"/>
      <w:color w:val="FF0203" w:themeColor="accent1" w:themeShade="BF"/>
      <w:sz w:val="28"/>
      <w:lang w:val="en-US" w:eastAsia="ja-JP"/>
    </w:rPr>
  </w:style>
  <w:style w:type="character" w:customStyle="1" w:styleId="Heading3Char">
    <w:name w:val="Heading 3 Char"/>
    <w:basedOn w:val="DefaultParagraphFont"/>
    <w:link w:val="Heading3"/>
    <w:rsid w:val="007A2703"/>
    <w:rPr>
      <w:rFonts w:ascii="Verdana" w:eastAsiaTheme="majorEastAsia" w:hAnsi="Verdana" w:cstheme="majorBidi"/>
      <w:sz w:val="28"/>
      <w:szCs w:val="28"/>
    </w:rPr>
  </w:style>
  <w:style w:type="character" w:customStyle="1" w:styleId="Heading4Char">
    <w:name w:val="Heading 4 Char"/>
    <w:basedOn w:val="DefaultParagraphFont"/>
    <w:link w:val="Heading4"/>
    <w:rsid w:val="007A2703"/>
    <w:rPr>
      <w:rFonts w:ascii="Verdana" w:eastAsiaTheme="majorEastAsia" w:hAnsi="Verdana" w:cstheme="majorBidi"/>
      <w:i/>
      <w:iCs/>
    </w:rPr>
  </w:style>
  <w:style w:type="character" w:customStyle="1" w:styleId="Heading5Char">
    <w:name w:val="Heading 5 Char"/>
    <w:basedOn w:val="DefaultParagraphFont"/>
    <w:link w:val="Heading5"/>
    <w:rsid w:val="00DD509D"/>
    <w:rPr>
      <w:rFonts w:asciiTheme="majorHAnsi" w:eastAsiaTheme="majorEastAsia" w:hAnsiTheme="majorHAnsi" w:cstheme="majorBidi"/>
      <w:color w:val="FF0203" w:themeColor="accent1" w:themeShade="BF"/>
    </w:rPr>
  </w:style>
  <w:style w:type="character" w:styleId="SubtleEmphasis">
    <w:name w:val="Subtle Emphasis"/>
    <w:basedOn w:val="DefaultParagraphFont"/>
    <w:uiPriority w:val="19"/>
    <w:rsid w:val="00DD509D"/>
    <w:rPr>
      <w:i/>
      <w:iCs/>
      <w:color w:val="808285" w:themeColor="text1" w:themeTint="BF"/>
    </w:rPr>
  </w:style>
  <w:style w:type="paragraph" w:styleId="Header">
    <w:name w:val="header"/>
    <w:basedOn w:val="Normal"/>
    <w:link w:val="HeaderChar"/>
    <w:uiPriority w:val="99"/>
    <w:unhideWhenUsed/>
    <w:rsid w:val="005F5FFE"/>
    <w:pPr>
      <w:tabs>
        <w:tab w:val="center" w:pos="4513"/>
        <w:tab w:val="right" w:pos="9026"/>
      </w:tabs>
    </w:pPr>
  </w:style>
  <w:style w:type="character" w:customStyle="1" w:styleId="HeaderChar">
    <w:name w:val="Header Char"/>
    <w:basedOn w:val="DefaultParagraphFont"/>
    <w:link w:val="Header"/>
    <w:uiPriority w:val="99"/>
    <w:rsid w:val="005F5FFE"/>
  </w:style>
  <w:style w:type="paragraph" w:styleId="Footer">
    <w:name w:val="footer"/>
    <w:basedOn w:val="Normal"/>
    <w:link w:val="FooterChar"/>
    <w:uiPriority w:val="99"/>
    <w:unhideWhenUsed/>
    <w:rsid w:val="005F5FFE"/>
    <w:pPr>
      <w:tabs>
        <w:tab w:val="center" w:pos="4513"/>
        <w:tab w:val="right" w:pos="9026"/>
      </w:tabs>
    </w:pPr>
  </w:style>
  <w:style w:type="character" w:customStyle="1" w:styleId="FooterChar">
    <w:name w:val="Footer Char"/>
    <w:basedOn w:val="DefaultParagraphFont"/>
    <w:link w:val="Footer"/>
    <w:uiPriority w:val="99"/>
    <w:rsid w:val="005F5FFE"/>
  </w:style>
  <w:style w:type="character" w:styleId="PlaceholderText">
    <w:name w:val="Placeholder Text"/>
    <w:basedOn w:val="DefaultParagraphFont"/>
    <w:uiPriority w:val="99"/>
    <w:semiHidden/>
    <w:rsid w:val="00C92CB9"/>
    <w:rPr>
      <w:color w:val="808080"/>
    </w:rPr>
  </w:style>
  <w:style w:type="paragraph" w:styleId="TOC1">
    <w:name w:val="toc 1"/>
    <w:basedOn w:val="Normal"/>
    <w:next w:val="Normal"/>
    <w:autoRedefine/>
    <w:uiPriority w:val="39"/>
    <w:unhideWhenUsed/>
    <w:rsid w:val="00FF6B70"/>
    <w:pPr>
      <w:spacing w:after="100"/>
    </w:pPr>
  </w:style>
  <w:style w:type="paragraph" w:styleId="TOC2">
    <w:name w:val="toc 2"/>
    <w:basedOn w:val="Normal"/>
    <w:next w:val="Normal"/>
    <w:autoRedefine/>
    <w:uiPriority w:val="39"/>
    <w:unhideWhenUsed/>
    <w:rsid w:val="00FF6B70"/>
    <w:pPr>
      <w:spacing w:after="100"/>
      <w:ind w:left="240"/>
    </w:pPr>
  </w:style>
  <w:style w:type="paragraph" w:styleId="TOC3">
    <w:name w:val="toc 3"/>
    <w:basedOn w:val="Normal"/>
    <w:next w:val="Normal"/>
    <w:autoRedefine/>
    <w:uiPriority w:val="39"/>
    <w:unhideWhenUsed/>
    <w:rsid w:val="00FF6B70"/>
    <w:pPr>
      <w:spacing w:after="100"/>
      <w:ind w:left="480"/>
    </w:pPr>
  </w:style>
  <w:style w:type="character" w:styleId="Hyperlink">
    <w:name w:val="Hyperlink"/>
    <w:basedOn w:val="DefaultParagraphFont"/>
    <w:uiPriority w:val="99"/>
    <w:unhideWhenUsed/>
    <w:rsid w:val="00FF6B70"/>
    <w:rPr>
      <w:color w:val="EF6863" w:themeColor="hyperlink"/>
      <w:u w:val="single"/>
    </w:rPr>
  </w:style>
  <w:style w:type="paragraph" w:styleId="NormalWeb">
    <w:name w:val="Normal (Web)"/>
    <w:basedOn w:val="Normal"/>
    <w:uiPriority w:val="99"/>
    <w:semiHidden/>
    <w:unhideWhenUsed/>
    <w:rsid w:val="00FE1137"/>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86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2116"/>
    <w:pPr>
      <w:spacing w:after="0"/>
    </w:pPr>
    <w:rPr>
      <w:rFonts w:ascii="Arial" w:hAnsi="Arial" w:cs="Arial"/>
      <w:bCs/>
      <w:color w:val="auto"/>
      <w:sz w:val="20"/>
      <w:lang w:eastAsia="en-GB"/>
    </w:rPr>
  </w:style>
  <w:style w:type="character" w:customStyle="1" w:styleId="BodyTextChar">
    <w:name w:val="Body Text Char"/>
    <w:basedOn w:val="DefaultParagraphFont"/>
    <w:link w:val="BodyText"/>
    <w:rsid w:val="00A42116"/>
    <w:rPr>
      <w:rFonts w:cs="Arial"/>
      <w:bCs/>
      <w:sz w:val="20"/>
      <w:lang w:eastAsia="en-GB"/>
    </w:rPr>
  </w:style>
  <w:style w:type="character" w:styleId="UnresolvedMention">
    <w:name w:val="Unresolved Mention"/>
    <w:basedOn w:val="DefaultParagraphFont"/>
    <w:uiPriority w:val="99"/>
    <w:semiHidden/>
    <w:unhideWhenUsed/>
    <w:rsid w:val="00C2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5677">
      <w:bodyDiv w:val="1"/>
      <w:marLeft w:val="0"/>
      <w:marRight w:val="0"/>
      <w:marTop w:val="0"/>
      <w:marBottom w:val="0"/>
      <w:divBdr>
        <w:top w:val="none" w:sz="0" w:space="0" w:color="auto"/>
        <w:left w:val="none" w:sz="0" w:space="0" w:color="auto"/>
        <w:bottom w:val="none" w:sz="0" w:space="0" w:color="auto"/>
        <w:right w:val="none" w:sz="0" w:space="0" w:color="auto"/>
      </w:divBdr>
    </w:div>
    <w:div w:id="1667514482">
      <w:bodyDiv w:val="1"/>
      <w:marLeft w:val="0"/>
      <w:marRight w:val="0"/>
      <w:marTop w:val="0"/>
      <w:marBottom w:val="0"/>
      <w:divBdr>
        <w:top w:val="none" w:sz="0" w:space="0" w:color="auto"/>
        <w:left w:val="none" w:sz="0" w:space="0" w:color="auto"/>
        <w:bottom w:val="none" w:sz="0" w:space="0" w:color="auto"/>
        <w:right w:val="none" w:sz="0" w:space="0" w:color="auto"/>
      </w:divBdr>
    </w:div>
    <w:div w:id="20455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HR@treetopshospice.org.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chin\Desktop\Treetops%20Application%20Form%20v2.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A1D7B8F7F4DFBBF5374744B471D7D"/>
        <w:category>
          <w:name w:val="General"/>
          <w:gallery w:val="placeholder"/>
        </w:category>
        <w:types>
          <w:type w:val="bbPlcHdr"/>
        </w:types>
        <w:behaviors>
          <w:behavior w:val="content"/>
        </w:behaviors>
        <w:guid w:val="{F9A236F8-3A55-4619-B03C-C30C56A19FD7}"/>
      </w:docPartPr>
      <w:docPartBody>
        <w:p w:rsidR="00000000" w:rsidRDefault="009B68FD">
          <w:pPr>
            <w:pStyle w:val="06DA1D7B8F7F4DFBBF5374744B471D7D"/>
          </w:pPr>
          <w:r>
            <w:rPr>
              <w:rStyle w:val="PlaceholderText"/>
              <w:rFonts w:eastAsiaTheme="majorEastAsia"/>
            </w:rPr>
            <w:t>Add</w:t>
          </w:r>
        </w:p>
      </w:docPartBody>
    </w:docPart>
    <w:docPart>
      <w:docPartPr>
        <w:name w:val="1677E6C807EF47749541FCFA1572EDDF"/>
        <w:category>
          <w:name w:val="General"/>
          <w:gallery w:val="placeholder"/>
        </w:category>
        <w:types>
          <w:type w:val="bbPlcHdr"/>
        </w:types>
        <w:behaviors>
          <w:behavior w:val="content"/>
        </w:behaviors>
        <w:guid w:val="{DE6024DC-3A52-45F3-8010-48C71A1B5CC5}"/>
      </w:docPartPr>
      <w:docPartBody>
        <w:p w:rsidR="00000000" w:rsidRDefault="009B68FD">
          <w:pPr>
            <w:pStyle w:val="1677E6C807EF47749541FCFA1572EDDF"/>
          </w:pPr>
          <w:r w:rsidRPr="008C4682">
            <w:rPr>
              <w:rStyle w:val="PlaceholderText"/>
              <w:rFonts w:eastAsiaTheme="majorEastAsia"/>
            </w:rPr>
            <w:t>Click to add your name</w:t>
          </w:r>
        </w:p>
      </w:docPartBody>
    </w:docPart>
    <w:docPart>
      <w:docPartPr>
        <w:name w:val="632FE76EB99F48E699CC6C7D3697A6B5"/>
        <w:category>
          <w:name w:val="General"/>
          <w:gallery w:val="placeholder"/>
        </w:category>
        <w:types>
          <w:type w:val="bbPlcHdr"/>
        </w:types>
        <w:behaviors>
          <w:behavior w:val="content"/>
        </w:behaviors>
        <w:guid w:val="{0BEF902F-FE5F-49EB-8C57-DFC519BE8916}"/>
      </w:docPartPr>
      <w:docPartBody>
        <w:p w:rsidR="00000000" w:rsidRDefault="009B68FD">
          <w:pPr>
            <w:pStyle w:val="632FE76EB99F48E699CC6C7D3697A6B5"/>
          </w:pPr>
          <w:r w:rsidRPr="004A0E80">
            <w:t>Add the post you’re applying for</w:t>
          </w:r>
        </w:p>
      </w:docPartBody>
    </w:docPart>
    <w:docPart>
      <w:docPartPr>
        <w:name w:val="C0E6C5054C044DCF9CCBAEA1D6B13B31"/>
        <w:category>
          <w:name w:val="General"/>
          <w:gallery w:val="placeholder"/>
        </w:category>
        <w:types>
          <w:type w:val="bbPlcHdr"/>
        </w:types>
        <w:behaviors>
          <w:behavior w:val="content"/>
        </w:behaviors>
        <w:guid w:val="{538263B2-9678-4D17-8438-D5722C645BFC}"/>
      </w:docPartPr>
      <w:docPartBody>
        <w:p w:rsidR="00000000" w:rsidRDefault="009B68FD">
          <w:pPr>
            <w:pStyle w:val="C0E6C5054C044DCF9CCBAEA1D6B13B31"/>
          </w:pPr>
          <w:r w:rsidRPr="00F64DDC">
            <w:rPr>
              <w:rStyle w:val="PlaceholderText"/>
            </w:rPr>
            <w:t>Click or tap here to enter text.</w:t>
          </w:r>
        </w:p>
      </w:docPartBody>
    </w:docPart>
    <w:docPart>
      <w:docPartPr>
        <w:name w:val="D4324ECC6A8D49A397112E02D5441906"/>
        <w:category>
          <w:name w:val="General"/>
          <w:gallery w:val="placeholder"/>
        </w:category>
        <w:types>
          <w:type w:val="bbPlcHdr"/>
        </w:types>
        <w:behaviors>
          <w:behavior w:val="content"/>
        </w:behaviors>
        <w:guid w:val="{C839FF10-D105-4F6B-95FA-BF5E64F9F6D3}"/>
      </w:docPartPr>
      <w:docPartBody>
        <w:p w:rsidR="00000000" w:rsidRDefault="009B68FD">
          <w:pPr>
            <w:pStyle w:val="D4324ECC6A8D49A397112E02D5441906"/>
          </w:pPr>
          <w:r w:rsidRPr="00F64DDC">
            <w:rPr>
              <w:rStyle w:val="PlaceholderText"/>
            </w:rPr>
            <w:t>Click or tap here to enter text.</w:t>
          </w:r>
        </w:p>
      </w:docPartBody>
    </w:docPart>
    <w:docPart>
      <w:docPartPr>
        <w:name w:val="583F942E53D54C41812A75D05542DE0A"/>
        <w:category>
          <w:name w:val="General"/>
          <w:gallery w:val="placeholder"/>
        </w:category>
        <w:types>
          <w:type w:val="bbPlcHdr"/>
        </w:types>
        <w:behaviors>
          <w:behavior w:val="content"/>
        </w:behaviors>
        <w:guid w:val="{4C166667-AF22-4EC5-B007-FA1E31AC64EF}"/>
      </w:docPartPr>
      <w:docPartBody>
        <w:p w:rsidR="00000000" w:rsidRDefault="009B68FD">
          <w:pPr>
            <w:pStyle w:val="583F942E53D54C41812A75D05542DE0A"/>
          </w:pPr>
          <w:r w:rsidRPr="00F64DDC">
            <w:rPr>
              <w:rStyle w:val="PlaceholderText"/>
            </w:rPr>
            <w:t xml:space="preserve">Click or </w:t>
          </w:r>
          <w:r w:rsidRPr="00F64DDC">
            <w:rPr>
              <w:rStyle w:val="PlaceholderText"/>
            </w:rPr>
            <w:t>tap here to enter text.</w:t>
          </w:r>
        </w:p>
      </w:docPartBody>
    </w:docPart>
    <w:docPart>
      <w:docPartPr>
        <w:name w:val="CA517BFEA12C4CFF809DF57803F196B0"/>
        <w:category>
          <w:name w:val="General"/>
          <w:gallery w:val="placeholder"/>
        </w:category>
        <w:types>
          <w:type w:val="bbPlcHdr"/>
        </w:types>
        <w:behaviors>
          <w:behavior w:val="content"/>
        </w:behaviors>
        <w:guid w:val="{B885B27D-4A71-4B9C-8CC9-47003B135B5A}"/>
      </w:docPartPr>
      <w:docPartBody>
        <w:p w:rsidR="00000000" w:rsidRDefault="009B68FD">
          <w:pPr>
            <w:pStyle w:val="CA517BFEA12C4CFF809DF57803F196B0"/>
          </w:pPr>
          <w:r w:rsidRPr="00F64DDC">
            <w:rPr>
              <w:rStyle w:val="PlaceholderText"/>
            </w:rPr>
            <w:t>Click or tap here to enter text.</w:t>
          </w:r>
        </w:p>
      </w:docPartBody>
    </w:docPart>
    <w:docPart>
      <w:docPartPr>
        <w:name w:val="1F7FF89EAA0346E8B8F6051B4257B55C"/>
        <w:category>
          <w:name w:val="General"/>
          <w:gallery w:val="placeholder"/>
        </w:category>
        <w:types>
          <w:type w:val="bbPlcHdr"/>
        </w:types>
        <w:behaviors>
          <w:behavior w:val="content"/>
        </w:behaviors>
        <w:guid w:val="{8095010B-43CA-4AE6-A7E0-C571AFE8C05F}"/>
      </w:docPartPr>
      <w:docPartBody>
        <w:p w:rsidR="00000000" w:rsidRDefault="009B68FD">
          <w:pPr>
            <w:pStyle w:val="1F7FF89EAA0346E8B8F6051B4257B55C"/>
          </w:pPr>
          <w:r>
            <w:t>Click to select</w:t>
          </w:r>
        </w:p>
      </w:docPartBody>
    </w:docPart>
    <w:docPart>
      <w:docPartPr>
        <w:name w:val="591E3408DF1C44C5A3BB2B4DCD78AF29"/>
        <w:category>
          <w:name w:val="General"/>
          <w:gallery w:val="placeholder"/>
        </w:category>
        <w:types>
          <w:type w:val="bbPlcHdr"/>
        </w:types>
        <w:behaviors>
          <w:behavior w:val="content"/>
        </w:behaviors>
        <w:guid w:val="{F3A7CEA4-3FA6-4F5C-A3C2-8DC8CEAD9A94}"/>
      </w:docPartPr>
      <w:docPartBody>
        <w:p w:rsidR="00000000" w:rsidRDefault="009B68FD">
          <w:pPr>
            <w:pStyle w:val="591E3408DF1C44C5A3BB2B4DCD78AF29"/>
          </w:pPr>
          <w:r>
            <w:t>Click to select</w:t>
          </w:r>
        </w:p>
      </w:docPartBody>
    </w:docPart>
    <w:docPart>
      <w:docPartPr>
        <w:name w:val="2568871A370C42E3A93B2BA30EB50C3F"/>
        <w:category>
          <w:name w:val="General"/>
          <w:gallery w:val="placeholder"/>
        </w:category>
        <w:types>
          <w:type w:val="bbPlcHdr"/>
        </w:types>
        <w:behaviors>
          <w:behavior w:val="content"/>
        </w:behaviors>
        <w:guid w:val="{02523077-D44A-4096-8D5E-11C89BE5478E}"/>
      </w:docPartPr>
      <w:docPartBody>
        <w:p w:rsidR="00000000" w:rsidRDefault="009B68FD">
          <w:pPr>
            <w:pStyle w:val="2568871A370C42E3A93B2BA30EB50C3F"/>
          </w:pPr>
          <w:r w:rsidRPr="00F64DDC">
            <w:rPr>
              <w:rStyle w:val="PlaceholderText"/>
            </w:rPr>
            <w:t>Click or tap here to enter text.</w:t>
          </w:r>
        </w:p>
      </w:docPartBody>
    </w:docPart>
    <w:docPart>
      <w:docPartPr>
        <w:name w:val="960F2AF5D10D42E8BF4FD1EDCBB0FECE"/>
        <w:category>
          <w:name w:val="General"/>
          <w:gallery w:val="placeholder"/>
        </w:category>
        <w:types>
          <w:type w:val="bbPlcHdr"/>
        </w:types>
        <w:behaviors>
          <w:behavior w:val="content"/>
        </w:behaviors>
        <w:guid w:val="{E070314E-1452-46CD-BAA3-C7064A925C42}"/>
      </w:docPartPr>
      <w:docPartBody>
        <w:p w:rsidR="00000000" w:rsidRDefault="009B68FD">
          <w:pPr>
            <w:pStyle w:val="960F2AF5D10D42E8BF4FD1EDCBB0FECE"/>
          </w:pPr>
          <w:r w:rsidRPr="00F64DDC">
            <w:rPr>
              <w:rStyle w:val="PlaceholderText"/>
            </w:rPr>
            <w:t>Click or tap here to enter text.</w:t>
          </w:r>
        </w:p>
      </w:docPartBody>
    </w:docPart>
    <w:docPart>
      <w:docPartPr>
        <w:name w:val="39D596A6020C4EC9AFB10C87C190E698"/>
        <w:category>
          <w:name w:val="General"/>
          <w:gallery w:val="placeholder"/>
        </w:category>
        <w:types>
          <w:type w:val="bbPlcHdr"/>
        </w:types>
        <w:behaviors>
          <w:behavior w:val="content"/>
        </w:behaviors>
        <w:guid w:val="{0820859B-CE9D-4D51-9E2C-C579E0418EBE}"/>
      </w:docPartPr>
      <w:docPartBody>
        <w:p w:rsidR="00000000" w:rsidRDefault="009B68FD">
          <w:pPr>
            <w:pStyle w:val="39D596A6020C4EC9AFB10C87C190E698"/>
          </w:pPr>
          <w:r w:rsidRPr="00F64DDC">
            <w:rPr>
              <w:rStyle w:val="PlaceholderText"/>
            </w:rPr>
            <w:t>Click or tap here to enter text.</w:t>
          </w:r>
        </w:p>
      </w:docPartBody>
    </w:docPart>
    <w:docPart>
      <w:docPartPr>
        <w:name w:val="94DB3C6E7C7B449EBDE45310F425C6D2"/>
        <w:category>
          <w:name w:val="General"/>
          <w:gallery w:val="placeholder"/>
        </w:category>
        <w:types>
          <w:type w:val="bbPlcHdr"/>
        </w:types>
        <w:behaviors>
          <w:behavior w:val="content"/>
        </w:behaviors>
        <w:guid w:val="{12EFB427-CF24-41A9-9416-D02ADE63DB8A}"/>
      </w:docPartPr>
      <w:docPartBody>
        <w:p w:rsidR="00000000" w:rsidRDefault="009B68FD">
          <w:pPr>
            <w:pStyle w:val="94DB3C6E7C7B449EBDE45310F425C6D2"/>
          </w:pPr>
          <w:r w:rsidRPr="00F64DDC">
            <w:rPr>
              <w:rStyle w:val="PlaceholderText"/>
            </w:rPr>
            <w:t>Click or tap here to enter text.</w:t>
          </w:r>
        </w:p>
      </w:docPartBody>
    </w:docPart>
    <w:docPart>
      <w:docPartPr>
        <w:name w:val="8B83173EF44F451FB4262BC47E1FEAA2"/>
        <w:category>
          <w:name w:val="General"/>
          <w:gallery w:val="placeholder"/>
        </w:category>
        <w:types>
          <w:type w:val="bbPlcHdr"/>
        </w:types>
        <w:behaviors>
          <w:behavior w:val="content"/>
        </w:behaviors>
        <w:guid w:val="{2DE3BB94-47D5-430C-9EB3-4FB7976809BE}"/>
      </w:docPartPr>
      <w:docPartBody>
        <w:p w:rsidR="00000000" w:rsidRDefault="009B68FD">
          <w:pPr>
            <w:pStyle w:val="8B83173EF44F451FB4262BC47E1FEAA2"/>
          </w:pPr>
          <w:r w:rsidRPr="00F64DDC">
            <w:rPr>
              <w:rStyle w:val="PlaceholderText"/>
            </w:rPr>
            <w:t>Click or tap here to enter text.</w:t>
          </w:r>
        </w:p>
      </w:docPartBody>
    </w:docPart>
    <w:docPart>
      <w:docPartPr>
        <w:name w:val="C3ADAA3D097B4ADFA5A0C8519958BE32"/>
        <w:category>
          <w:name w:val="General"/>
          <w:gallery w:val="placeholder"/>
        </w:category>
        <w:types>
          <w:type w:val="bbPlcHdr"/>
        </w:types>
        <w:behaviors>
          <w:behavior w:val="content"/>
        </w:behaviors>
        <w:guid w:val="{48E32EE6-59B9-4065-9511-EF34EABADCD3}"/>
      </w:docPartPr>
      <w:docPartBody>
        <w:p w:rsidR="00000000" w:rsidRDefault="009B68FD">
          <w:pPr>
            <w:pStyle w:val="C3ADAA3D097B4ADFA5A0C8519958BE32"/>
          </w:pPr>
          <w:r w:rsidRPr="00F64DDC">
            <w:rPr>
              <w:rStyle w:val="PlaceholderText"/>
            </w:rPr>
            <w:t>Click or tap here to enter text.</w:t>
          </w:r>
        </w:p>
      </w:docPartBody>
    </w:docPart>
    <w:docPart>
      <w:docPartPr>
        <w:name w:val="77E8FA6A6A6C47588CF1D19E4605B729"/>
        <w:category>
          <w:name w:val="General"/>
          <w:gallery w:val="placeholder"/>
        </w:category>
        <w:types>
          <w:type w:val="bbPlcHdr"/>
        </w:types>
        <w:behaviors>
          <w:behavior w:val="content"/>
        </w:behaviors>
        <w:guid w:val="{B56A6639-C9BB-44D7-920A-2D3FA7384D04}"/>
      </w:docPartPr>
      <w:docPartBody>
        <w:p w:rsidR="00000000" w:rsidRDefault="009B68FD">
          <w:pPr>
            <w:pStyle w:val="77E8FA6A6A6C47588CF1D19E4605B729"/>
          </w:pPr>
          <w:r w:rsidRPr="00F64DDC">
            <w:rPr>
              <w:rStyle w:val="PlaceholderText"/>
            </w:rPr>
            <w:t>Click or tap here to enter text.</w:t>
          </w:r>
        </w:p>
      </w:docPartBody>
    </w:docPart>
    <w:docPart>
      <w:docPartPr>
        <w:name w:val="B6591666CE32469FB04A7C6BEB2D2024"/>
        <w:category>
          <w:name w:val="General"/>
          <w:gallery w:val="placeholder"/>
        </w:category>
        <w:types>
          <w:type w:val="bbPlcHdr"/>
        </w:types>
        <w:behaviors>
          <w:behavior w:val="content"/>
        </w:behaviors>
        <w:guid w:val="{0EAA1FA9-8A05-44D0-B3D1-52BEEE91700C}"/>
      </w:docPartPr>
      <w:docPartBody>
        <w:p w:rsidR="00000000" w:rsidRDefault="009B68FD">
          <w:pPr>
            <w:pStyle w:val="B6591666CE32469FB04A7C6BEB2D2024"/>
          </w:pPr>
          <w:r w:rsidRPr="00F64DDC">
            <w:rPr>
              <w:rStyle w:val="PlaceholderText"/>
            </w:rPr>
            <w:t>C</w:t>
          </w:r>
          <w:r w:rsidRPr="00F64DDC">
            <w:rPr>
              <w:rStyle w:val="PlaceholderText"/>
            </w:rPr>
            <w:t>lick or tap here to enter text.</w:t>
          </w:r>
        </w:p>
      </w:docPartBody>
    </w:docPart>
    <w:docPart>
      <w:docPartPr>
        <w:name w:val="CCC2B58B039443D0BDC972817A809034"/>
        <w:category>
          <w:name w:val="General"/>
          <w:gallery w:val="placeholder"/>
        </w:category>
        <w:types>
          <w:type w:val="bbPlcHdr"/>
        </w:types>
        <w:behaviors>
          <w:behavior w:val="content"/>
        </w:behaviors>
        <w:guid w:val="{734830A5-8E6E-460D-9A64-3CF4D5D07EB5}"/>
      </w:docPartPr>
      <w:docPartBody>
        <w:p w:rsidR="00000000" w:rsidRDefault="009B68FD">
          <w:pPr>
            <w:pStyle w:val="CCC2B58B039443D0BDC972817A809034"/>
          </w:pPr>
          <w:r w:rsidRPr="00F64DDC">
            <w:rPr>
              <w:rStyle w:val="PlaceholderText"/>
            </w:rPr>
            <w:t>Click or tap here to enter text.</w:t>
          </w:r>
        </w:p>
      </w:docPartBody>
    </w:docPart>
    <w:docPart>
      <w:docPartPr>
        <w:name w:val="23533B859CED47ED9B1D0BAF79C05974"/>
        <w:category>
          <w:name w:val="General"/>
          <w:gallery w:val="placeholder"/>
        </w:category>
        <w:types>
          <w:type w:val="bbPlcHdr"/>
        </w:types>
        <w:behaviors>
          <w:behavior w:val="content"/>
        </w:behaviors>
        <w:guid w:val="{32C8F042-F983-48BD-883D-9D1D99A00024}"/>
      </w:docPartPr>
      <w:docPartBody>
        <w:p w:rsidR="00000000" w:rsidRDefault="009B68FD">
          <w:pPr>
            <w:pStyle w:val="23533B859CED47ED9B1D0BAF79C05974"/>
          </w:pPr>
          <w:r w:rsidRPr="00F64DDC">
            <w:rPr>
              <w:rStyle w:val="PlaceholderText"/>
            </w:rPr>
            <w:t>Click or tap here to enter text.</w:t>
          </w:r>
        </w:p>
      </w:docPartBody>
    </w:docPart>
    <w:docPart>
      <w:docPartPr>
        <w:name w:val="BA0D98693A7E439FBB8D198BC5064BFC"/>
        <w:category>
          <w:name w:val="General"/>
          <w:gallery w:val="placeholder"/>
        </w:category>
        <w:types>
          <w:type w:val="bbPlcHdr"/>
        </w:types>
        <w:behaviors>
          <w:behavior w:val="content"/>
        </w:behaviors>
        <w:guid w:val="{F2407B5B-404C-4EC5-86A3-2A50FA1C0394}"/>
      </w:docPartPr>
      <w:docPartBody>
        <w:p w:rsidR="00000000" w:rsidRDefault="009B68FD">
          <w:pPr>
            <w:pStyle w:val="BA0D98693A7E439FBB8D198BC5064BFC"/>
          </w:pPr>
          <w:r w:rsidRPr="00F64DDC">
            <w:rPr>
              <w:rStyle w:val="PlaceholderText"/>
            </w:rPr>
            <w:t>Click or tap here to enter text.</w:t>
          </w:r>
        </w:p>
      </w:docPartBody>
    </w:docPart>
    <w:docPart>
      <w:docPartPr>
        <w:name w:val="4570013FD21744688A4428B34CFD4D2A"/>
        <w:category>
          <w:name w:val="General"/>
          <w:gallery w:val="placeholder"/>
        </w:category>
        <w:types>
          <w:type w:val="bbPlcHdr"/>
        </w:types>
        <w:behaviors>
          <w:behavior w:val="content"/>
        </w:behaviors>
        <w:guid w:val="{38766172-9C0F-49ED-B597-ECB5F103557E}"/>
      </w:docPartPr>
      <w:docPartBody>
        <w:p w:rsidR="00000000" w:rsidRDefault="009B68FD">
          <w:pPr>
            <w:pStyle w:val="4570013FD21744688A4428B34CFD4D2A"/>
          </w:pPr>
          <w:r w:rsidRPr="00F64DDC">
            <w:rPr>
              <w:rStyle w:val="PlaceholderText"/>
            </w:rPr>
            <w:t>Click or tap here to enter text.</w:t>
          </w:r>
        </w:p>
      </w:docPartBody>
    </w:docPart>
    <w:docPart>
      <w:docPartPr>
        <w:name w:val="8D82657EF6E54978B38F620395EF3317"/>
        <w:category>
          <w:name w:val="General"/>
          <w:gallery w:val="placeholder"/>
        </w:category>
        <w:types>
          <w:type w:val="bbPlcHdr"/>
        </w:types>
        <w:behaviors>
          <w:behavior w:val="content"/>
        </w:behaviors>
        <w:guid w:val="{22132027-4370-4FC6-9891-EE768F277133}"/>
      </w:docPartPr>
      <w:docPartBody>
        <w:p w:rsidR="00000000" w:rsidRDefault="009B68FD">
          <w:pPr>
            <w:pStyle w:val="8D82657EF6E54978B38F620395EF3317"/>
          </w:pPr>
          <w:r w:rsidRPr="00F64DDC">
            <w:rPr>
              <w:rStyle w:val="PlaceholderText"/>
            </w:rPr>
            <w:t>Click or tap here to enter text.</w:t>
          </w:r>
        </w:p>
      </w:docPartBody>
    </w:docPart>
    <w:docPart>
      <w:docPartPr>
        <w:name w:val="201128CC34824902A7366CCD25A3C1AD"/>
        <w:category>
          <w:name w:val="General"/>
          <w:gallery w:val="placeholder"/>
        </w:category>
        <w:types>
          <w:type w:val="bbPlcHdr"/>
        </w:types>
        <w:behaviors>
          <w:behavior w:val="content"/>
        </w:behaviors>
        <w:guid w:val="{E206D5D9-F65F-4F80-A713-02DBEE18A61E}"/>
      </w:docPartPr>
      <w:docPartBody>
        <w:p w:rsidR="00000000" w:rsidRDefault="009B68FD">
          <w:pPr>
            <w:pStyle w:val="201128CC34824902A7366CCD25A3C1AD"/>
          </w:pPr>
          <w:r w:rsidRPr="00F64DDC">
            <w:rPr>
              <w:rStyle w:val="PlaceholderText"/>
            </w:rPr>
            <w:t>Click or tap here to enter text.</w:t>
          </w:r>
        </w:p>
      </w:docPartBody>
    </w:docPart>
    <w:docPart>
      <w:docPartPr>
        <w:name w:val="2DF50D1974DF4B6AA73312EB2A1C36C1"/>
        <w:category>
          <w:name w:val="General"/>
          <w:gallery w:val="placeholder"/>
        </w:category>
        <w:types>
          <w:type w:val="bbPlcHdr"/>
        </w:types>
        <w:behaviors>
          <w:behavior w:val="content"/>
        </w:behaviors>
        <w:guid w:val="{1BCF8868-C812-4951-8569-4B44B488B9F2}"/>
      </w:docPartPr>
      <w:docPartBody>
        <w:p w:rsidR="00000000" w:rsidRDefault="009B68FD">
          <w:pPr>
            <w:pStyle w:val="2DF50D1974DF4B6AA73312EB2A1C36C1"/>
          </w:pPr>
          <w:r w:rsidRPr="00F64DDC">
            <w:rPr>
              <w:rStyle w:val="PlaceholderText"/>
            </w:rPr>
            <w:t>Click or tap here to enter text.</w:t>
          </w:r>
        </w:p>
      </w:docPartBody>
    </w:docPart>
    <w:docPart>
      <w:docPartPr>
        <w:name w:val="BEF7E58D77A647778FB496431F36F1A7"/>
        <w:category>
          <w:name w:val="General"/>
          <w:gallery w:val="placeholder"/>
        </w:category>
        <w:types>
          <w:type w:val="bbPlcHdr"/>
        </w:types>
        <w:behaviors>
          <w:behavior w:val="content"/>
        </w:behaviors>
        <w:guid w:val="{F2275F07-C3F1-4858-8B5A-3B8E678FCDF9}"/>
      </w:docPartPr>
      <w:docPartBody>
        <w:p w:rsidR="00000000" w:rsidRDefault="009B68FD">
          <w:pPr>
            <w:pStyle w:val="BEF7E58D77A647778FB496431F36F1A7"/>
          </w:pPr>
          <w:r w:rsidRPr="00F64DDC">
            <w:rPr>
              <w:rStyle w:val="PlaceholderText"/>
            </w:rPr>
            <w:t xml:space="preserve">Click or tap here to </w:t>
          </w:r>
          <w:r w:rsidRPr="00F64DDC">
            <w:rPr>
              <w:rStyle w:val="PlaceholderText"/>
            </w:rPr>
            <w:t>enter text.</w:t>
          </w:r>
        </w:p>
      </w:docPartBody>
    </w:docPart>
    <w:docPart>
      <w:docPartPr>
        <w:name w:val="275CA3BF582B49E4AFAD44FDBA4B8247"/>
        <w:category>
          <w:name w:val="General"/>
          <w:gallery w:val="placeholder"/>
        </w:category>
        <w:types>
          <w:type w:val="bbPlcHdr"/>
        </w:types>
        <w:behaviors>
          <w:behavior w:val="content"/>
        </w:behaviors>
        <w:guid w:val="{2A8753E7-1EE5-4245-95DB-4A3BE9FD2EFD}"/>
      </w:docPartPr>
      <w:docPartBody>
        <w:p w:rsidR="00000000" w:rsidRDefault="009B68FD">
          <w:pPr>
            <w:pStyle w:val="275CA3BF582B49E4AFAD44FDBA4B8247"/>
          </w:pPr>
          <w:r w:rsidRPr="00F64DDC">
            <w:rPr>
              <w:rStyle w:val="PlaceholderText"/>
            </w:rPr>
            <w:t>Click or tap here to enter text.</w:t>
          </w:r>
        </w:p>
      </w:docPartBody>
    </w:docPart>
    <w:docPart>
      <w:docPartPr>
        <w:name w:val="9FEE850F7D1D41188E54151FEB1B47B7"/>
        <w:category>
          <w:name w:val="General"/>
          <w:gallery w:val="placeholder"/>
        </w:category>
        <w:types>
          <w:type w:val="bbPlcHdr"/>
        </w:types>
        <w:behaviors>
          <w:behavior w:val="content"/>
        </w:behaviors>
        <w:guid w:val="{33F6B75B-395E-455F-ADC5-C2AC364FF8B5}"/>
      </w:docPartPr>
      <w:docPartBody>
        <w:p w:rsidR="00000000" w:rsidRDefault="009B68FD">
          <w:pPr>
            <w:pStyle w:val="9FEE850F7D1D41188E54151FEB1B47B7"/>
          </w:pPr>
          <w:r w:rsidRPr="00F64DDC">
            <w:rPr>
              <w:rStyle w:val="PlaceholderText"/>
            </w:rPr>
            <w:t>Click or tap here to enter text.</w:t>
          </w:r>
        </w:p>
      </w:docPartBody>
    </w:docPart>
    <w:docPart>
      <w:docPartPr>
        <w:name w:val="9C799AA3707B4B5A82637428A4E03EC1"/>
        <w:category>
          <w:name w:val="General"/>
          <w:gallery w:val="placeholder"/>
        </w:category>
        <w:types>
          <w:type w:val="bbPlcHdr"/>
        </w:types>
        <w:behaviors>
          <w:behavior w:val="content"/>
        </w:behaviors>
        <w:guid w:val="{D176396F-8C71-4205-A4D0-99D9BACA79C7}"/>
      </w:docPartPr>
      <w:docPartBody>
        <w:p w:rsidR="00000000" w:rsidRDefault="009B68FD">
          <w:pPr>
            <w:pStyle w:val="9C799AA3707B4B5A82637428A4E03EC1"/>
          </w:pPr>
          <w:r w:rsidRPr="005614C0">
            <w:rPr>
              <w:rStyle w:val="PlaceholderText"/>
            </w:rPr>
            <w:t>Click or tap to enter a date.</w:t>
          </w:r>
        </w:p>
      </w:docPartBody>
    </w:docPart>
    <w:docPart>
      <w:docPartPr>
        <w:name w:val="BD4E81BE9E3842C0B886A49717754064"/>
        <w:category>
          <w:name w:val="General"/>
          <w:gallery w:val="placeholder"/>
        </w:category>
        <w:types>
          <w:type w:val="bbPlcHdr"/>
        </w:types>
        <w:behaviors>
          <w:behavior w:val="content"/>
        </w:behaviors>
        <w:guid w:val="{AF9DF836-6E26-4D70-850C-091E491ADE8C}"/>
      </w:docPartPr>
      <w:docPartBody>
        <w:p w:rsidR="00000000" w:rsidRDefault="009B68FD">
          <w:pPr>
            <w:pStyle w:val="BD4E81BE9E3842C0B886A49717754064"/>
          </w:pPr>
          <w:r w:rsidRPr="00F64DDC">
            <w:rPr>
              <w:rStyle w:val="PlaceholderText"/>
            </w:rPr>
            <w:t>Click or tap here to enter text.</w:t>
          </w:r>
        </w:p>
      </w:docPartBody>
    </w:docPart>
    <w:docPart>
      <w:docPartPr>
        <w:name w:val="3621010364874212AE1D08F22E374433"/>
        <w:category>
          <w:name w:val="General"/>
          <w:gallery w:val="placeholder"/>
        </w:category>
        <w:types>
          <w:type w:val="bbPlcHdr"/>
        </w:types>
        <w:behaviors>
          <w:behavior w:val="content"/>
        </w:behaviors>
        <w:guid w:val="{B02818D6-9C99-4E3B-BE80-172652312AA8}"/>
      </w:docPartPr>
      <w:docPartBody>
        <w:p w:rsidR="00000000" w:rsidRDefault="009B68FD">
          <w:pPr>
            <w:pStyle w:val="3621010364874212AE1D08F22E374433"/>
          </w:pPr>
          <w:r w:rsidRPr="005614C0">
            <w:rPr>
              <w:rStyle w:val="PlaceholderText"/>
            </w:rPr>
            <w:t>Click or tap to enter a date.</w:t>
          </w:r>
        </w:p>
      </w:docPartBody>
    </w:docPart>
    <w:docPart>
      <w:docPartPr>
        <w:name w:val="43A939DE9F3E49CD91BBC1D8D90C2FB9"/>
        <w:category>
          <w:name w:val="General"/>
          <w:gallery w:val="placeholder"/>
        </w:category>
        <w:types>
          <w:type w:val="bbPlcHdr"/>
        </w:types>
        <w:behaviors>
          <w:behavior w:val="content"/>
        </w:behaviors>
        <w:guid w:val="{823B3C03-03C9-43E2-A46B-73972250F4E9}"/>
      </w:docPartPr>
      <w:docPartBody>
        <w:p w:rsidR="00000000" w:rsidRDefault="009B68FD">
          <w:pPr>
            <w:pStyle w:val="43A939DE9F3E49CD91BBC1D8D90C2FB9"/>
          </w:pPr>
          <w:r w:rsidRPr="00F64DDC">
            <w:rPr>
              <w:rStyle w:val="PlaceholderText"/>
            </w:rPr>
            <w:t>Click or tap here to enter text.</w:t>
          </w:r>
        </w:p>
      </w:docPartBody>
    </w:docPart>
    <w:docPart>
      <w:docPartPr>
        <w:name w:val="9CAB9CDFE269413796E1B6CCD15DB946"/>
        <w:category>
          <w:name w:val="General"/>
          <w:gallery w:val="placeholder"/>
        </w:category>
        <w:types>
          <w:type w:val="bbPlcHdr"/>
        </w:types>
        <w:behaviors>
          <w:behavior w:val="content"/>
        </w:behaviors>
        <w:guid w:val="{B65F79A4-E5E1-4EE5-91A0-B263530E9F5E}"/>
      </w:docPartPr>
      <w:docPartBody>
        <w:p w:rsidR="00000000" w:rsidRDefault="009B68FD">
          <w:pPr>
            <w:pStyle w:val="9CAB9CDFE269413796E1B6CCD15DB946"/>
          </w:pPr>
          <w:r w:rsidRPr="005614C0">
            <w:rPr>
              <w:rStyle w:val="PlaceholderText"/>
            </w:rPr>
            <w:t>Click or tap to enter a date.</w:t>
          </w:r>
        </w:p>
      </w:docPartBody>
    </w:docPart>
    <w:docPart>
      <w:docPartPr>
        <w:name w:val="BA1592DB934149D59AE827DEB1071140"/>
        <w:category>
          <w:name w:val="General"/>
          <w:gallery w:val="placeholder"/>
        </w:category>
        <w:types>
          <w:type w:val="bbPlcHdr"/>
        </w:types>
        <w:behaviors>
          <w:behavior w:val="content"/>
        </w:behaviors>
        <w:guid w:val="{9BF2B1D1-F508-4B14-8DAA-CBC1E9B07AFD}"/>
      </w:docPartPr>
      <w:docPartBody>
        <w:p w:rsidR="00000000" w:rsidRDefault="009B68FD">
          <w:pPr>
            <w:pStyle w:val="BA1592DB934149D59AE827DEB1071140"/>
          </w:pPr>
          <w:r w:rsidRPr="00F64DDC">
            <w:rPr>
              <w:rStyle w:val="PlaceholderText"/>
            </w:rPr>
            <w:t>Click or tap here to enter text.</w:t>
          </w:r>
        </w:p>
      </w:docPartBody>
    </w:docPart>
    <w:docPart>
      <w:docPartPr>
        <w:name w:val="A304C9EEE726490A812B4CCDCD22937A"/>
        <w:category>
          <w:name w:val="General"/>
          <w:gallery w:val="placeholder"/>
        </w:category>
        <w:types>
          <w:type w:val="bbPlcHdr"/>
        </w:types>
        <w:behaviors>
          <w:behavior w:val="content"/>
        </w:behaviors>
        <w:guid w:val="{99F540EA-165B-445A-A6FA-E05C3A157D7A}"/>
      </w:docPartPr>
      <w:docPartBody>
        <w:p w:rsidR="00000000" w:rsidRDefault="009B68FD">
          <w:pPr>
            <w:pStyle w:val="A304C9EEE726490A812B4CCDCD22937A"/>
          </w:pPr>
          <w:r w:rsidRPr="005614C0">
            <w:rPr>
              <w:rStyle w:val="PlaceholderText"/>
            </w:rPr>
            <w:t xml:space="preserve">Click or tap to </w:t>
          </w:r>
          <w:r w:rsidRPr="005614C0">
            <w:rPr>
              <w:rStyle w:val="PlaceholderText"/>
            </w:rPr>
            <w:t>enter a date.</w:t>
          </w:r>
        </w:p>
      </w:docPartBody>
    </w:docPart>
    <w:docPart>
      <w:docPartPr>
        <w:name w:val="56C6B148CA344B4A9D6098A1DEEE2323"/>
        <w:category>
          <w:name w:val="General"/>
          <w:gallery w:val="placeholder"/>
        </w:category>
        <w:types>
          <w:type w:val="bbPlcHdr"/>
        </w:types>
        <w:behaviors>
          <w:behavior w:val="content"/>
        </w:behaviors>
        <w:guid w:val="{BD25E8F2-4156-4369-BDD9-2CFA0A227250}"/>
      </w:docPartPr>
      <w:docPartBody>
        <w:p w:rsidR="00000000" w:rsidRDefault="009B68FD">
          <w:pPr>
            <w:pStyle w:val="56C6B148CA344B4A9D6098A1DEEE2323"/>
          </w:pPr>
          <w:r w:rsidRPr="00F64DDC">
            <w:rPr>
              <w:rStyle w:val="PlaceholderText"/>
            </w:rPr>
            <w:t>Click or tap here to enter text.</w:t>
          </w:r>
        </w:p>
      </w:docPartBody>
    </w:docPart>
    <w:docPart>
      <w:docPartPr>
        <w:name w:val="F12B98D741594841930AF2A52A1455CA"/>
        <w:category>
          <w:name w:val="General"/>
          <w:gallery w:val="placeholder"/>
        </w:category>
        <w:types>
          <w:type w:val="bbPlcHdr"/>
        </w:types>
        <w:behaviors>
          <w:behavior w:val="content"/>
        </w:behaviors>
        <w:guid w:val="{3270E969-942E-4C4F-ACDD-BF4EF8B23769}"/>
      </w:docPartPr>
      <w:docPartBody>
        <w:p w:rsidR="00000000" w:rsidRDefault="009B68FD">
          <w:pPr>
            <w:pStyle w:val="F12B98D741594841930AF2A52A1455CA"/>
          </w:pPr>
          <w:r w:rsidRPr="005614C0">
            <w:rPr>
              <w:rStyle w:val="PlaceholderText"/>
            </w:rPr>
            <w:t>Click or tap to enter a date.</w:t>
          </w:r>
        </w:p>
      </w:docPartBody>
    </w:docPart>
    <w:docPart>
      <w:docPartPr>
        <w:name w:val="D72926BAA3094319A844F54412B92C2F"/>
        <w:category>
          <w:name w:val="General"/>
          <w:gallery w:val="placeholder"/>
        </w:category>
        <w:types>
          <w:type w:val="bbPlcHdr"/>
        </w:types>
        <w:behaviors>
          <w:behavior w:val="content"/>
        </w:behaviors>
        <w:guid w:val="{098BC8A5-B1B5-4CCA-8AA3-C2DBAF1F9580}"/>
      </w:docPartPr>
      <w:docPartBody>
        <w:p w:rsidR="00000000" w:rsidRDefault="009B68FD">
          <w:pPr>
            <w:pStyle w:val="D72926BAA3094319A844F54412B92C2F"/>
          </w:pPr>
          <w:r w:rsidRPr="00F64DDC">
            <w:rPr>
              <w:rStyle w:val="PlaceholderText"/>
            </w:rPr>
            <w:t>Click or tap here to enter text.</w:t>
          </w:r>
        </w:p>
      </w:docPartBody>
    </w:docPart>
    <w:docPart>
      <w:docPartPr>
        <w:name w:val="FDB419869C5F4AEEA52B0A9795348C55"/>
        <w:category>
          <w:name w:val="General"/>
          <w:gallery w:val="placeholder"/>
        </w:category>
        <w:types>
          <w:type w:val="bbPlcHdr"/>
        </w:types>
        <w:behaviors>
          <w:behavior w:val="content"/>
        </w:behaviors>
        <w:guid w:val="{722C5E44-7311-4055-86BC-F6806C94A8AE}"/>
      </w:docPartPr>
      <w:docPartBody>
        <w:p w:rsidR="00000000" w:rsidRDefault="009B68FD">
          <w:pPr>
            <w:pStyle w:val="FDB419869C5F4AEEA52B0A9795348C55"/>
          </w:pPr>
          <w:r w:rsidRPr="005614C0">
            <w:rPr>
              <w:rStyle w:val="PlaceholderText"/>
            </w:rPr>
            <w:t>Click or tap to enter a date.</w:t>
          </w:r>
        </w:p>
      </w:docPartBody>
    </w:docPart>
    <w:docPart>
      <w:docPartPr>
        <w:name w:val="C9ACEB2B1B2944B6A3C8E046798B5667"/>
        <w:category>
          <w:name w:val="General"/>
          <w:gallery w:val="placeholder"/>
        </w:category>
        <w:types>
          <w:type w:val="bbPlcHdr"/>
        </w:types>
        <w:behaviors>
          <w:behavior w:val="content"/>
        </w:behaviors>
        <w:guid w:val="{561268CA-A5FC-4E43-BED8-819DA82BA925}"/>
      </w:docPartPr>
      <w:docPartBody>
        <w:p w:rsidR="00000000" w:rsidRDefault="009B68FD">
          <w:pPr>
            <w:pStyle w:val="C9ACEB2B1B2944B6A3C8E046798B5667"/>
          </w:pPr>
          <w:r w:rsidRPr="00F64DDC">
            <w:rPr>
              <w:rStyle w:val="PlaceholderText"/>
            </w:rPr>
            <w:t xml:space="preserve">Click or tap </w:t>
          </w:r>
          <w:r w:rsidRPr="00F64DDC">
            <w:rPr>
              <w:rStyle w:val="PlaceholderText"/>
            </w:rPr>
            <w:t>here to enter text.</w:t>
          </w:r>
        </w:p>
      </w:docPartBody>
    </w:docPart>
    <w:docPart>
      <w:docPartPr>
        <w:name w:val="C1FCE2784F2C4E92A2D1F42C2C64745E"/>
        <w:category>
          <w:name w:val="General"/>
          <w:gallery w:val="placeholder"/>
        </w:category>
        <w:types>
          <w:type w:val="bbPlcHdr"/>
        </w:types>
        <w:behaviors>
          <w:behavior w:val="content"/>
        </w:behaviors>
        <w:guid w:val="{660D75AF-8E96-4A96-AA0B-73A2EB780F05}"/>
      </w:docPartPr>
      <w:docPartBody>
        <w:p w:rsidR="00000000" w:rsidRDefault="009B68FD">
          <w:pPr>
            <w:pStyle w:val="C1FCE2784F2C4E92A2D1F42C2C64745E"/>
          </w:pPr>
          <w:r w:rsidRPr="005614C0">
            <w:rPr>
              <w:rStyle w:val="PlaceholderText"/>
            </w:rPr>
            <w:t>Click or tap to enter a date.</w:t>
          </w:r>
        </w:p>
      </w:docPartBody>
    </w:docPart>
    <w:docPart>
      <w:docPartPr>
        <w:name w:val="4C158AAA7BEC445080DBB7D9B7932F13"/>
        <w:category>
          <w:name w:val="General"/>
          <w:gallery w:val="placeholder"/>
        </w:category>
        <w:types>
          <w:type w:val="bbPlcHdr"/>
        </w:types>
        <w:behaviors>
          <w:behavior w:val="content"/>
        </w:behaviors>
        <w:guid w:val="{1D920C77-9B73-465C-99B0-A3BBE876F5D3}"/>
      </w:docPartPr>
      <w:docPartBody>
        <w:p w:rsidR="00000000" w:rsidRDefault="009B68FD">
          <w:pPr>
            <w:pStyle w:val="4C158AAA7BEC445080DBB7D9B7932F13"/>
          </w:pPr>
          <w:r>
            <w:t>Pin</w:t>
          </w:r>
        </w:p>
      </w:docPartBody>
    </w:docPart>
    <w:docPart>
      <w:docPartPr>
        <w:name w:val="88262C3FD7BF4B799538BEAF1B366187"/>
        <w:category>
          <w:name w:val="General"/>
          <w:gallery w:val="placeholder"/>
        </w:category>
        <w:types>
          <w:type w:val="bbPlcHdr"/>
        </w:types>
        <w:behaviors>
          <w:behavior w:val="content"/>
        </w:behaviors>
        <w:guid w:val="{F5DFF9D1-A5AA-4790-B619-79C90EC5C37C}"/>
      </w:docPartPr>
      <w:docPartBody>
        <w:p w:rsidR="00000000" w:rsidRDefault="009B68FD">
          <w:pPr>
            <w:pStyle w:val="88262C3FD7BF4B799538BEAF1B366187"/>
          </w:pPr>
          <w:r w:rsidRPr="005614C0">
            <w:rPr>
              <w:rStyle w:val="PlaceholderText"/>
            </w:rPr>
            <w:t>date.</w:t>
          </w:r>
        </w:p>
      </w:docPartBody>
    </w:docPart>
    <w:docPart>
      <w:docPartPr>
        <w:name w:val="8FBB253FD60C4092A960B83A6435D651"/>
        <w:category>
          <w:name w:val="General"/>
          <w:gallery w:val="placeholder"/>
        </w:category>
        <w:types>
          <w:type w:val="bbPlcHdr"/>
        </w:types>
        <w:behaviors>
          <w:behavior w:val="content"/>
        </w:behaviors>
        <w:guid w:val="{05EE8DB4-7C8E-41D5-B792-EAAF145DA263}"/>
      </w:docPartPr>
      <w:docPartBody>
        <w:p w:rsidR="00000000" w:rsidRDefault="009B68FD">
          <w:pPr>
            <w:pStyle w:val="8FBB253FD60C4092A960B83A6435D651"/>
          </w:pPr>
          <w:r w:rsidRPr="000F7627">
            <w:rPr>
              <w:rStyle w:val="PlaceholderText"/>
            </w:rPr>
            <w:t>Click or tap here to enter text.</w:t>
          </w:r>
        </w:p>
      </w:docPartBody>
    </w:docPart>
    <w:docPart>
      <w:docPartPr>
        <w:name w:val="EF02BE4AE72E41EB82C2873DB2A25755"/>
        <w:category>
          <w:name w:val="General"/>
          <w:gallery w:val="placeholder"/>
        </w:category>
        <w:types>
          <w:type w:val="bbPlcHdr"/>
        </w:types>
        <w:behaviors>
          <w:behavior w:val="content"/>
        </w:behaviors>
        <w:guid w:val="{54D2C2C8-0A1E-4294-8BFE-459C3F455648}"/>
      </w:docPartPr>
      <w:docPartBody>
        <w:p w:rsidR="00000000" w:rsidRDefault="009B68FD">
          <w:pPr>
            <w:pStyle w:val="EF02BE4AE72E41EB82C2873DB2A25755"/>
          </w:pPr>
          <w:r w:rsidRPr="000F7627">
            <w:rPr>
              <w:rStyle w:val="PlaceholderText"/>
            </w:rPr>
            <w:t>Click or tap here.</w:t>
          </w:r>
        </w:p>
      </w:docPartBody>
    </w:docPart>
    <w:docPart>
      <w:docPartPr>
        <w:name w:val="405BCCD1BB1B4737996D02180D198AEE"/>
        <w:category>
          <w:name w:val="General"/>
          <w:gallery w:val="placeholder"/>
        </w:category>
        <w:types>
          <w:type w:val="bbPlcHdr"/>
        </w:types>
        <w:behaviors>
          <w:behavior w:val="content"/>
        </w:behaviors>
        <w:guid w:val="{3E6BD185-388E-4D24-9D0B-28B873D14E2D}"/>
      </w:docPartPr>
      <w:docPartBody>
        <w:p w:rsidR="00000000" w:rsidRDefault="009B68FD">
          <w:pPr>
            <w:pStyle w:val="405BCCD1BB1B4737996D02180D198AEE"/>
          </w:pPr>
          <w:r w:rsidRPr="000F7627">
            <w:rPr>
              <w:rStyle w:val="PlaceholderText"/>
            </w:rPr>
            <w:t>Click or tap here to enter text.</w:t>
          </w:r>
        </w:p>
      </w:docPartBody>
    </w:docPart>
    <w:docPart>
      <w:docPartPr>
        <w:name w:val="0A6474FEC9DC4DE4B8059A3738D9456E"/>
        <w:category>
          <w:name w:val="General"/>
          <w:gallery w:val="placeholder"/>
        </w:category>
        <w:types>
          <w:type w:val="bbPlcHdr"/>
        </w:types>
        <w:behaviors>
          <w:behavior w:val="content"/>
        </w:behaviors>
        <w:guid w:val="{970AC5B5-4A1E-474E-A21E-7F95DA0B112B}"/>
      </w:docPartPr>
      <w:docPartBody>
        <w:p w:rsidR="00000000" w:rsidRDefault="009B68FD">
          <w:pPr>
            <w:pStyle w:val="0A6474FEC9DC4DE4B8059A3738D9456E"/>
          </w:pPr>
          <w:r w:rsidRPr="000F7627">
            <w:rPr>
              <w:rStyle w:val="PlaceholderText"/>
            </w:rPr>
            <w:t>Click or tap here</w:t>
          </w:r>
          <w:r>
            <w:rPr>
              <w:rStyle w:val="PlaceholderText"/>
            </w:rPr>
            <w:t>.</w:t>
          </w:r>
        </w:p>
      </w:docPartBody>
    </w:docPart>
    <w:docPart>
      <w:docPartPr>
        <w:name w:val="53D01CF0F621405BA93F18A008EF2AA2"/>
        <w:category>
          <w:name w:val="General"/>
          <w:gallery w:val="placeholder"/>
        </w:category>
        <w:types>
          <w:type w:val="bbPlcHdr"/>
        </w:types>
        <w:behaviors>
          <w:behavior w:val="content"/>
        </w:behaviors>
        <w:guid w:val="{70E1336F-A316-47FC-BE18-DCB70065BBC6}"/>
      </w:docPartPr>
      <w:docPartBody>
        <w:p w:rsidR="00000000" w:rsidRDefault="009B68FD">
          <w:pPr>
            <w:pStyle w:val="53D01CF0F621405BA93F18A008EF2AA2"/>
          </w:pPr>
          <w:r w:rsidRPr="000F7627">
            <w:rPr>
              <w:rStyle w:val="PlaceholderText"/>
            </w:rPr>
            <w:t>Click or tap here to enter text.</w:t>
          </w:r>
        </w:p>
      </w:docPartBody>
    </w:docPart>
    <w:docPart>
      <w:docPartPr>
        <w:name w:val="604AD6DBB3514F4593A3BE23A1D9B9A3"/>
        <w:category>
          <w:name w:val="General"/>
          <w:gallery w:val="placeholder"/>
        </w:category>
        <w:types>
          <w:type w:val="bbPlcHdr"/>
        </w:types>
        <w:behaviors>
          <w:behavior w:val="content"/>
        </w:behaviors>
        <w:guid w:val="{7CE8DCAC-2066-496E-B313-8295530C16B3}"/>
      </w:docPartPr>
      <w:docPartBody>
        <w:p w:rsidR="00000000" w:rsidRDefault="009B68FD">
          <w:pPr>
            <w:pStyle w:val="604AD6DBB3514F4593A3BE23A1D9B9A3"/>
          </w:pPr>
          <w:r w:rsidRPr="000F7627">
            <w:rPr>
              <w:rStyle w:val="PlaceholderText"/>
            </w:rPr>
            <w:t>Click or tap her</w:t>
          </w:r>
          <w:r>
            <w:rPr>
              <w:rStyle w:val="PlaceholderText"/>
            </w:rPr>
            <w:t>e</w:t>
          </w:r>
          <w:r w:rsidRPr="000F7627">
            <w:rPr>
              <w:rStyle w:val="PlaceholderText"/>
            </w:rPr>
            <w:t>.</w:t>
          </w:r>
        </w:p>
      </w:docPartBody>
    </w:docPart>
    <w:docPart>
      <w:docPartPr>
        <w:name w:val="48F199FB158D4931A0D4CF47E1FD0B2C"/>
        <w:category>
          <w:name w:val="General"/>
          <w:gallery w:val="placeholder"/>
        </w:category>
        <w:types>
          <w:type w:val="bbPlcHdr"/>
        </w:types>
        <w:behaviors>
          <w:behavior w:val="content"/>
        </w:behaviors>
        <w:guid w:val="{EA3F4A91-F597-4418-8B67-5E7CAD9E7809}"/>
      </w:docPartPr>
      <w:docPartBody>
        <w:p w:rsidR="00000000" w:rsidRDefault="009B68FD">
          <w:pPr>
            <w:pStyle w:val="48F199FB158D4931A0D4CF47E1FD0B2C"/>
          </w:pPr>
          <w:r w:rsidRPr="00F64DDC">
            <w:rPr>
              <w:rStyle w:val="PlaceholderText"/>
            </w:rPr>
            <w:t>Click or tap here to enter text.</w:t>
          </w:r>
        </w:p>
      </w:docPartBody>
    </w:docPart>
    <w:docPart>
      <w:docPartPr>
        <w:name w:val="B816F2CC91944F2DB55D002871B07AA0"/>
        <w:category>
          <w:name w:val="General"/>
          <w:gallery w:val="placeholder"/>
        </w:category>
        <w:types>
          <w:type w:val="bbPlcHdr"/>
        </w:types>
        <w:behaviors>
          <w:behavior w:val="content"/>
        </w:behaviors>
        <w:guid w:val="{212C08BD-FDBD-48D7-8499-39F6372E6C0D}"/>
      </w:docPartPr>
      <w:docPartBody>
        <w:p w:rsidR="00000000" w:rsidRDefault="009B68FD">
          <w:pPr>
            <w:pStyle w:val="B816F2CC91944F2DB55D002871B07AA0"/>
          </w:pPr>
          <w:r w:rsidRPr="00F64DDC">
            <w:rPr>
              <w:rStyle w:val="PlaceholderText"/>
            </w:rPr>
            <w:t>Click or tap here to enter text.</w:t>
          </w:r>
        </w:p>
      </w:docPartBody>
    </w:docPart>
    <w:docPart>
      <w:docPartPr>
        <w:name w:val="5CEB458C93764B769C8244E0C860EDEE"/>
        <w:category>
          <w:name w:val="General"/>
          <w:gallery w:val="placeholder"/>
        </w:category>
        <w:types>
          <w:type w:val="bbPlcHdr"/>
        </w:types>
        <w:behaviors>
          <w:behavior w:val="content"/>
        </w:behaviors>
        <w:guid w:val="{B57EECFC-1C39-48BB-8AAD-707708F27E12}"/>
      </w:docPartPr>
      <w:docPartBody>
        <w:p w:rsidR="00000000" w:rsidRDefault="009B68FD">
          <w:pPr>
            <w:pStyle w:val="5CEB458C93764B769C8244E0C860EDEE"/>
          </w:pPr>
          <w:r w:rsidRPr="00F64DDC">
            <w:rPr>
              <w:rStyle w:val="PlaceholderText"/>
            </w:rPr>
            <w:t>Click or tap here to enter text.</w:t>
          </w:r>
        </w:p>
      </w:docPartBody>
    </w:docPart>
    <w:docPart>
      <w:docPartPr>
        <w:name w:val="D9BE1D2FCD6B456D82909822CFE47D52"/>
        <w:category>
          <w:name w:val="General"/>
          <w:gallery w:val="placeholder"/>
        </w:category>
        <w:types>
          <w:type w:val="bbPlcHdr"/>
        </w:types>
        <w:behaviors>
          <w:behavior w:val="content"/>
        </w:behaviors>
        <w:guid w:val="{4A03D8D6-FCC9-40F6-96BB-B4843CDABAA7}"/>
      </w:docPartPr>
      <w:docPartBody>
        <w:p w:rsidR="00000000" w:rsidRDefault="009B68FD">
          <w:pPr>
            <w:pStyle w:val="D9BE1D2FCD6B456D82909822CFE47D52"/>
          </w:pPr>
          <w:r w:rsidRPr="00F64DDC">
            <w:rPr>
              <w:rStyle w:val="PlaceholderText"/>
            </w:rPr>
            <w:t>Click or tap here to enter text.</w:t>
          </w:r>
        </w:p>
      </w:docPartBody>
    </w:docPart>
    <w:docPart>
      <w:docPartPr>
        <w:name w:val="247DBFAF4CF44B64AA0B7696032C782F"/>
        <w:category>
          <w:name w:val="General"/>
          <w:gallery w:val="placeholder"/>
        </w:category>
        <w:types>
          <w:type w:val="bbPlcHdr"/>
        </w:types>
        <w:behaviors>
          <w:behavior w:val="content"/>
        </w:behaviors>
        <w:guid w:val="{8B3FA825-1AC1-4B36-AD3D-415473DB0D8E}"/>
      </w:docPartPr>
      <w:docPartBody>
        <w:p w:rsidR="00000000" w:rsidRDefault="009B68FD">
          <w:pPr>
            <w:pStyle w:val="247DBFAF4CF44B64AA0B7696032C782F"/>
          </w:pPr>
          <w:r w:rsidRPr="00F64DDC">
            <w:rPr>
              <w:rStyle w:val="PlaceholderText"/>
            </w:rPr>
            <w:t>Click or tap here to enter text.</w:t>
          </w:r>
        </w:p>
      </w:docPartBody>
    </w:docPart>
    <w:docPart>
      <w:docPartPr>
        <w:name w:val="5C751948365E4C789AF1E1889C391932"/>
        <w:category>
          <w:name w:val="General"/>
          <w:gallery w:val="placeholder"/>
        </w:category>
        <w:types>
          <w:type w:val="bbPlcHdr"/>
        </w:types>
        <w:behaviors>
          <w:behavior w:val="content"/>
        </w:behaviors>
        <w:guid w:val="{A547BE68-0971-468D-9F58-2768F21907D2}"/>
      </w:docPartPr>
      <w:docPartBody>
        <w:p w:rsidR="00000000" w:rsidRDefault="009B68FD">
          <w:pPr>
            <w:pStyle w:val="5C751948365E4C789AF1E1889C391932"/>
          </w:pPr>
          <w:r w:rsidRPr="00F64DDC">
            <w:rPr>
              <w:rStyle w:val="PlaceholderText"/>
            </w:rPr>
            <w:t>Click or tap here to enter text.</w:t>
          </w:r>
        </w:p>
      </w:docPartBody>
    </w:docPart>
    <w:docPart>
      <w:docPartPr>
        <w:name w:val="B47A576E697E4E71931243CC1050538E"/>
        <w:category>
          <w:name w:val="General"/>
          <w:gallery w:val="placeholder"/>
        </w:category>
        <w:types>
          <w:type w:val="bbPlcHdr"/>
        </w:types>
        <w:behaviors>
          <w:behavior w:val="content"/>
        </w:behaviors>
        <w:guid w:val="{AF0147E6-E7C3-4116-B32C-2EF9F17F3563}"/>
      </w:docPartPr>
      <w:docPartBody>
        <w:p w:rsidR="00000000" w:rsidRDefault="009B68FD">
          <w:pPr>
            <w:pStyle w:val="B47A576E697E4E71931243CC1050538E"/>
          </w:pPr>
          <w:r w:rsidRPr="00F64DDC">
            <w:rPr>
              <w:rStyle w:val="PlaceholderText"/>
            </w:rPr>
            <w:t xml:space="preserve">Click or </w:t>
          </w:r>
          <w:r w:rsidRPr="00F64DDC">
            <w:rPr>
              <w:rStyle w:val="PlaceholderText"/>
            </w:rPr>
            <w:t>tap here to enter text.</w:t>
          </w:r>
        </w:p>
      </w:docPartBody>
    </w:docPart>
    <w:docPart>
      <w:docPartPr>
        <w:name w:val="5D724DCF1D1B400A8D3F9E666E283E9B"/>
        <w:category>
          <w:name w:val="General"/>
          <w:gallery w:val="placeholder"/>
        </w:category>
        <w:types>
          <w:type w:val="bbPlcHdr"/>
        </w:types>
        <w:behaviors>
          <w:behavior w:val="content"/>
        </w:behaviors>
        <w:guid w:val="{1B088B7F-3D57-430C-8668-4A7543272A99}"/>
      </w:docPartPr>
      <w:docPartBody>
        <w:p w:rsidR="00000000" w:rsidRDefault="009B68FD">
          <w:pPr>
            <w:pStyle w:val="5D724DCF1D1B400A8D3F9E666E283E9B"/>
          </w:pPr>
          <w:r w:rsidRPr="00F64DDC">
            <w:rPr>
              <w:rStyle w:val="PlaceholderText"/>
            </w:rPr>
            <w:t>Click or tap here to enter text.</w:t>
          </w:r>
        </w:p>
      </w:docPartBody>
    </w:docPart>
    <w:docPart>
      <w:docPartPr>
        <w:name w:val="028E2E1D13354039985B2C69EFA54E4E"/>
        <w:category>
          <w:name w:val="General"/>
          <w:gallery w:val="placeholder"/>
        </w:category>
        <w:types>
          <w:type w:val="bbPlcHdr"/>
        </w:types>
        <w:behaviors>
          <w:behavior w:val="content"/>
        </w:behaviors>
        <w:guid w:val="{A06A23B8-7C97-4211-8D52-AB14B58E3284}"/>
      </w:docPartPr>
      <w:docPartBody>
        <w:p w:rsidR="00000000" w:rsidRDefault="009B68FD">
          <w:pPr>
            <w:pStyle w:val="028E2E1D13354039985B2C69EFA54E4E"/>
          </w:pPr>
          <w:r w:rsidRPr="00F64DDC">
            <w:rPr>
              <w:rStyle w:val="PlaceholderText"/>
            </w:rPr>
            <w:t>Click or tap here to enter text.</w:t>
          </w:r>
        </w:p>
      </w:docPartBody>
    </w:docPart>
    <w:docPart>
      <w:docPartPr>
        <w:name w:val="5AFDDDADDA61450F8F28BD8205C92AAE"/>
        <w:category>
          <w:name w:val="General"/>
          <w:gallery w:val="placeholder"/>
        </w:category>
        <w:types>
          <w:type w:val="bbPlcHdr"/>
        </w:types>
        <w:behaviors>
          <w:behavior w:val="content"/>
        </w:behaviors>
        <w:guid w:val="{8FD6D5B3-3821-4A8D-BD39-39AF79341C64}"/>
      </w:docPartPr>
      <w:docPartBody>
        <w:p w:rsidR="00000000" w:rsidRDefault="009B68FD">
          <w:pPr>
            <w:pStyle w:val="5AFDDDADDA61450F8F28BD8205C92AAE"/>
          </w:pPr>
          <w:r w:rsidRPr="00F64DDC">
            <w:rPr>
              <w:rStyle w:val="PlaceholderText"/>
            </w:rPr>
            <w:t>Click or tap here to enter text.</w:t>
          </w:r>
        </w:p>
      </w:docPartBody>
    </w:docPart>
    <w:docPart>
      <w:docPartPr>
        <w:name w:val="7F05B48E8A1D48AA8D81ADB88DD7031F"/>
        <w:category>
          <w:name w:val="General"/>
          <w:gallery w:val="placeholder"/>
        </w:category>
        <w:types>
          <w:type w:val="bbPlcHdr"/>
        </w:types>
        <w:behaviors>
          <w:behavior w:val="content"/>
        </w:behaviors>
        <w:guid w:val="{5B38C3D3-401C-4BA6-8D03-18CAF317029D}"/>
      </w:docPartPr>
      <w:docPartBody>
        <w:p w:rsidR="00000000" w:rsidRDefault="009B68FD">
          <w:pPr>
            <w:pStyle w:val="7F05B48E8A1D48AA8D81ADB88DD7031F"/>
          </w:pPr>
          <w:r w:rsidRPr="00F64DDC">
            <w:rPr>
              <w:rStyle w:val="PlaceholderText"/>
            </w:rPr>
            <w:t>Click or tap here to enter text.</w:t>
          </w:r>
        </w:p>
      </w:docPartBody>
    </w:docPart>
    <w:docPart>
      <w:docPartPr>
        <w:name w:val="3C805754B75A480FA12CD20BA4F6DBFE"/>
        <w:category>
          <w:name w:val="General"/>
          <w:gallery w:val="placeholder"/>
        </w:category>
        <w:types>
          <w:type w:val="bbPlcHdr"/>
        </w:types>
        <w:behaviors>
          <w:behavior w:val="content"/>
        </w:behaviors>
        <w:guid w:val="{4A6150B2-243D-49CA-ACA4-7AFB2000AFCD}"/>
      </w:docPartPr>
      <w:docPartBody>
        <w:p w:rsidR="00000000" w:rsidRDefault="009B68FD">
          <w:pPr>
            <w:pStyle w:val="3C805754B75A480FA12CD20BA4F6DBFE"/>
          </w:pPr>
          <w:r w:rsidRPr="00F64DDC">
            <w:rPr>
              <w:rStyle w:val="PlaceholderText"/>
            </w:rPr>
            <w:t>Click or tap here to enter text.</w:t>
          </w:r>
        </w:p>
      </w:docPartBody>
    </w:docPart>
    <w:docPart>
      <w:docPartPr>
        <w:name w:val="135A06D7DE9C4A8F9FB736DFE6AD30DD"/>
        <w:category>
          <w:name w:val="General"/>
          <w:gallery w:val="placeholder"/>
        </w:category>
        <w:types>
          <w:type w:val="bbPlcHdr"/>
        </w:types>
        <w:behaviors>
          <w:behavior w:val="content"/>
        </w:behaviors>
        <w:guid w:val="{682B02F2-E83F-4A83-9DEE-B41AE6621E67}"/>
      </w:docPartPr>
      <w:docPartBody>
        <w:p w:rsidR="00000000" w:rsidRDefault="009B68FD">
          <w:pPr>
            <w:pStyle w:val="135A06D7DE9C4A8F9FB736DFE6AD30DD"/>
          </w:pPr>
          <w:r w:rsidRPr="00F64DDC">
            <w:rPr>
              <w:rStyle w:val="PlaceholderText"/>
            </w:rPr>
            <w:t>Click or tap here to enter text.</w:t>
          </w:r>
        </w:p>
      </w:docPartBody>
    </w:docPart>
    <w:docPart>
      <w:docPartPr>
        <w:name w:val="E0CADF42D65D4C27B73BB5AD3DA1D9CA"/>
        <w:category>
          <w:name w:val="General"/>
          <w:gallery w:val="placeholder"/>
        </w:category>
        <w:types>
          <w:type w:val="bbPlcHdr"/>
        </w:types>
        <w:behaviors>
          <w:behavior w:val="content"/>
        </w:behaviors>
        <w:guid w:val="{FE92D0F1-02B6-4FAB-AA7A-FF399A0B188A}"/>
      </w:docPartPr>
      <w:docPartBody>
        <w:p w:rsidR="00000000" w:rsidRDefault="009B68FD">
          <w:pPr>
            <w:pStyle w:val="E0CADF42D65D4C27B73BB5AD3DA1D9CA"/>
          </w:pPr>
          <w:r w:rsidRPr="00F64DDC">
            <w:rPr>
              <w:rStyle w:val="PlaceholderText"/>
            </w:rPr>
            <w:t>Click or tap here to enter text.</w:t>
          </w:r>
        </w:p>
      </w:docPartBody>
    </w:docPart>
    <w:docPart>
      <w:docPartPr>
        <w:name w:val="DA3A290200344C5DA0EC091802B65F5E"/>
        <w:category>
          <w:name w:val="General"/>
          <w:gallery w:val="placeholder"/>
        </w:category>
        <w:types>
          <w:type w:val="bbPlcHdr"/>
        </w:types>
        <w:behaviors>
          <w:behavior w:val="content"/>
        </w:behaviors>
        <w:guid w:val="{3EEE5940-2C0C-4493-B5A7-EEA0F017B688}"/>
      </w:docPartPr>
      <w:docPartBody>
        <w:p w:rsidR="00000000" w:rsidRDefault="009B68FD">
          <w:pPr>
            <w:pStyle w:val="DA3A290200344C5DA0EC091802B65F5E"/>
          </w:pPr>
          <w:r w:rsidRPr="00F64DDC">
            <w:rPr>
              <w:rStyle w:val="PlaceholderText"/>
            </w:rPr>
            <w:t>C</w:t>
          </w:r>
          <w:r w:rsidRPr="00F64DDC">
            <w:rPr>
              <w:rStyle w:val="PlaceholderText"/>
            </w:rPr>
            <w:t>lick or tap here to enter text.</w:t>
          </w:r>
        </w:p>
      </w:docPartBody>
    </w:docPart>
    <w:docPart>
      <w:docPartPr>
        <w:name w:val="E5562189871B4E14BEB56B07D259025A"/>
        <w:category>
          <w:name w:val="General"/>
          <w:gallery w:val="placeholder"/>
        </w:category>
        <w:types>
          <w:type w:val="bbPlcHdr"/>
        </w:types>
        <w:behaviors>
          <w:behavior w:val="content"/>
        </w:behaviors>
        <w:guid w:val="{61062555-1916-484B-88D6-6879A27A25E9}"/>
      </w:docPartPr>
      <w:docPartBody>
        <w:p w:rsidR="00000000" w:rsidRDefault="009B68FD">
          <w:pPr>
            <w:pStyle w:val="E5562189871B4E14BEB56B07D259025A"/>
          </w:pPr>
          <w:r w:rsidRPr="00F64DDC">
            <w:rPr>
              <w:rStyle w:val="PlaceholderText"/>
            </w:rPr>
            <w:t>Click or tap here to enter text.</w:t>
          </w:r>
        </w:p>
      </w:docPartBody>
    </w:docPart>
    <w:docPart>
      <w:docPartPr>
        <w:name w:val="10D0E1A73DCD46F7B52A534451A7AEEF"/>
        <w:category>
          <w:name w:val="General"/>
          <w:gallery w:val="placeholder"/>
        </w:category>
        <w:types>
          <w:type w:val="bbPlcHdr"/>
        </w:types>
        <w:behaviors>
          <w:behavior w:val="content"/>
        </w:behaviors>
        <w:guid w:val="{8FDE45B9-8E7F-4BE9-B073-D404108BCF84}"/>
      </w:docPartPr>
      <w:docPartBody>
        <w:p w:rsidR="00000000" w:rsidRDefault="009B68FD">
          <w:pPr>
            <w:pStyle w:val="10D0E1A73DCD46F7B52A534451A7AEEF"/>
          </w:pPr>
          <w:r w:rsidRPr="00F64DDC">
            <w:rPr>
              <w:rStyle w:val="PlaceholderText"/>
            </w:rPr>
            <w:t>Click or tap here to enter text.</w:t>
          </w:r>
        </w:p>
      </w:docPartBody>
    </w:docPart>
    <w:docPart>
      <w:docPartPr>
        <w:name w:val="AC8001BD35D44AB4B98D383FDDB5955C"/>
        <w:category>
          <w:name w:val="General"/>
          <w:gallery w:val="placeholder"/>
        </w:category>
        <w:types>
          <w:type w:val="bbPlcHdr"/>
        </w:types>
        <w:behaviors>
          <w:behavior w:val="content"/>
        </w:behaviors>
        <w:guid w:val="{DAC61C04-FB8B-4418-9F8F-94823A6446C5}"/>
      </w:docPartPr>
      <w:docPartBody>
        <w:p w:rsidR="00000000" w:rsidRDefault="009B68FD">
          <w:pPr>
            <w:pStyle w:val="AC8001BD35D44AB4B98D383FDDB5955C"/>
          </w:pPr>
          <w:r w:rsidRPr="00F64DDC">
            <w:rPr>
              <w:rStyle w:val="PlaceholderText"/>
            </w:rPr>
            <w:t>Click or tap here to enter text.</w:t>
          </w:r>
        </w:p>
      </w:docPartBody>
    </w:docPart>
    <w:docPart>
      <w:docPartPr>
        <w:name w:val="09B68D80FD1C46E69BD5F54E72E14695"/>
        <w:category>
          <w:name w:val="General"/>
          <w:gallery w:val="placeholder"/>
        </w:category>
        <w:types>
          <w:type w:val="bbPlcHdr"/>
        </w:types>
        <w:behaviors>
          <w:behavior w:val="content"/>
        </w:behaviors>
        <w:guid w:val="{475B92E3-899C-4943-83A4-61062D3679A1}"/>
      </w:docPartPr>
      <w:docPartBody>
        <w:p w:rsidR="00000000" w:rsidRDefault="009B68FD">
          <w:pPr>
            <w:pStyle w:val="09B68D80FD1C46E69BD5F54E72E14695"/>
          </w:pPr>
          <w:r w:rsidRPr="00F64DDC">
            <w:rPr>
              <w:rStyle w:val="PlaceholderText"/>
            </w:rPr>
            <w:t>Click or tap here to enter text.</w:t>
          </w:r>
        </w:p>
      </w:docPartBody>
    </w:docPart>
    <w:docPart>
      <w:docPartPr>
        <w:name w:val="F667B45F0A694EE48A03B5FCD3EA7BFA"/>
        <w:category>
          <w:name w:val="General"/>
          <w:gallery w:val="placeholder"/>
        </w:category>
        <w:types>
          <w:type w:val="bbPlcHdr"/>
        </w:types>
        <w:behaviors>
          <w:behavior w:val="content"/>
        </w:behaviors>
        <w:guid w:val="{13D8EC42-1F1B-4CFC-BE75-68DDB2CD67A0}"/>
      </w:docPartPr>
      <w:docPartBody>
        <w:p w:rsidR="00000000" w:rsidRDefault="009B68FD">
          <w:pPr>
            <w:pStyle w:val="F667B45F0A694EE48A03B5FCD3EA7BFA"/>
          </w:pPr>
          <w:r w:rsidRPr="00F64DDC">
            <w:rPr>
              <w:rStyle w:val="PlaceholderText"/>
            </w:rPr>
            <w:t>Click or tap here to enter text.</w:t>
          </w:r>
        </w:p>
      </w:docPartBody>
    </w:docPart>
    <w:docPart>
      <w:docPartPr>
        <w:name w:val="D7416CE7473D4AFCB2CEC95498089422"/>
        <w:category>
          <w:name w:val="General"/>
          <w:gallery w:val="placeholder"/>
        </w:category>
        <w:types>
          <w:type w:val="bbPlcHdr"/>
        </w:types>
        <w:behaviors>
          <w:behavior w:val="content"/>
        </w:behaviors>
        <w:guid w:val="{19AB6FEA-21EC-4D97-831B-3CB3C036455E}"/>
      </w:docPartPr>
      <w:docPartBody>
        <w:p w:rsidR="00000000" w:rsidRDefault="009B68FD">
          <w:pPr>
            <w:pStyle w:val="D7416CE7473D4AFCB2CEC95498089422"/>
          </w:pPr>
          <w:r w:rsidRPr="00F64DDC">
            <w:rPr>
              <w:rStyle w:val="PlaceholderText"/>
            </w:rPr>
            <w:t>Click or tap here to enter text.</w:t>
          </w:r>
        </w:p>
      </w:docPartBody>
    </w:docPart>
    <w:docPart>
      <w:docPartPr>
        <w:name w:val="66097A049A834FBDBC720EA64E586E37"/>
        <w:category>
          <w:name w:val="General"/>
          <w:gallery w:val="placeholder"/>
        </w:category>
        <w:types>
          <w:type w:val="bbPlcHdr"/>
        </w:types>
        <w:behaviors>
          <w:behavior w:val="content"/>
        </w:behaviors>
        <w:guid w:val="{65DF6EEE-5532-4539-89AC-8B7B8F0C1B36}"/>
      </w:docPartPr>
      <w:docPartBody>
        <w:p w:rsidR="00000000" w:rsidRDefault="009B68FD">
          <w:pPr>
            <w:pStyle w:val="66097A049A834FBDBC720EA64E586E37"/>
          </w:pPr>
          <w:r w:rsidRPr="00F64DDC">
            <w:rPr>
              <w:rStyle w:val="PlaceholderText"/>
            </w:rPr>
            <w:t>Click or tap here to enter</w:t>
          </w:r>
          <w:r w:rsidRPr="00F64DDC">
            <w:rPr>
              <w:rStyle w:val="PlaceholderText"/>
            </w:rPr>
            <w:t xml:space="preserve"> text.</w:t>
          </w:r>
        </w:p>
      </w:docPartBody>
    </w:docPart>
    <w:docPart>
      <w:docPartPr>
        <w:name w:val="DBE01329F39D4147BC79CE8E8017A83E"/>
        <w:category>
          <w:name w:val="General"/>
          <w:gallery w:val="placeholder"/>
        </w:category>
        <w:types>
          <w:type w:val="bbPlcHdr"/>
        </w:types>
        <w:behaviors>
          <w:behavior w:val="content"/>
        </w:behaviors>
        <w:guid w:val="{B2B57E36-091E-45F8-8D63-5676AEB82322}"/>
      </w:docPartPr>
      <w:docPartBody>
        <w:p w:rsidR="00000000" w:rsidRDefault="009B68FD">
          <w:pPr>
            <w:pStyle w:val="DBE01329F39D4147BC79CE8E8017A83E"/>
          </w:pPr>
          <w:r w:rsidRPr="00F64DDC">
            <w:rPr>
              <w:rStyle w:val="PlaceholderText"/>
            </w:rPr>
            <w:t>Click or tap here to enter text.</w:t>
          </w:r>
        </w:p>
      </w:docPartBody>
    </w:docPart>
    <w:docPart>
      <w:docPartPr>
        <w:name w:val="538B227F76F4443287DF4D974697E7D1"/>
        <w:category>
          <w:name w:val="General"/>
          <w:gallery w:val="placeholder"/>
        </w:category>
        <w:types>
          <w:type w:val="bbPlcHdr"/>
        </w:types>
        <w:behaviors>
          <w:behavior w:val="content"/>
        </w:behaviors>
        <w:guid w:val="{44A2E617-3A3A-497C-AE68-06F57937A950}"/>
      </w:docPartPr>
      <w:docPartBody>
        <w:p w:rsidR="00000000" w:rsidRDefault="009B68FD">
          <w:pPr>
            <w:pStyle w:val="538B227F76F4443287DF4D974697E7D1"/>
          </w:pPr>
          <w:r w:rsidRPr="00F64DDC">
            <w:rPr>
              <w:rStyle w:val="PlaceholderText"/>
            </w:rPr>
            <w:t>Click or tap here to enter text.</w:t>
          </w:r>
        </w:p>
      </w:docPartBody>
    </w:docPart>
    <w:docPart>
      <w:docPartPr>
        <w:name w:val="67FA7AEF8AB94E719B18B9159245A7C3"/>
        <w:category>
          <w:name w:val="General"/>
          <w:gallery w:val="placeholder"/>
        </w:category>
        <w:types>
          <w:type w:val="bbPlcHdr"/>
        </w:types>
        <w:behaviors>
          <w:behavior w:val="content"/>
        </w:behaviors>
        <w:guid w:val="{08A0A428-11C1-4B8F-AD73-16A3C76C09D0}"/>
      </w:docPartPr>
      <w:docPartBody>
        <w:p w:rsidR="00000000" w:rsidRDefault="009B68FD">
          <w:pPr>
            <w:pStyle w:val="67FA7AEF8AB94E719B18B9159245A7C3"/>
          </w:pPr>
          <w:r w:rsidRPr="005614C0">
            <w:rPr>
              <w:rStyle w:val="PlaceholderText"/>
            </w:rPr>
            <w:t>Click or tap here to enter text.</w:t>
          </w:r>
        </w:p>
      </w:docPartBody>
    </w:docPart>
    <w:docPart>
      <w:docPartPr>
        <w:name w:val="047AD6ED156C480DB9188E2743A3373A"/>
        <w:category>
          <w:name w:val="General"/>
          <w:gallery w:val="placeholder"/>
        </w:category>
        <w:types>
          <w:type w:val="bbPlcHdr"/>
        </w:types>
        <w:behaviors>
          <w:behavior w:val="content"/>
        </w:behaviors>
        <w:guid w:val="{1F05FC70-157F-4907-B7F6-D533A902C14A}"/>
      </w:docPartPr>
      <w:docPartBody>
        <w:p w:rsidR="00000000" w:rsidRDefault="009B68FD">
          <w:pPr>
            <w:pStyle w:val="047AD6ED156C480DB9188E2743A3373A"/>
          </w:pPr>
          <w:r w:rsidRPr="0025358C">
            <w:t>Select</w:t>
          </w:r>
        </w:p>
      </w:docPartBody>
    </w:docPart>
    <w:docPart>
      <w:docPartPr>
        <w:name w:val="9C58214588DD4033B00B27F67C498C32"/>
        <w:category>
          <w:name w:val="General"/>
          <w:gallery w:val="placeholder"/>
        </w:category>
        <w:types>
          <w:type w:val="bbPlcHdr"/>
        </w:types>
        <w:behaviors>
          <w:behavior w:val="content"/>
        </w:behaviors>
        <w:guid w:val="{63B9D36E-2896-44E0-AA1C-A1747B63870A}"/>
      </w:docPartPr>
      <w:docPartBody>
        <w:p w:rsidR="00000000" w:rsidRDefault="009B68FD">
          <w:pPr>
            <w:pStyle w:val="9C58214588DD4033B00B27F67C498C32"/>
          </w:pPr>
          <w:r w:rsidRPr="0025358C">
            <w:t>Select</w:t>
          </w:r>
        </w:p>
      </w:docPartBody>
    </w:docPart>
    <w:docPart>
      <w:docPartPr>
        <w:name w:val="D4B73355232B4F3BA70239555CDB7486"/>
        <w:category>
          <w:name w:val="General"/>
          <w:gallery w:val="placeholder"/>
        </w:category>
        <w:types>
          <w:type w:val="bbPlcHdr"/>
        </w:types>
        <w:behaviors>
          <w:behavior w:val="content"/>
        </w:behaviors>
        <w:guid w:val="{6F33CBBA-6C8E-49C2-B5C2-58C9FDC52196}"/>
      </w:docPartPr>
      <w:docPartBody>
        <w:p w:rsidR="00000000" w:rsidRDefault="009B68FD">
          <w:pPr>
            <w:pStyle w:val="D4B73355232B4F3BA70239555CDB7486"/>
          </w:pPr>
          <w:r w:rsidRPr="00BF1C15">
            <w:rPr>
              <w:rStyle w:val="PlaceholderText"/>
            </w:rPr>
            <w:t>Click or tap here to</w:t>
          </w:r>
          <w:r w:rsidRPr="00BF1C15">
            <w:rPr>
              <w:rStyle w:val="PlaceholderText"/>
            </w:rPr>
            <w:t xml:space="preserve"> enter text.</w:t>
          </w:r>
        </w:p>
      </w:docPartBody>
    </w:docPart>
    <w:docPart>
      <w:docPartPr>
        <w:name w:val="F2B8B4DA23E34F31A7AF1028DD85BE22"/>
        <w:category>
          <w:name w:val="General"/>
          <w:gallery w:val="placeholder"/>
        </w:category>
        <w:types>
          <w:type w:val="bbPlcHdr"/>
        </w:types>
        <w:behaviors>
          <w:behavior w:val="content"/>
        </w:behaviors>
        <w:guid w:val="{B5D46BB7-7234-4BAC-B032-DEE57A13D605}"/>
      </w:docPartPr>
      <w:docPartBody>
        <w:p w:rsidR="00000000" w:rsidRDefault="009B68FD">
          <w:pPr>
            <w:pStyle w:val="F2B8B4DA23E34F31A7AF1028DD85BE22"/>
          </w:pPr>
          <w:r w:rsidRPr="00F64DDC">
            <w:rPr>
              <w:rStyle w:val="PlaceholderText"/>
            </w:rPr>
            <w:t>Click or tap to enter text.</w:t>
          </w:r>
        </w:p>
      </w:docPartBody>
    </w:docPart>
    <w:docPart>
      <w:docPartPr>
        <w:name w:val="B8CA32B999E141AA8E9B3DA835FBC45C"/>
        <w:category>
          <w:name w:val="General"/>
          <w:gallery w:val="placeholder"/>
        </w:category>
        <w:types>
          <w:type w:val="bbPlcHdr"/>
        </w:types>
        <w:behaviors>
          <w:behavior w:val="content"/>
        </w:behaviors>
        <w:guid w:val="{723B393A-3762-48B9-8953-90B3A9043226}"/>
      </w:docPartPr>
      <w:docPartBody>
        <w:p w:rsidR="00000000" w:rsidRDefault="009B68FD">
          <w:pPr>
            <w:pStyle w:val="B8CA32B999E141AA8E9B3DA835FBC45C"/>
          </w:pPr>
          <w:r w:rsidRPr="00F64DDC">
            <w:rPr>
              <w:rStyle w:val="PlaceholderText"/>
            </w:rPr>
            <w:t xml:space="preserve">Click or tap to </w:t>
          </w:r>
          <w:r w:rsidRPr="00F64DDC">
            <w:rPr>
              <w:rStyle w:val="PlaceholderText"/>
            </w:rPr>
            <w:t>enter text.</w:t>
          </w:r>
        </w:p>
      </w:docPartBody>
    </w:docPart>
    <w:docPart>
      <w:docPartPr>
        <w:name w:val="9E2CE893FDCC431FAB6DAC890ACB89E4"/>
        <w:category>
          <w:name w:val="General"/>
          <w:gallery w:val="placeholder"/>
        </w:category>
        <w:types>
          <w:type w:val="bbPlcHdr"/>
        </w:types>
        <w:behaviors>
          <w:behavior w:val="content"/>
        </w:behaviors>
        <w:guid w:val="{27ECB588-EC97-4B1F-AE4C-7F4497D3CDA6}"/>
      </w:docPartPr>
      <w:docPartBody>
        <w:p w:rsidR="00000000" w:rsidRDefault="009B68FD">
          <w:pPr>
            <w:pStyle w:val="9E2CE893FDCC431FAB6DAC890ACB89E4"/>
          </w:pPr>
          <w:r w:rsidRPr="00F64DDC">
            <w:rPr>
              <w:rStyle w:val="PlaceholderText"/>
            </w:rPr>
            <w:t>Click or tap to enter text.</w:t>
          </w:r>
        </w:p>
      </w:docPartBody>
    </w:docPart>
    <w:docPart>
      <w:docPartPr>
        <w:name w:val="1539A5FC41334461815F78D6515EA223"/>
        <w:category>
          <w:name w:val="General"/>
          <w:gallery w:val="placeholder"/>
        </w:category>
        <w:types>
          <w:type w:val="bbPlcHdr"/>
        </w:types>
        <w:behaviors>
          <w:behavior w:val="content"/>
        </w:behaviors>
        <w:guid w:val="{595E0746-CF7C-4984-9A3A-0F8E7EDD427E}"/>
      </w:docPartPr>
      <w:docPartBody>
        <w:p w:rsidR="00000000" w:rsidRDefault="009B68FD">
          <w:pPr>
            <w:pStyle w:val="1539A5FC41334461815F78D6515EA223"/>
          </w:pPr>
          <w:r w:rsidRPr="00F64DDC">
            <w:rPr>
              <w:rStyle w:val="PlaceholderText"/>
            </w:rPr>
            <w:t>Click or tap to enter text.</w:t>
          </w:r>
        </w:p>
      </w:docPartBody>
    </w:docPart>
    <w:docPart>
      <w:docPartPr>
        <w:name w:val="92F6AE6F2FD343168D08598FA8EBD906"/>
        <w:category>
          <w:name w:val="General"/>
          <w:gallery w:val="placeholder"/>
        </w:category>
        <w:types>
          <w:type w:val="bbPlcHdr"/>
        </w:types>
        <w:behaviors>
          <w:behavior w:val="content"/>
        </w:behaviors>
        <w:guid w:val="{2FD9133B-0D71-4B64-B95E-247F52A0863C}"/>
      </w:docPartPr>
      <w:docPartBody>
        <w:p w:rsidR="00000000" w:rsidRDefault="009B68FD">
          <w:pPr>
            <w:pStyle w:val="92F6AE6F2FD343168D08598FA8EBD906"/>
          </w:pPr>
          <w:r w:rsidRPr="00F64DDC">
            <w:rPr>
              <w:rStyle w:val="PlaceholderText"/>
            </w:rPr>
            <w:t>Click or tap to enter text.</w:t>
          </w:r>
        </w:p>
      </w:docPartBody>
    </w:docPart>
    <w:docPart>
      <w:docPartPr>
        <w:name w:val="3443A33E9DE8438BB8A8B9E1A48DE3D4"/>
        <w:category>
          <w:name w:val="General"/>
          <w:gallery w:val="placeholder"/>
        </w:category>
        <w:types>
          <w:type w:val="bbPlcHdr"/>
        </w:types>
        <w:behaviors>
          <w:behavior w:val="content"/>
        </w:behaviors>
        <w:guid w:val="{21758BA8-C9F6-4166-B9D6-CB5CA651A218}"/>
      </w:docPartPr>
      <w:docPartBody>
        <w:p w:rsidR="00000000" w:rsidRDefault="009B68FD">
          <w:pPr>
            <w:pStyle w:val="3443A33E9DE8438BB8A8B9E1A48DE3D4"/>
          </w:pPr>
          <w:r w:rsidRPr="00F64DDC">
            <w:rPr>
              <w:rStyle w:val="PlaceholderText"/>
            </w:rPr>
            <w:t>Click or tap to enter text.</w:t>
          </w:r>
        </w:p>
      </w:docPartBody>
    </w:docPart>
    <w:docPart>
      <w:docPartPr>
        <w:name w:val="77E8E5AFD7764BD6BB5B8B07D992FBBD"/>
        <w:category>
          <w:name w:val="General"/>
          <w:gallery w:val="placeholder"/>
        </w:category>
        <w:types>
          <w:type w:val="bbPlcHdr"/>
        </w:types>
        <w:behaviors>
          <w:behavior w:val="content"/>
        </w:behaviors>
        <w:guid w:val="{A27D54A0-A344-4DC7-BF2D-1096C7EAC6E0}"/>
      </w:docPartPr>
      <w:docPartBody>
        <w:p w:rsidR="00000000" w:rsidRDefault="009B68FD">
          <w:pPr>
            <w:pStyle w:val="77E8E5AFD7764BD6BB5B8B07D992FBBD"/>
          </w:pPr>
          <w:r w:rsidRPr="00F64DDC">
            <w:rPr>
              <w:rStyle w:val="PlaceholderText"/>
            </w:rPr>
            <w:t>Click or tap to enter text.</w:t>
          </w:r>
        </w:p>
      </w:docPartBody>
    </w:docPart>
    <w:docPart>
      <w:docPartPr>
        <w:name w:val="0E773338D7A542A4977365B98D960143"/>
        <w:category>
          <w:name w:val="General"/>
          <w:gallery w:val="placeholder"/>
        </w:category>
        <w:types>
          <w:type w:val="bbPlcHdr"/>
        </w:types>
        <w:behaviors>
          <w:behavior w:val="content"/>
        </w:behaviors>
        <w:guid w:val="{B86A1E10-E0CC-4AAF-BF83-574CD5850DA8}"/>
      </w:docPartPr>
      <w:docPartBody>
        <w:p w:rsidR="00000000" w:rsidRDefault="009B68FD">
          <w:pPr>
            <w:pStyle w:val="0E773338D7A542A4977365B98D960143"/>
          </w:pPr>
          <w:r w:rsidRPr="00F64DDC">
            <w:rPr>
              <w:rStyle w:val="PlaceholderText"/>
            </w:rPr>
            <w:t>Click or tap to enter text.</w:t>
          </w:r>
        </w:p>
      </w:docPartBody>
    </w:docPart>
    <w:docPart>
      <w:docPartPr>
        <w:name w:val="085B711EBECF497D96ECFFF668B9FD2E"/>
        <w:category>
          <w:name w:val="General"/>
          <w:gallery w:val="placeholder"/>
        </w:category>
        <w:types>
          <w:type w:val="bbPlcHdr"/>
        </w:types>
        <w:behaviors>
          <w:behavior w:val="content"/>
        </w:behaviors>
        <w:guid w:val="{AA603A99-3F51-40AB-AA51-E3CC9F32A8DD}"/>
      </w:docPartPr>
      <w:docPartBody>
        <w:p w:rsidR="00000000" w:rsidRDefault="009B68FD">
          <w:pPr>
            <w:pStyle w:val="085B711EBECF497D96ECFFF668B9FD2E"/>
          </w:pPr>
          <w:r w:rsidRPr="00F64DDC">
            <w:rPr>
              <w:rStyle w:val="PlaceholderText"/>
            </w:rPr>
            <w:t>Click or tap to enter text.</w:t>
          </w:r>
        </w:p>
      </w:docPartBody>
    </w:docPart>
    <w:docPart>
      <w:docPartPr>
        <w:name w:val="33DB47D39A6348D0939682B25884D5AA"/>
        <w:category>
          <w:name w:val="General"/>
          <w:gallery w:val="placeholder"/>
        </w:category>
        <w:types>
          <w:type w:val="bbPlcHdr"/>
        </w:types>
        <w:behaviors>
          <w:behavior w:val="content"/>
        </w:behaviors>
        <w:guid w:val="{1DF67AAA-81EC-4A3B-A83D-B37E7DC6DDE2}"/>
      </w:docPartPr>
      <w:docPartBody>
        <w:p w:rsidR="00000000" w:rsidRDefault="009B68FD">
          <w:pPr>
            <w:pStyle w:val="33DB47D39A6348D0939682B25884D5AA"/>
          </w:pPr>
          <w:r w:rsidRPr="00F64DDC">
            <w:rPr>
              <w:rStyle w:val="PlaceholderText"/>
            </w:rPr>
            <w:t>Click or tap to enter text.</w:t>
          </w:r>
        </w:p>
      </w:docPartBody>
    </w:docPart>
    <w:docPart>
      <w:docPartPr>
        <w:name w:val="D67D4158FDD3413C8EE5E6C6436217DD"/>
        <w:category>
          <w:name w:val="General"/>
          <w:gallery w:val="placeholder"/>
        </w:category>
        <w:types>
          <w:type w:val="bbPlcHdr"/>
        </w:types>
        <w:behaviors>
          <w:behavior w:val="content"/>
        </w:behaviors>
        <w:guid w:val="{E5134AEE-9B8F-4757-92DC-1C3F117314B6}"/>
      </w:docPartPr>
      <w:docPartBody>
        <w:p w:rsidR="00000000" w:rsidRDefault="009B68FD">
          <w:pPr>
            <w:pStyle w:val="D67D4158FDD3413C8EE5E6C6436217DD"/>
          </w:pPr>
          <w:r w:rsidRPr="0025358C">
            <w:rPr>
              <w:sz w:val="24"/>
              <w:szCs w:val="24"/>
            </w:rPr>
            <w:t>Click to select</w:t>
          </w:r>
        </w:p>
      </w:docPartBody>
    </w:docPart>
    <w:docPart>
      <w:docPartPr>
        <w:name w:val="843B651AC367495983D15D2FF9C9FC21"/>
        <w:category>
          <w:name w:val="General"/>
          <w:gallery w:val="placeholder"/>
        </w:category>
        <w:types>
          <w:type w:val="bbPlcHdr"/>
        </w:types>
        <w:behaviors>
          <w:behavior w:val="content"/>
        </w:behaviors>
        <w:guid w:val="{DDB32ACF-C10A-47CF-8F58-058708715FA3}"/>
      </w:docPartPr>
      <w:docPartBody>
        <w:p w:rsidR="00000000" w:rsidRDefault="009B68FD">
          <w:pPr>
            <w:pStyle w:val="843B651AC367495983D15D2FF9C9FC21"/>
          </w:pPr>
          <w:r w:rsidRPr="0025358C">
            <w:rPr>
              <w:sz w:val="24"/>
              <w:szCs w:val="24"/>
            </w:rPr>
            <w:t>Click to select</w:t>
          </w:r>
        </w:p>
      </w:docPartBody>
    </w:docPart>
    <w:docPart>
      <w:docPartPr>
        <w:name w:val="00C04D4371A344C59817020B3728851E"/>
        <w:category>
          <w:name w:val="General"/>
          <w:gallery w:val="placeholder"/>
        </w:category>
        <w:types>
          <w:type w:val="bbPlcHdr"/>
        </w:types>
        <w:behaviors>
          <w:behavior w:val="content"/>
        </w:behaviors>
        <w:guid w:val="{182CB03F-F989-491C-A5DB-55945358E740}"/>
      </w:docPartPr>
      <w:docPartBody>
        <w:p w:rsidR="00000000" w:rsidRDefault="009B68FD">
          <w:pPr>
            <w:pStyle w:val="00C04D4371A344C59817020B3728851E"/>
          </w:pPr>
          <w:r w:rsidRPr="003A4205">
            <w:rPr>
              <w:b/>
              <w:bCs/>
            </w:rPr>
            <w:t>X</w:t>
          </w:r>
          <w:r w:rsidRPr="003A4205">
            <w:t xml:space="preserve"> Add your name here to sign.</w:t>
          </w:r>
        </w:p>
      </w:docPartBody>
    </w:docPart>
    <w:docPart>
      <w:docPartPr>
        <w:name w:val="F2989B2F702D407AA1CAAA0D2F26F539"/>
        <w:category>
          <w:name w:val="General"/>
          <w:gallery w:val="placeholder"/>
        </w:category>
        <w:types>
          <w:type w:val="bbPlcHdr"/>
        </w:types>
        <w:behaviors>
          <w:behavior w:val="content"/>
        </w:behaviors>
        <w:guid w:val="{68015871-4DAA-4F38-8B24-667973B58B12}"/>
      </w:docPartPr>
      <w:docPartBody>
        <w:p w:rsidR="00000000" w:rsidRDefault="009B68FD">
          <w:pPr>
            <w:pStyle w:val="F2989B2F702D407AA1CAAA0D2F26F539"/>
          </w:pPr>
          <w:r>
            <w:rPr>
              <w:color w:val="5B9BD5" w:themeColor="accent5"/>
              <w:sz w:val="28"/>
              <w:szCs w:val="28"/>
            </w:rPr>
            <w:t xml:space="preserve"> </w:t>
          </w:r>
        </w:p>
      </w:docPartBody>
    </w:docPart>
    <w:docPart>
      <w:docPartPr>
        <w:name w:val="5B7D30EFAD5E408E9E5D75D59B98287A"/>
        <w:category>
          <w:name w:val="General"/>
          <w:gallery w:val="placeholder"/>
        </w:category>
        <w:types>
          <w:type w:val="bbPlcHdr"/>
        </w:types>
        <w:behaviors>
          <w:behavior w:val="content"/>
        </w:behaviors>
        <w:guid w:val="{74C68EDE-C661-4A2E-A36D-17F4A2C08EFF}"/>
      </w:docPartPr>
      <w:docPartBody>
        <w:p w:rsidR="00000000" w:rsidRDefault="009B68FD">
          <w:pPr>
            <w:pStyle w:val="5B7D30EFAD5E408E9E5D75D59B98287A"/>
          </w:pPr>
          <w:r>
            <w:rPr>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FD"/>
    <w:rsid w:val="009B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DA1D7B8F7F4DFBBF5374744B471D7D">
    <w:name w:val="06DA1D7B8F7F4DFBBF5374744B471D7D"/>
  </w:style>
  <w:style w:type="paragraph" w:customStyle="1" w:styleId="1677E6C807EF47749541FCFA1572EDDF">
    <w:name w:val="1677E6C807EF47749541FCFA1572EDDF"/>
  </w:style>
  <w:style w:type="paragraph" w:customStyle="1" w:styleId="632FE76EB99F48E699CC6C7D3697A6B5">
    <w:name w:val="632FE76EB99F48E699CC6C7D3697A6B5"/>
  </w:style>
  <w:style w:type="paragraph" w:customStyle="1" w:styleId="C0E6C5054C044DCF9CCBAEA1D6B13B31">
    <w:name w:val="C0E6C5054C044DCF9CCBAEA1D6B13B31"/>
  </w:style>
  <w:style w:type="paragraph" w:customStyle="1" w:styleId="D4324ECC6A8D49A397112E02D5441906">
    <w:name w:val="D4324ECC6A8D49A397112E02D5441906"/>
  </w:style>
  <w:style w:type="paragraph" w:customStyle="1" w:styleId="583F942E53D54C41812A75D05542DE0A">
    <w:name w:val="583F942E53D54C41812A75D05542DE0A"/>
  </w:style>
  <w:style w:type="paragraph" w:customStyle="1" w:styleId="CA517BFEA12C4CFF809DF57803F196B0">
    <w:name w:val="CA517BFEA12C4CFF809DF57803F196B0"/>
  </w:style>
  <w:style w:type="paragraph" w:customStyle="1" w:styleId="1F7FF89EAA0346E8B8F6051B4257B55C">
    <w:name w:val="1F7FF89EAA0346E8B8F6051B4257B55C"/>
  </w:style>
  <w:style w:type="paragraph" w:customStyle="1" w:styleId="591E3408DF1C44C5A3BB2B4DCD78AF29">
    <w:name w:val="591E3408DF1C44C5A3BB2B4DCD78AF29"/>
  </w:style>
  <w:style w:type="paragraph" w:customStyle="1" w:styleId="2568871A370C42E3A93B2BA30EB50C3F">
    <w:name w:val="2568871A370C42E3A93B2BA30EB50C3F"/>
  </w:style>
  <w:style w:type="paragraph" w:customStyle="1" w:styleId="960F2AF5D10D42E8BF4FD1EDCBB0FECE">
    <w:name w:val="960F2AF5D10D42E8BF4FD1EDCBB0FECE"/>
  </w:style>
  <w:style w:type="paragraph" w:customStyle="1" w:styleId="39D596A6020C4EC9AFB10C87C190E698">
    <w:name w:val="39D596A6020C4EC9AFB10C87C190E698"/>
  </w:style>
  <w:style w:type="paragraph" w:customStyle="1" w:styleId="94DB3C6E7C7B449EBDE45310F425C6D2">
    <w:name w:val="94DB3C6E7C7B449EBDE45310F425C6D2"/>
  </w:style>
  <w:style w:type="paragraph" w:customStyle="1" w:styleId="8B83173EF44F451FB4262BC47E1FEAA2">
    <w:name w:val="8B83173EF44F451FB4262BC47E1FEAA2"/>
  </w:style>
  <w:style w:type="paragraph" w:customStyle="1" w:styleId="C3ADAA3D097B4ADFA5A0C8519958BE32">
    <w:name w:val="C3ADAA3D097B4ADFA5A0C8519958BE32"/>
  </w:style>
  <w:style w:type="paragraph" w:customStyle="1" w:styleId="77E8FA6A6A6C47588CF1D19E4605B729">
    <w:name w:val="77E8FA6A6A6C47588CF1D19E4605B729"/>
  </w:style>
  <w:style w:type="paragraph" w:customStyle="1" w:styleId="B6591666CE32469FB04A7C6BEB2D2024">
    <w:name w:val="B6591666CE32469FB04A7C6BEB2D2024"/>
  </w:style>
  <w:style w:type="paragraph" w:customStyle="1" w:styleId="CCC2B58B039443D0BDC972817A809034">
    <w:name w:val="CCC2B58B039443D0BDC972817A809034"/>
  </w:style>
  <w:style w:type="paragraph" w:customStyle="1" w:styleId="23533B859CED47ED9B1D0BAF79C05974">
    <w:name w:val="23533B859CED47ED9B1D0BAF79C05974"/>
  </w:style>
  <w:style w:type="paragraph" w:customStyle="1" w:styleId="BA0D98693A7E439FBB8D198BC5064BFC">
    <w:name w:val="BA0D98693A7E439FBB8D198BC5064BFC"/>
  </w:style>
  <w:style w:type="paragraph" w:customStyle="1" w:styleId="4570013FD21744688A4428B34CFD4D2A">
    <w:name w:val="4570013FD21744688A4428B34CFD4D2A"/>
  </w:style>
  <w:style w:type="paragraph" w:customStyle="1" w:styleId="8D82657EF6E54978B38F620395EF3317">
    <w:name w:val="8D82657EF6E54978B38F620395EF3317"/>
  </w:style>
  <w:style w:type="paragraph" w:customStyle="1" w:styleId="201128CC34824902A7366CCD25A3C1AD">
    <w:name w:val="201128CC34824902A7366CCD25A3C1AD"/>
  </w:style>
  <w:style w:type="paragraph" w:customStyle="1" w:styleId="2DF50D1974DF4B6AA73312EB2A1C36C1">
    <w:name w:val="2DF50D1974DF4B6AA73312EB2A1C36C1"/>
  </w:style>
  <w:style w:type="paragraph" w:customStyle="1" w:styleId="BEF7E58D77A647778FB496431F36F1A7">
    <w:name w:val="BEF7E58D77A647778FB496431F36F1A7"/>
  </w:style>
  <w:style w:type="paragraph" w:customStyle="1" w:styleId="275CA3BF582B49E4AFAD44FDBA4B8247">
    <w:name w:val="275CA3BF582B49E4AFAD44FDBA4B8247"/>
  </w:style>
  <w:style w:type="paragraph" w:customStyle="1" w:styleId="9FEE850F7D1D41188E54151FEB1B47B7">
    <w:name w:val="9FEE850F7D1D41188E54151FEB1B47B7"/>
  </w:style>
  <w:style w:type="paragraph" w:customStyle="1" w:styleId="9C799AA3707B4B5A82637428A4E03EC1">
    <w:name w:val="9C799AA3707B4B5A82637428A4E03EC1"/>
  </w:style>
  <w:style w:type="paragraph" w:customStyle="1" w:styleId="BD4E81BE9E3842C0B886A49717754064">
    <w:name w:val="BD4E81BE9E3842C0B886A49717754064"/>
  </w:style>
  <w:style w:type="paragraph" w:customStyle="1" w:styleId="3621010364874212AE1D08F22E374433">
    <w:name w:val="3621010364874212AE1D08F22E374433"/>
  </w:style>
  <w:style w:type="paragraph" w:customStyle="1" w:styleId="43A939DE9F3E49CD91BBC1D8D90C2FB9">
    <w:name w:val="43A939DE9F3E49CD91BBC1D8D90C2FB9"/>
  </w:style>
  <w:style w:type="paragraph" w:customStyle="1" w:styleId="9CAB9CDFE269413796E1B6CCD15DB946">
    <w:name w:val="9CAB9CDFE269413796E1B6CCD15DB946"/>
  </w:style>
  <w:style w:type="paragraph" w:customStyle="1" w:styleId="BA1592DB934149D59AE827DEB1071140">
    <w:name w:val="BA1592DB934149D59AE827DEB1071140"/>
  </w:style>
  <w:style w:type="paragraph" w:customStyle="1" w:styleId="A304C9EEE726490A812B4CCDCD22937A">
    <w:name w:val="A304C9EEE726490A812B4CCDCD22937A"/>
  </w:style>
  <w:style w:type="paragraph" w:customStyle="1" w:styleId="56C6B148CA344B4A9D6098A1DEEE2323">
    <w:name w:val="56C6B148CA344B4A9D6098A1DEEE2323"/>
  </w:style>
  <w:style w:type="paragraph" w:customStyle="1" w:styleId="F12B98D741594841930AF2A52A1455CA">
    <w:name w:val="F12B98D741594841930AF2A52A1455CA"/>
  </w:style>
  <w:style w:type="paragraph" w:customStyle="1" w:styleId="D72926BAA3094319A844F54412B92C2F">
    <w:name w:val="D72926BAA3094319A844F54412B92C2F"/>
  </w:style>
  <w:style w:type="paragraph" w:customStyle="1" w:styleId="FDB419869C5F4AEEA52B0A9795348C55">
    <w:name w:val="FDB419869C5F4AEEA52B0A9795348C55"/>
  </w:style>
  <w:style w:type="paragraph" w:customStyle="1" w:styleId="C9ACEB2B1B2944B6A3C8E046798B5667">
    <w:name w:val="C9ACEB2B1B2944B6A3C8E046798B5667"/>
  </w:style>
  <w:style w:type="paragraph" w:customStyle="1" w:styleId="C1FCE2784F2C4E92A2D1F42C2C64745E">
    <w:name w:val="C1FCE2784F2C4E92A2D1F42C2C64745E"/>
  </w:style>
  <w:style w:type="paragraph" w:customStyle="1" w:styleId="4C158AAA7BEC445080DBB7D9B7932F13">
    <w:name w:val="4C158AAA7BEC445080DBB7D9B7932F13"/>
  </w:style>
  <w:style w:type="paragraph" w:customStyle="1" w:styleId="88262C3FD7BF4B799538BEAF1B366187">
    <w:name w:val="88262C3FD7BF4B799538BEAF1B366187"/>
  </w:style>
  <w:style w:type="paragraph" w:customStyle="1" w:styleId="8FBB253FD60C4092A960B83A6435D651">
    <w:name w:val="8FBB253FD60C4092A960B83A6435D651"/>
  </w:style>
  <w:style w:type="paragraph" w:customStyle="1" w:styleId="EF02BE4AE72E41EB82C2873DB2A25755">
    <w:name w:val="EF02BE4AE72E41EB82C2873DB2A25755"/>
  </w:style>
  <w:style w:type="paragraph" w:customStyle="1" w:styleId="405BCCD1BB1B4737996D02180D198AEE">
    <w:name w:val="405BCCD1BB1B4737996D02180D198AEE"/>
  </w:style>
  <w:style w:type="paragraph" w:customStyle="1" w:styleId="0A6474FEC9DC4DE4B8059A3738D9456E">
    <w:name w:val="0A6474FEC9DC4DE4B8059A3738D9456E"/>
  </w:style>
  <w:style w:type="paragraph" w:customStyle="1" w:styleId="53D01CF0F621405BA93F18A008EF2AA2">
    <w:name w:val="53D01CF0F621405BA93F18A008EF2AA2"/>
  </w:style>
  <w:style w:type="paragraph" w:customStyle="1" w:styleId="604AD6DBB3514F4593A3BE23A1D9B9A3">
    <w:name w:val="604AD6DBB3514F4593A3BE23A1D9B9A3"/>
  </w:style>
  <w:style w:type="paragraph" w:customStyle="1" w:styleId="48F199FB158D4931A0D4CF47E1FD0B2C">
    <w:name w:val="48F199FB158D4931A0D4CF47E1FD0B2C"/>
  </w:style>
  <w:style w:type="paragraph" w:customStyle="1" w:styleId="B816F2CC91944F2DB55D002871B07AA0">
    <w:name w:val="B816F2CC91944F2DB55D002871B07AA0"/>
  </w:style>
  <w:style w:type="paragraph" w:customStyle="1" w:styleId="5CEB458C93764B769C8244E0C860EDEE">
    <w:name w:val="5CEB458C93764B769C8244E0C860EDEE"/>
  </w:style>
  <w:style w:type="paragraph" w:customStyle="1" w:styleId="D9BE1D2FCD6B456D82909822CFE47D52">
    <w:name w:val="D9BE1D2FCD6B456D82909822CFE47D52"/>
  </w:style>
  <w:style w:type="paragraph" w:customStyle="1" w:styleId="247DBFAF4CF44B64AA0B7696032C782F">
    <w:name w:val="247DBFAF4CF44B64AA0B7696032C782F"/>
  </w:style>
  <w:style w:type="paragraph" w:customStyle="1" w:styleId="5C751948365E4C789AF1E1889C391932">
    <w:name w:val="5C751948365E4C789AF1E1889C391932"/>
  </w:style>
  <w:style w:type="paragraph" w:customStyle="1" w:styleId="B47A576E697E4E71931243CC1050538E">
    <w:name w:val="B47A576E697E4E71931243CC1050538E"/>
  </w:style>
  <w:style w:type="paragraph" w:customStyle="1" w:styleId="5D724DCF1D1B400A8D3F9E666E283E9B">
    <w:name w:val="5D724DCF1D1B400A8D3F9E666E283E9B"/>
  </w:style>
  <w:style w:type="paragraph" w:customStyle="1" w:styleId="028E2E1D13354039985B2C69EFA54E4E">
    <w:name w:val="028E2E1D13354039985B2C69EFA54E4E"/>
  </w:style>
  <w:style w:type="paragraph" w:customStyle="1" w:styleId="5AFDDDADDA61450F8F28BD8205C92AAE">
    <w:name w:val="5AFDDDADDA61450F8F28BD8205C92AAE"/>
  </w:style>
  <w:style w:type="paragraph" w:customStyle="1" w:styleId="7F05B48E8A1D48AA8D81ADB88DD7031F">
    <w:name w:val="7F05B48E8A1D48AA8D81ADB88DD7031F"/>
  </w:style>
  <w:style w:type="paragraph" w:customStyle="1" w:styleId="3C805754B75A480FA12CD20BA4F6DBFE">
    <w:name w:val="3C805754B75A480FA12CD20BA4F6DBFE"/>
  </w:style>
  <w:style w:type="paragraph" w:customStyle="1" w:styleId="135A06D7DE9C4A8F9FB736DFE6AD30DD">
    <w:name w:val="135A06D7DE9C4A8F9FB736DFE6AD30DD"/>
  </w:style>
  <w:style w:type="paragraph" w:customStyle="1" w:styleId="E0CADF42D65D4C27B73BB5AD3DA1D9CA">
    <w:name w:val="E0CADF42D65D4C27B73BB5AD3DA1D9CA"/>
  </w:style>
  <w:style w:type="paragraph" w:customStyle="1" w:styleId="DA3A290200344C5DA0EC091802B65F5E">
    <w:name w:val="DA3A290200344C5DA0EC091802B65F5E"/>
  </w:style>
  <w:style w:type="paragraph" w:customStyle="1" w:styleId="E5562189871B4E14BEB56B07D259025A">
    <w:name w:val="E5562189871B4E14BEB56B07D259025A"/>
  </w:style>
  <w:style w:type="paragraph" w:customStyle="1" w:styleId="10D0E1A73DCD46F7B52A534451A7AEEF">
    <w:name w:val="10D0E1A73DCD46F7B52A534451A7AEEF"/>
  </w:style>
  <w:style w:type="paragraph" w:customStyle="1" w:styleId="AC8001BD35D44AB4B98D383FDDB5955C">
    <w:name w:val="AC8001BD35D44AB4B98D383FDDB5955C"/>
  </w:style>
  <w:style w:type="paragraph" w:customStyle="1" w:styleId="09B68D80FD1C46E69BD5F54E72E14695">
    <w:name w:val="09B68D80FD1C46E69BD5F54E72E14695"/>
  </w:style>
  <w:style w:type="paragraph" w:customStyle="1" w:styleId="F667B45F0A694EE48A03B5FCD3EA7BFA">
    <w:name w:val="F667B45F0A694EE48A03B5FCD3EA7BFA"/>
  </w:style>
  <w:style w:type="paragraph" w:customStyle="1" w:styleId="D7416CE7473D4AFCB2CEC95498089422">
    <w:name w:val="D7416CE7473D4AFCB2CEC95498089422"/>
  </w:style>
  <w:style w:type="paragraph" w:customStyle="1" w:styleId="66097A049A834FBDBC720EA64E586E37">
    <w:name w:val="66097A049A834FBDBC720EA64E586E37"/>
  </w:style>
  <w:style w:type="paragraph" w:customStyle="1" w:styleId="DBE01329F39D4147BC79CE8E8017A83E">
    <w:name w:val="DBE01329F39D4147BC79CE8E8017A83E"/>
  </w:style>
  <w:style w:type="paragraph" w:customStyle="1" w:styleId="538B227F76F4443287DF4D974697E7D1">
    <w:name w:val="538B227F76F4443287DF4D974697E7D1"/>
  </w:style>
  <w:style w:type="paragraph" w:customStyle="1" w:styleId="67FA7AEF8AB94E719B18B9159245A7C3">
    <w:name w:val="67FA7AEF8AB94E719B18B9159245A7C3"/>
  </w:style>
  <w:style w:type="paragraph" w:customStyle="1" w:styleId="047AD6ED156C480DB9188E2743A3373A">
    <w:name w:val="047AD6ED156C480DB9188E2743A3373A"/>
  </w:style>
  <w:style w:type="paragraph" w:customStyle="1" w:styleId="9C58214588DD4033B00B27F67C498C32">
    <w:name w:val="9C58214588DD4033B00B27F67C498C32"/>
  </w:style>
  <w:style w:type="paragraph" w:customStyle="1" w:styleId="D4B73355232B4F3BA70239555CDB7486">
    <w:name w:val="D4B73355232B4F3BA70239555CDB7486"/>
  </w:style>
  <w:style w:type="paragraph" w:customStyle="1" w:styleId="F2B8B4DA23E34F31A7AF1028DD85BE22">
    <w:name w:val="F2B8B4DA23E34F31A7AF1028DD85BE22"/>
  </w:style>
  <w:style w:type="paragraph" w:customStyle="1" w:styleId="B8CA32B999E141AA8E9B3DA835FBC45C">
    <w:name w:val="B8CA32B999E141AA8E9B3DA835FBC45C"/>
  </w:style>
  <w:style w:type="paragraph" w:customStyle="1" w:styleId="9E2CE893FDCC431FAB6DAC890ACB89E4">
    <w:name w:val="9E2CE893FDCC431FAB6DAC890ACB89E4"/>
  </w:style>
  <w:style w:type="paragraph" w:customStyle="1" w:styleId="1539A5FC41334461815F78D6515EA223">
    <w:name w:val="1539A5FC41334461815F78D6515EA223"/>
  </w:style>
  <w:style w:type="paragraph" w:customStyle="1" w:styleId="92F6AE6F2FD343168D08598FA8EBD906">
    <w:name w:val="92F6AE6F2FD343168D08598FA8EBD906"/>
  </w:style>
  <w:style w:type="paragraph" w:customStyle="1" w:styleId="3443A33E9DE8438BB8A8B9E1A48DE3D4">
    <w:name w:val="3443A33E9DE8438BB8A8B9E1A48DE3D4"/>
  </w:style>
  <w:style w:type="paragraph" w:customStyle="1" w:styleId="77E8E5AFD7764BD6BB5B8B07D992FBBD">
    <w:name w:val="77E8E5AFD7764BD6BB5B8B07D992FBBD"/>
  </w:style>
  <w:style w:type="paragraph" w:customStyle="1" w:styleId="0E773338D7A542A4977365B98D960143">
    <w:name w:val="0E773338D7A542A4977365B98D960143"/>
  </w:style>
  <w:style w:type="paragraph" w:customStyle="1" w:styleId="085B711EBECF497D96ECFFF668B9FD2E">
    <w:name w:val="085B711EBECF497D96ECFFF668B9FD2E"/>
  </w:style>
  <w:style w:type="paragraph" w:customStyle="1" w:styleId="33DB47D39A6348D0939682B25884D5AA">
    <w:name w:val="33DB47D39A6348D0939682B25884D5AA"/>
  </w:style>
  <w:style w:type="paragraph" w:customStyle="1" w:styleId="D67D4158FDD3413C8EE5E6C6436217DD">
    <w:name w:val="D67D4158FDD3413C8EE5E6C6436217DD"/>
  </w:style>
  <w:style w:type="paragraph" w:customStyle="1" w:styleId="843B651AC367495983D15D2FF9C9FC21">
    <w:name w:val="843B651AC367495983D15D2FF9C9FC21"/>
  </w:style>
  <w:style w:type="paragraph" w:customStyle="1" w:styleId="00C04D4371A344C59817020B3728851E">
    <w:name w:val="00C04D4371A344C59817020B3728851E"/>
  </w:style>
  <w:style w:type="paragraph" w:customStyle="1" w:styleId="F2989B2F702D407AA1CAAA0D2F26F539">
    <w:name w:val="F2989B2F702D407AA1CAAA0D2F26F539"/>
  </w:style>
  <w:style w:type="paragraph" w:customStyle="1" w:styleId="5B7D30EFAD5E408E9E5D75D59B98287A">
    <w:name w:val="5B7D30EFAD5E408E9E5D75D59B98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eetops">
  <a:themeElements>
    <a:clrScheme name="Treetops">
      <a:dk1>
        <a:srgbClr val="58595B"/>
      </a:dk1>
      <a:lt1>
        <a:sysClr val="window" lastClr="FFFFFF"/>
      </a:lt1>
      <a:dk2>
        <a:srgbClr val="59504D"/>
      </a:dk2>
      <a:lt2>
        <a:srgbClr val="D1D3D4"/>
      </a:lt2>
      <a:accent1>
        <a:srgbClr val="FF595A"/>
      </a:accent1>
      <a:accent2>
        <a:srgbClr val="653A2B"/>
      </a:accent2>
      <a:accent3>
        <a:srgbClr val="80BC00"/>
      </a:accent3>
      <a:accent4>
        <a:srgbClr val="FFBF3C"/>
      </a:accent4>
      <a:accent5>
        <a:srgbClr val="C8C8C8"/>
      </a:accent5>
      <a:accent6>
        <a:srgbClr val="636569"/>
      </a:accent6>
      <a:hlink>
        <a:srgbClr val="EF6863"/>
      </a:hlink>
      <a:folHlink>
        <a:srgbClr val="FBB04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eetops" id="{A16DEA93-8D5D-4937-8622-6204D6EE85B2}" vid="{D1A29C31-7936-4DFB-A1F3-5AF64E3A55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wish you the very best of luck.</Abstract>
  <CompanyAddress/>
  <CompanyPhone/>
  <CompanyFax/>
  <CompanyEmail>Click or tap to add your 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5582B-FE18-44F9-A743-CDE7776C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Treetops Application Form v2.5</Template>
  <TotalTime>0</TotalTime>
  <Pages>7</Pages>
  <Words>909</Words>
  <Characters>5518</Characters>
  <Application>Microsoft Office Word</Application>
  <DocSecurity>0</DocSecurity>
  <Lines>204</Lines>
  <Paragraphs>93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Treetops’ Application Form</vt:lpstr>
      <vt:lpstr>Before you get started</vt:lpstr>
      <vt:lpstr>1. About you</vt:lpstr>
      <vt:lpstr>2. Your Education and Training</vt:lpstr>
      <vt:lpstr>    Other Training </vt:lpstr>
      <vt:lpstr>    Membership to Professional Bodies</vt:lpstr>
      <vt:lpstr>3. Employment History</vt:lpstr>
      <vt:lpstr>4. Tell us more</vt:lpstr>
      <vt:lpstr>5. The final pieces of information</vt:lpstr>
      <vt:lpstr>6. References</vt:lpstr>
      <vt:lpstr>7. Declaration</vt:lpstr>
      <vt:lpstr>Thank you and good luck!</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Treetops’ Application Form</dc:title>
  <dc:subject/>
  <dc:creator/>
  <cp:keywords/>
  <dc:description/>
  <cp:lastModifiedBy>Simon Machin</cp:lastModifiedBy>
  <cp:revision>3</cp:revision>
  <dcterms:created xsi:type="dcterms:W3CDTF">2021-11-19T15:12:00Z</dcterms:created>
  <dcterms:modified xsi:type="dcterms:W3CDTF">2021-11-19T15:12:00Z</dcterms:modified>
</cp:coreProperties>
</file>